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F" w:rsidRPr="00A965CA" w:rsidRDefault="00553D1F" w:rsidP="00DF6CED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Our province and primate </w:t>
      </w:r>
      <w:r w:rsidRPr="00A965CA">
        <w:rPr>
          <w:rFonts w:ascii="Arial" w:hAnsi="Arial" w:cs="Arial"/>
          <w:sz w:val="18"/>
          <w:szCs w:val="18"/>
        </w:rPr>
        <w:t xml:space="preserve">– Pray for Archbishop Foley Beach (&amp; Allison). </w:t>
      </w:r>
      <w:r w:rsidRPr="00A965CA">
        <w:rPr>
          <w:rFonts w:ascii="Arial" w:hAnsi="Arial" w:cs="Arial"/>
          <w:spacing w:val="-4"/>
          <w:sz w:val="18"/>
          <w:szCs w:val="18"/>
        </w:rPr>
        <w:t xml:space="preserve">May God glorify Himself through the ACNA and give us a passion for </w:t>
      </w:r>
      <w:r w:rsidRPr="00A965CA">
        <w:rPr>
          <w:rFonts w:ascii="Arial" w:hAnsi="Arial" w:cs="Arial"/>
          <w:sz w:val="18"/>
          <w:szCs w:val="18"/>
        </w:rPr>
        <w:t xml:space="preserve">sharing the Gospel.  </w:t>
      </w:r>
    </w:p>
    <w:p w:rsidR="00831DFE" w:rsidRDefault="00232633" w:rsidP="00831DFE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Our diocese </w:t>
      </w:r>
      <w:r w:rsidRPr="00A965CA">
        <w:rPr>
          <w:rFonts w:ascii="Arial" w:hAnsi="Arial" w:cs="Arial"/>
          <w:sz w:val="18"/>
          <w:szCs w:val="18"/>
        </w:rPr>
        <w:t xml:space="preserve">– Pray for the Anglican Network </w:t>
      </w:r>
      <w:r w:rsidR="0055023B" w:rsidRPr="00A965CA">
        <w:rPr>
          <w:rFonts w:ascii="Arial" w:hAnsi="Arial" w:cs="Arial"/>
          <w:sz w:val="18"/>
          <w:szCs w:val="18"/>
        </w:rPr>
        <w:t>in Canada and our congregations</w:t>
      </w:r>
      <w:r w:rsidRPr="00A965CA">
        <w:rPr>
          <w:rFonts w:ascii="Arial" w:hAnsi="Arial" w:cs="Arial"/>
          <w:sz w:val="18"/>
          <w:szCs w:val="18"/>
        </w:rPr>
        <w:t>.</w:t>
      </w:r>
      <w:r w:rsidR="00DF6CED" w:rsidRPr="00A965CA">
        <w:rPr>
          <w:rFonts w:ascii="Arial" w:hAnsi="Arial" w:cs="Arial"/>
          <w:sz w:val="18"/>
          <w:szCs w:val="18"/>
        </w:rPr>
        <w:t xml:space="preserve"> May we s</w:t>
      </w:r>
      <w:r w:rsidR="006E7450" w:rsidRPr="00A965CA">
        <w:rPr>
          <w:rFonts w:ascii="Arial" w:hAnsi="Arial" w:cs="Arial"/>
          <w:sz w:val="18"/>
          <w:szCs w:val="18"/>
        </w:rPr>
        <w:t xml:space="preserve">eek to glorify </w:t>
      </w:r>
      <w:r w:rsidR="00D17B35" w:rsidRPr="00A965CA">
        <w:rPr>
          <w:rFonts w:ascii="Arial" w:hAnsi="Arial" w:cs="Arial"/>
          <w:sz w:val="18"/>
          <w:szCs w:val="18"/>
        </w:rPr>
        <w:t>God</w:t>
      </w:r>
      <w:r w:rsidR="006E7450" w:rsidRPr="00A965CA">
        <w:rPr>
          <w:rFonts w:ascii="Arial" w:hAnsi="Arial" w:cs="Arial"/>
          <w:sz w:val="18"/>
          <w:szCs w:val="18"/>
        </w:rPr>
        <w:t xml:space="preserve"> </w:t>
      </w:r>
      <w:r w:rsidR="00D17B35" w:rsidRPr="00A965CA">
        <w:rPr>
          <w:rFonts w:ascii="Arial" w:hAnsi="Arial" w:cs="Arial"/>
          <w:sz w:val="18"/>
          <w:szCs w:val="18"/>
        </w:rPr>
        <w:t>&amp;</w:t>
      </w:r>
      <w:r w:rsidR="006E7450" w:rsidRPr="00A965CA">
        <w:rPr>
          <w:rFonts w:ascii="Arial" w:hAnsi="Arial" w:cs="Arial"/>
          <w:sz w:val="18"/>
          <w:szCs w:val="18"/>
        </w:rPr>
        <w:t xml:space="preserve"> may He</w:t>
      </w:r>
      <w:r w:rsidR="00D17B35" w:rsidRPr="00A965CA">
        <w:rPr>
          <w:rFonts w:ascii="Arial" w:hAnsi="Arial" w:cs="Arial"/>
          <w:sz w:val="18"/>
          <w:szCs w:val="18"/>
        </w:rPr>
        <w:t xml:space="preserve"> continue to</w:t>
      </w:r>
      <w:r w:rsidR="006E7450" w:rsidRPr="00A965CA">
        <w:rPr>
          <w:rFonts w:ascii="Arial" w:hAnsi="Arial" w:cs="Arial"/>
          <w:sz w:val="18"/>
          <w:szCs w:val="18"/>
        </w:rPr>
        <w:t xml:space="preserve"> </w:t>
      </w:r>
      <w:r w:rsidR="00D17B35" w:rsidRPr="00A965CA">
        <w:rPr>
          <w:rFonts w:ascii="Arial" w:hAnsi="Arial" w:cs="Arial"/>
          <w:sz w:val="18"/>
          <w:szCs w:val="18"/>
        </w:rPr>
        <w:t>transform us into the likeness of His Son.</w:t>
      </w:r>
      <w:r w:rsidR="0055023B" w:rsidRPr="00A965CA">
        <w:rPr>
          <w:rFonts w:ascii="Arial" w:hAnsi="Arial" w:cs="Arial"/>
          <w:sz w:val="18"/>
          <w:szCs w:val="18"/>
        </w:rPr>
        <w:t xml:space="preserve"> </w:t>
      </w:r>
      <w:r w:rsidR="00831DFE">
        <w:rPr>
          <w:rFonts w:ascii="Arial" w:hAnsi="Arial" w:cs="Arial"/>
          <w:sz w:val="18"/>
          <w:szCs w:val="18"/>
        </w:rPr>
        <w:t xml:space="preserve">Pray for </w:t>
      </w:r>
      <w:r w:rsidR="00831DFE" w:rsidRPr="008A0B76">
        <w:rPr>
          <w:rFonts w:ascii="Arial" w:hAnsi="Arial" w:cs="Arial"/>
          <w:b/>
          <w:sz w:val="18"/>
          <w:szCs w:val="18"/>
        </w:rPr>
        <w:t xml:space="preserve">revival </w:t>
      </w:r>
      <w:r w:rsidR="00831DFE" w:rsidRPr="00054375">
        <w:rPr>
          <w:rFonts w:ascii="Arial" w:hAnsi="Arial" w:cs="Arial"/>
          <w:b/>
          <w:sz w:val="18"/>
          <w:szCs w:val="18"/>
        </w:rPr>
        <w:t xml:space="preserve">in our </w:t>
      </w:r>
      <w:r w:rsidR="00831DFE">
        <w:rPr>
          <w:rFonts w:ascii="Arial" w:hAnsi="Arial" w:cs="Arial"/>
          <w:b/>
          <w:sz w:val="18"/>
          <w:szCs w:val="18"/>
        </w:rPr>
        <w:t>c</w:t>
      </w:r>
      <w:r w:rsidR="00831DFE" w:rsidRPr="00054375">
        <w:rPr>
          <w:rFonts w:ascii="Arial" w:hAnsi="Arial" w:cs="Arial"/>
          <w:b/>
          <w:sz w:val="18"/>
          <w:szCs w:val="18"/>
        </w:rPr>
        <w:t>hurch</w:t>
      </w:r>
      <w:r w:rsidR="00831DFE">
        <w:rPr>
          <w:rFonts w:ascii="Arial" w:hAnsi="Arial" w:cs="Arial"/>
          <w:b/>
          <w:sz w:val="18"/>
          <w:szCs w:val="18"/>
        </w:rPr>
        <w:t>es</w:t>
      </w:r>
      <w:r w:rsidR="00831DFE">
        <w:rPr>
          <w:rFonts w:ascii="Arial" w:hAnsi="Arial" w:cs="Arial"/>
          <w:sz w:val="18"/>
          <w:szCs w:val="18"/>
        </w:rPr>
        <w:t xml:space="preserve"> and </w:t>
      </w:r>
      <w:r w:rsidR="00831DFE" w:rsidRPr="008A0B76">
        <w:rPr>
          <w:rFonts w:ascii="Arial" w:hAnsi="Arial" w:cs="Arial"/>
          <w:b/>
          <w:sz w:val="18"/>
          <w:szCs w:val="18"/>
        </w:rPr>
        <w:t>in our Land</w:t>
      </w:r>
      <w:r w:rsidR="00831DFE">
        <w:rPr>
          <w:rFonts w:ascii="Arial" w:hAnsi="Arial" w:cs="Arial"/>
          <w:sz w:val="18"/>
          <w:szCs w:val="18"/>
        </w:rPr>
        <w:t xml:space="preserve">. We desperately need the Lord. </w:t>
      </w:r>
    </w:p>
    <w:p w:rsidR="0035463E" w:rsidRPr="00A965CA" w:rsidRDefault="004F54A7" w:rsidP="00B679BD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A965CA">
        <w:rPr>
          <w:rFonts w:ascii="Arial" w:hAnsi="Arial" w:cs="Arial"/>
          <w:sz w:val="18"/>
          <w:szCs w:val="18"/>
        </w:rPr>
        <w:t>Pray for</w:t>
      </w:r>
      <w:r w:rsidRPr="00A965CA">
        <w:rPr>
          <w:rFonts w:ascii="Arial" w:hAnsi="Arial" w:cs="Arial"/>
          <w:b/>
          <w:sz w:val="18"/>
          <w:szCs w:val="18"/>
        </w:rPr>
        <w:t xml:space="preserve"> </w:t>
      </w:r>
      <w:r w:rsidR="00232633" w:rsidRPr="00A965CA">
        <w:rPr>
          <w:rFonts w:ascii="Arial" w:hAnsi="Arial" w:cs="Arial"/>
          <w:b/>
          <w:sz w:val="18"/>
          <w:szCs w:val="18"/>
        </w:rPr>
        <w:t xml:space="preserve">Bishop Charlie Masters </w:t>
      </w:r>
      <w:r w:rsidR="00232633" w:rsidRPr="00A965CA">
        <w:rPr>
          <w:rFonts w:ascii="Arial" w:hAnsi="Arial" w:cs="Arial"/>
          <w:sz w:val="18"/>
          <w:szCs w:val="18"/>
        </w:rPr>
        <w:t xml:space="preserve">(&amp; Judy) as he </w:t>
      </w:r>
      <w:r w:rsidR="00760065" w:rsidRPr="00A965CA">
        <w:rPr>
          <w:rFonts w:ascii="Arial" w:hAnsi="Arial" w:cs="Arial"/>
          <w:sz w:val="18"/>
          <w:szCs w:val="18"/>
        </w:rPr>
        <w:t>leads ANiC.</w:t>
      </w:r>
      <w:r w:rsidR="00232633" w:rsidRPr="00A965CA">
        <w:rPr>
          <w:rFonts w:ascii="Arial" w:hAnsi="Arial" w:cs="Arial"/>
          <w:sz w:val="18"/>
          <w:szCs w:val="18"/>
        </w:rPr>
        <w:t xml:space="preserve"> May God grant him </w:t>
      </w:r>
      <w:r w:rsidR="00054375" w:rsidRPr="00A965CA">
        <w:rPr>
          <w:rFonts w:ascii="Arial" w:hAnsi="Arial" w:cs="Arial"/>
          <w:sz w:val="18"/>
          <w:szCs w:val="18"/>
        </w:rPr>
        <w:t>the health</w:t>
      </w:r>
      <w:r w:rsidR="006A5FDE">
        <w:rPr>
          <w:rFonts w:ascii="Arial" w:hAnsi="Arial" w:cs="Arial"/>
          <w:sz w:val="18"/>
          <w:szCs w:val="18"/>
        </w:rPr>
        <w:t>,</w:t>
      </w:r>
      <w:r w:rsidR="00054375" w:rsidRPr="00A965CA">
        <w:rPr>
          <w:rFonts w:ascii="Arial" w:hAnsi="Arial" w:cs="Arial"/>
          <w:sz w:val="18"/>
          <w:szCs w:val="18"/>
        </w:rPr>
        <w:t xml:space="preserve"> </w:t>
      </w:r>
      <w:r w:rsidR="006A5FDE">
        <w:rPr>
          <w:rFonts w:ascii="Arial" w:hAnsi="Arial" w:cs="Arial"/>
          <w:sz w:val="18"/>
          <w:szCs w:val="18"/>
        </w:rPr>
        <w:t xml:space="preserve">strength, discernment and passion </w:t>
      </w:r>
      <w:r w:rsidR="00054375" w:rsidRPr="00A965CA">
        <w:rPr>
          <w:rFonts w:ascii="Arial" w:hAnsi="Arial" w:cs="Arial"/>
          <w:sz w:val="18"/>
          <w:szCs w:val="18"/>
        </w:rPr>
        <w:t xml:space="preserve">he needs </w:t>
      </w:r>
      <w:r w:rsidR="007C6900" w:rsidRPr="00A965CA">
        <w:rPr>
          <w:rFonts w:ascii="Arial" w:hAnsi="Arial" w:cs="Arial"/>
          <w:sz w:val="18"/>
          <w:szCs w:val="18"/>
        </w:rPr>
        <w:t xml:space="preserve">for </w:t>
      </w:r>
      <w:r w:rsidR="0055023B" w:rsidRPr="00A965CA">
        <w:rPr>
          <w:rFonts w:ascii="Arial" w:hAnsi="Arial" w:cs="Arial"/>
          <w:sz w:val="18"/>
          <w:szCs w:val="18"/>
        </w:rPr>
        <w:t>this heavy responsibility</w:t>
      </w:r>
      <w:r w:rsidR="00054375" w:rsidRPr="00A965CA">
        <w:rPr>
          <w:rFonts w:ascii="Arial" w:hAnsi="Arial" w:cs="Arial"/>
          <w:sz w:val="18"/>
          <w:szCs w:val="18"/>
        </w:rPr>
        <w:t xml:space="preserve">. </w:t>
      </w:r>
    </w:p>
    <w:p w:rsidR="00C44DE1" w:rsidRPr="00A965CA" w:rsidRDefault="0055023B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4"/>
          <w:sz w:val="18"/>
          <w:szCs w:val="18"/>
        </w:rPr>
      </w:pPr>
      <w:r w:rsidRPr="00A965CA">
        <w:rPr>
          <w:rFonts w:ascii="Arial" w:hAnsi="Arial" w:cs="Arial"/>
          <w:sz w:val="18"/>
          <w:szCs w:val="18"/>
        </w:rPr>
        <w:t xml:space="preserve">Pray for ANiC’s suffragan bishops: </w:t>
      </w:r>
      <w:r w:rsidR="00DF6CED" w:rsidRPr="00A965CA">
        <w:rPr>
          <w:rFonts w:ascii="Arial" w:hAnsi="Arial" w:cs="Arial"/>
          <w:b/>
          <w:sz w:val="18"/>
          <w:szCs w:val="18"/>
        </w:rPr>
        <w:t xml:space="preserve">Bishops </w:t>
      </w:r>
      <w:r w:rsidR="00C44DE1" w:rsidRPr="00A965CA">
        <w:rPr>
          <w:rFonts w:ascii="Arial" w:hAnsi="Arial" w:cs="Arial"/>
          <w:b/>
          <w:sz w:val="18"/>
          <w:szCs w:val="18"/>
        </w:rPr>
        <w:t>Stephen Leung</w:t>
      </w:r>
      <w:r w:rsidR="00C44DE1" w:rsidRPr="00A965CA">
        <w:rPr>
          <w:rFonts w:ascii="Arial" w:hAnsi="Arial" w:cs="Arial"/>
          <w:sz w:val="18"/>
          <w:szCs w:val="18"/>
        </w:rPr>
        <w:t xml:space="preserve"> (&amp; Nona) and </w:t>
      </w:r>
      <w:r w:rsidR="00C44DE1" w:rsidRPr="00A965CA">
        <w:rPr>
          <w:rFonts w:ascii="Arial" w:hAnsi="Arial" w:cs="Arial"/>
          <w:b/>
          <w:sz w:val="18"/>
          <w:szCs w:val="18"/>
        </w:rPr>
        <w:t>Trevor Walters</w:t>
      </w:r>
      <w:r w:rsidR="00C44DE1" w:rsidRPr="00A965CA">
        <w:rPr>
          <w:rFonts w:ascii="Arial" w:hAnsi="Arial" w:cs="Arial"/>
          <w:sz w:val="18"/>
          <w:szCs w:val="18"/>
        </w:rPr>
        <w:t xml:space="preserve"> (&amp; Dede)</w:t>
      </w:r>
      <w:r w:rsidR="00266C90" w:rsidRPr="00A965CA">
        <w:rPr>
          <w:rFonts w:ascii="Arial" w:hAnsi="Arial" w:cs="Arial"/>
          <w:sz w:val="18"/>
          <w:szCs w:val="18"/>
        </w:rPr>
        <w:t>.</w:t>
      </w:r>
      <w:r w:rsidRPr="00A965CA">
        <w:rPr>
          <w:rFonts w:ascii="Arial" w:hAnsi="Arial" w:cs="Arial"/>
          <w:sz w:val="18"/>
          <w:szCs w:val="18"/>
        </w:rPr>
        <w:t xml:space="preserve"> </w:t>
      </w:r>
      <w:r w:rsidR="006A5FDE">
        <w:rPr>
          <w:rFonts w:ascii="Arial" w:hAnsi="Arial" w:cs="Arial"/>
          <w:sz w:val="18"/>
          <w:szCs w:val="18"/>
        </w:rPr>
        <w:t xml:space="preserve">Pray for </w:t>
      </w:r>
      <w:r w:rsidR="00395969" w:rsidRPr="00A965CA">
        <w:rPr>
          <w:rFonts w:ascii="Arial" w:hAnsi="Arial" w:cs="Arial"/>
          <w:sz w:val="18"/>
          <w:szCs w:val="18"/>
        </w:rPr>
        <w:t>wisdom</w:t>
      </w:r>
      <w:r w:rsidR="006A5FDE">
        <w:rPr>
          <w:rFonts w:ascii="Arial" w:hAnsi="Arial" w:cs="Arial"/>
          <w:sz w:val="18"/>
          <w:szCs w:val="18"/>
        </w:rPr>
        <w:t xml:space="preserve"> and</w:t>
      </w:r>
      <w:r w:rsidR="00EE59A1" w:rsidRPr="00A965CA">
        <w:rPr>
          <w:rFonts w:ascii="Arial" w:hAnsi="Arial" w:cs="Arial"/>
          <w:sz w:val="18"/>
          <w:szCs w:val="18"/>
        </w:rPr>
        <w:t xml:space="preserve"> vision </w:t>
      </w:r>
      <w:r w:rsidR="00C44DE1" w:rsidRPr="00A965CA">
        <w:rPr>
          <w:rFonts w:ascii="Arial" w:hAnsi="Arial" w:cs="Arial"/>
          <w:sz w:val="18"/>
          <w:szCs w:val="18"/>
        </w:rPr>
        <w:t xml:space="preserve">as they care for clergy </w:t>
      </w:r>
      <w:r w:rsidR="006A5FDE">
        <w:rPr>
          <w:rFonts w:ascii="Arial" w:hAnsi="Arial" w:cs="Arial"/>
          <w:sz w:val="18"/>
          <w:szCs w:val="18"/>
        </w:rPr>
        <w:t>and</w:t>
      </w:r>
      <w:r w:rsidR="00C44DE1" w:rsidRPr="00A965CA">
        <w:rPr>
          <w:rFonts w:ascii="Arial" w:hAnsi="Arial" w:cs="Arial"/>
          <w:sz w:val="18"/>
          <w:szCs w:val="18"/>
        </w:rPr>
        <w:t xml:space="preserve"> c</w:t>
      </w:r>
      <w:r w:rsidR="00DF6CED" w:rsidRPr="00A965CA">
        <w:rPr>
          <w:rFonts w:ascii="Arial" w:hAnsi="Arial" w:cs="Arial"/>
          <w:sz w:val="18"/>
          <w:szCs w:val="18"/>
        </w:rPr>
        <w:t>hurche</w:t>
      </w:r>
      <w:r w:rsidR="00C44DE1" w:rsidRPr="00A965CA">
        <w:rPr>
          <w:rFonts w:ascii="Arial" w:hAnsi="Arial" w:cs="Arial"/>
          <w:sz w:val="18"/>
          <w:szCs w:val="18"/>
        </w:rPr>
        <w:t xml:space="preserve">s.  </w:t>
      </w:r>
    </w:p>
    <w:p w:rsidR="0004293C" w:rsidRPr="00A965CA" w:rsidRDefault="0004293C" w:rsidP="0004293C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4"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Bishop Don Harvey </w:t>
      </w:r>
      <w:r w:rsidRPr="00A965CA">
        <w:rPr>
          <w:rFonts w:ascii="Arial" w:hAnsi="Arial" w:cs="Arial"/>
          <w:sz w:val="18"/>
          <w:szCs w:val="18"/>
        </w:rPr>
        <w:t>(&amp; Trudy)</w:t>
      </w:r>
      <w:r w:rsidRPr="00A965CA">
        <w:rPr>
          <w:rFonts w:ascii="Arial" w:hAnsi="Arial" w:cs="Arial"/>
          <w:b/>
          <w:sz w:val="18"/>
          <w:szCs w:val="18"/>
        </w:rPr>
        <w:t xml:space="preserve"> </w:t>
      </w:r>
      <w:r w:rsidRPr="00A965CA">
        <w:rPr>
          <w:rFonts w:ascii="Arial" w:hAnsi="Arial" w:cs="Arial"/>
          <w:sz w:val="18"/>
          <w:szCs w:val="18"/>
        </w:rPr>
        <w:t xml:space="preserve">– Pray for Bishop Don in his roles as ANiC’s episcopal vicar and as senior chaplain to the ACNA College of Bishops. </w:t>
      </w:r>
      <w:r w:rsidRPr="00A965CA">
        <w:rPr>
          <w:rFonts w:ascii="Arial" w:hAnsi="Arial" w:cs="Arial"/>
          <w:b/>
          <w:sz w:val="18"/>
          <w:szCs w:val="18"/>
        </w:rPr>
        <w:t xml:space="preserve"> </w:t>
      </w:r>
    </w:p>
    <w:p w:rsidR="0004293C" w:rsidRPr="00A965CA" w:rsidRDefault="0004293C" w:rsidP="0004293C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4"/>
          <w:sz w:val="18"/>
          <w:szCs w:val="18"/>
        </w:rPr>
      </w:pPr>
      <w:r w:rsidRPr="00A965CA">
        <w:rPr>
          <w:rFonts w:ascii="Arial" w:hAnsi="Arial" w:cs="Arial"/>
          <w:sz w:val="18"/>
          <w:szCs w:val="18"/>
        </w:rPr>
        <w:t>Pray for</w:t>
      </w:r>
      <w:r w:rsidRPr="00A965CA">
        <w:rPr>
          <w:rFonts w:ascii="Arial" w:hAnsi="Arial" w:cs="Arial"/>
          <w:b/>
          <w:sz w:val="18"/>
          <w:szCs w:val="18"/>
        </w:rPr>
        <w:t xml:space="preserve"> Bishop </w:t>
      </w:r>
      <w:r w:rsidRPr="00A965CA">
        <w:rPr>
          <w:rFonts w:ascii="Arial" w:hAnsi="Arial" w:cs="Arial"/>
          <w:b/>
          <w:spacing w:val="-4"/>
          <w:sz w:val="18"/>
          <w:szCs w:val="18"/>
        </w:rPr>
        <w:t>Ron Ferris</w:t>
      </w:r>
      <w:r w:rsidRPr="00A965CA">
        <w:rPr>
          <w:rFonts w:ascii="Arial" w:hAnsi="Arial" w:cs="Arial"/>
          <w:spacing w:val="-4"/>
          <w:sz w:val="18"/>
          <w:szCs w:val="18"/>
        </w:rPr>
        <w:t xml:space="preserve"> (&amp; Jan) – who are church planting – and (retired) </w:t>
      </w:r>
      <w:r w:rsidRPr="00A965CA">
        <w:rPr>
          <w:rFonts w:ascii="Arial" w:hAnsi="Arial" w:cs="Arial"/>
          <w:b/>
          <w:spacing w:val="-4"/>
          <w:sz w:val="18"/>
          <w:szCs w:val="18"/>
        </w:rPr>
        <w:t>Bishop Malcolm Harding</w:t>
      </w:r>
      <w:r w:rsidRPr="00A965CA">
        <w:rPr>
          <w:rFonts w:ascii="Arial" w:hAnsi="Arial" w:cs="Arial"/>
          <w:spacing w:val="-4"/>
          <w:sz w:val="18"/>
          <w:szCs w:val="18"/>
        </w:rPr>
        <w:t xml:space="preserve"> (&amp; Marylou). Thank God for their godly ministries. </w:t>
      </w:r>
    </w:p>
    <w:p w:rsidR="001B53F8" w:rsidRPr="00A965CA" w:rsidRDefault="001B53F8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>ANiC archdeacons</w:t>
      </w:r>
      <w:r w:rsidR="00265EB9" w:rsidRPr="00A965CA">
        <w:rPr>
          <w:rFonts w:ascii="Arial" w:hAnsi="Arial" w:cs="Arial"/>
          <w:b/>
          <w:sz w:val="18"/>
          <w:szCs w:val="18"/>
        </w:rPr>
        <w:t>, dean</w:t>
      </w:r>
      <w:r w:rsidR="00806BB5" w:rsidRPr="00A965CA">
        <w:rPr>
          <w:rFonts w:ascii="Arial" w:hAnsi="Arial" w:cs="Arial"/>
          <w:b/>
          <w:sz w:val="18"/>
          <w:szCs w:val="18"/>
        </w:rPr>
        <w:t>, canons</w:t>
      </w:r>
      <w:r w:rsidR="00265EB9" w:rsidRPr="00A965CA">
        <w:rPr>
          <w:rFonts w:ascii="Arial" w:hAnsi="Arial" w:cs="Arial"/>
          <w:b/>
          <w:sz w:val="18"/>
          <w:szCs w:val="18"/>
        </w:rPr>
        <w:t xml:space="preserve"> &amp;</w:t>
      </w:r>
      <w:r w:rsidRPr="00A965CA">
        <w:rPr>
          <w:rFonts w:ascii="Arial" w:hAnsi="Arial" w:cs="Arial"/>
          <w:b/>
          <w:sz w:val="18"/>
          <w:szCs w:val="18"/>
        </w:rPr>
        <w:t xml:space="preserve"> </w:t>
      </w:r>
      <w:r w:rsidR="00806BB5" w:rsidRPr="00A965CA">
        <w:rPr>
          <w:rFonts w:ascii="Arial" w:hAnsi="Arial" w:cs="Arial"/>
          <w:b/>
          <w:sz w:val="18"/>
          <w:szCs w:val="18"/>
        </w:rPr>
        <w:t xml:space="preserve">all </w:t>
      </w:r>
      <w:r w:rsidRPr="00A965CA">
        <w:rPr>
          <w:rFonts w:ascii="Arial" w:hAnsi="Arial" w:cs="Arial"/>
          <w:b/>
          <w:sz w:val="18"/>
          <w:szCs w:val="18"/>
        </w:rPr>
        <w:t xml:space="preserve">clergy </w:t>
      </w:r>
      <w:r w:rsidRPr="00A965CA">
        <w:rPr>
          <w:rFonts w:ascii="Arial" w:hAnsi="Arial" w:cs="Arial"/>
          <w:sz w:val="18"/>
          <w:szCs w:val="18"/>
        </w:rPr>
        <w:t xml:space="preserve">– </w:t>
      </w:r>
      <w:r w:rsidRPr="00A965CA">
        <w:rPr>
          <w:rFonts w:ascii="Arial" w:hAnsi="Arial" w:cs="Arial"/>
          <w:spacing w:val="-2"/>
          <w:sz w:val="18"/>
          <w:szCs w:val="18"/>
        </w:rPr>
        <w:t xml:space="preserve">Pray for spiritual and physical </w:t>
      </w:r>
      <w:r w:rsidR="00266C90" w:rsidRPr="00A965CA">
        <w:rPr>
          <w:rFonts w:ascii="Arial" w:hAnsi="Arial" w:cs="Arial"/>
          <w:spacing w:val="-2"/>
          <w:sz w:val="18"/>
          <w:szCs w:val="18"/>
        </w:rPr>
        <w:t xml:space="preserve">protection and </w:t>
      </w:r>
      <w:r w:rsidR="00995AE5" w:rsidRPr="00A965CA">
        <w:rPr>
          <w:rFonts w:ascii="Arial" w:hAnsi="Arial" w:cs="Arial"/>
          <w:spacing w:val="-2"/>
          <w:sz w:val="18"/>
          <w:szCs w:val="18"/>
        </w:rPr>
        <w:t>renewal</w:t>
      </w:r>
      <w:r w:rsidRPr="00A965CA">
        <w:rPr>
          <w:rFonts w:ascii="Arial" w:hAnsi="Arial" w:cs="Arial"/>
          <w:spacing w:val="-2"/>
          <w:sz w:val="18"/>
          <w:szCs w:val="18"/>
        </w:rPr>
        <w:t xml:space="preserve"> </w:t>
      </w:r>
      <w:r w:rsidR="00265EB9" w:rsidRPr="00A965CA">
        <w:rPr>
          <w:rFonts w:ascii="Arial" w:hAnsi="Arial" w:cs="Arial"/>
          <w:spacing w:val="-2"/>
          <w:sz w:val="18"/>
          <w:szCs w:val="18"/>
        </w:rPr>
        <w:t>a</w:t>
      </w:r>
      <w:r w:rsidR="00266C90" w:rsidRPr="00A965CA">
        <w:rPr>
          <w:rFonts w:ascii="Arial" w:hAnsi="Arial" w:cs="Arial"/>
          <w:spacing w:val="-2"/>
          <w:sz w:val="18"/>
          <w:szCs w:val="18"/>
        </w:rPr>
        <w:t>s well as for</w:t>
      </w:r>
      <w:r w:rsidR="00265EB9" w:rsidRPr="00A965CA">
        <w:rPr>
          <w:rFonts w:ascii="Arial" w:hAnsi="Arial" w:cs="Arial"/>
          <w:spacing w:val="-2"/>
          <w:sz w:val="18"/>
          <w:szCs w:val="18"/>
        </w:rPr>
        <w:t xml:space="preserve"> </w:t>
      </w:r>
      <w:r w:rsidR="00995AE5" w:rsidRPr="00A965CA">
        <w:rPr>
          <w:rFonts w:ascii="Arial" w:hAnsi="Arial" w:cs="Arial"/>
          <w:spacing w:val="-2"/>
          <w:sz w:val="18"/>
          <w:szCs w:val="18"/>
        </w:rPr>
        <w:t>God’s</w:t>
      </w:r>
      <w:r w:rsidR="00265EB9" w:rsidRPr="00A965CA">
        <w:rPr>
          <w:rFonts w:ascii="Arial" w:hAnsi="Arial" w:cs="Arial"/>
          <w:spacing w:val="-2"/>
          <w:sz w:val="18"/>
          <w:szCs w:val="18"/>
        </w:rPr>
        <w:t xml:space="preserve"> </w:t>
      </w:r>
      <w:r w:rsidR="00995AE5" w:rsidRPr="00A965CA">
        <w:rPr>
          <w:rFonts w:ascii="Arial" w:hAnsi="Arial" w:cs="Arial"/>
          <w:spacing w:val="-2"/>
          <w:sz w:val="18"/>
          <w:szCs w:val="18"/>
        </w:rPr>
        <w:t>blessing on</w:t>
      </w:r>
      <w:r w:rsidRPr="00A965CA">
        <w:rPr>
          <w:rFonts w:ascii="Arial" w:hAnsi="Arial" w:cs="Arial"/>
          <w:spacing w:val="-2"/>
          <w:sz w:val="18"/>
          <w:szCs w:val="18"/>
        </w:rPr>
        <w:t xml:space="preserve"> </w:t>
      </w:r>
      <w:r w:rsidR="00266C90" w:rsidRPr="00A965CA">
        <w:rPr>
          <w:rFonts w:ascii="Arial" w:hAnsi="Arial" w:cs="Arial"/>
          <w:spacing w:val="-2"/>
          <w:sz w:val="18"/>
          <w:szCs w:val="18"/>
        </w:rPr>
        <w:t>them</w:t>
      </w:r>
      <w:r w:rsidRPr="00A965CA">
        <w:rPr>
          <w:rFonts w:ascii="Arial" w:hAnsi="Arial" w:cs="Arial"/>
          <w:spacing w:val="-2"/>
          <w:sz w:val="18"/>
          <w:szCs w:val="18"/>
        </w:rPr>
        <w:t xml:space="preserve">, their spouses </w:t>
      </w:r>
      <w:r w:rsidR="00265EB9" w:rsidRPr="00A965CA">
        <w:rPr>
          <w:rFonts w:ascii="Arial" w:hAnsi="Arial" w:cs="Arial"/>
          <w:spacing w:val="-2"/>
          <w:sz w:val="18"/>
          <w:szCs w:val="18"/>
        </w:rPr>
        <w:t>&amp;</w:t>
      </w:r>
      <w:r w:rsidRPr="00A965CA">
        <w:rPr>
          <w:rFonts w:ascii="Arial" w:hAnsi="Arial" w:cs="Arial"/>
          <w:spacing w:val="-2"/>
          <w:sz w:val="18"/>
          <w:szCs w:val="18"/>
        </w:rPr>
        <w:t xml:space="preserve"> families.</w:t>
      </w:r>
    </w:p>
    <w:p w:rsidR="00CF179F" w:rsidRPr="00A965CA" w:rsidRDefault="00CF179F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ANiC </w:t>
      </w:r>
      <w:r w:rsidR="00C44DE1" w:rsidRPr="00A965CA">
        <w:rPr>
          <w:rFonts w:ascii="Arial" w:hAnsi="Arial" w:cs="Arial"/>
          <w:b/>
          <w:sz w:val="18"/>
          <w:szCs w:val="18"/>
        </w:rPr>
        <w:t>c</w:t>
      </w:r>
      <w:r w:rsidRPr="00A965CA">
        <w:rPr>
          <w:rFonts w:ascii="Arial" w:hAnsi="Arial" w:cs="Arial"/>
          <w:b/>
          <w:sz w:val="18"/>
          <w:szCs w:val="18"/>
        </w:rPr>
        <w:t>ouncil</w:t>
      </w:r>
      <w:r w:rsidR="00806BB5" w:rsidRPr="00A965CA">
        <w:rPr>
          <w:rFonts w:ascii="Arial" w:hAnsi="Arial" w:cs="Arial"/>
          <w:b/>
          <w:sz w:val="18"/>
          <w:szCs w:val="18"/>
        </w:rPr>
        <w:t xml:space="preserve"> and </w:t>
      </w:r>
      <w:r w:rsidR="00C44DE1" w:rsidRPr="00A965CA">
        <w:rPr>
          <w:rFonts w:ascii="Arial" w:hAnsi="Arial" w:cs="Arial"/>
          <w:b/>
          <w:sz w:val="18"/>
          <w:szCs w:val="18"/>
        </w:rPr>
        <w:t>c</w:t>
      </w:r>
      <w:r w:rsidRPr="00A965CA">
        <w:rPr>
          <w:rFonts w:ascii="Arial" w:hAnsi="Arial" w:cs="Arial"/>
          <w:b/>
          <w:sz w:val="18"/>
          <w:szCs w:val="18"/>
        </w:rPr>
        <w:t>hancellor</w:t>
      </w:r>
      <w:r w:rsidR="00806BB5" w:rsidRPr="00A965CA">
        <w:rPr>
          <w:rFonts w:ascii="Arial" w:hAnsi="Arial" w:cs="Arial"/>
          <w:b/>
          <w:sz w:val="18"/>
          <w:szCs w:val="18"/>
        </w:rPr>
        <w:t xml:space="preserve"> </w:t>
      </w:r>
      <w:r w:rsidRPr="00A965CA">
        <w:rPr>
          <w:rFonts w:ascii="Arial" w:hAnsi="Arial" w:cs="Arial"/>
          <w:sz w:val="18"/>
          <w:szCs w:val="18"/>
        </w:rPr>
        <w:t xml:space="preserve">– Pray for </w:t>
      </w:r>
      <w:r w:rsidRPr="00A965CA">
        <w:rPr>
          <w:rFonts w:ascii="Arial" w:hAnsi="Arial" w:cs="Arial"/>
          <w:spacing w:val="-4"/>
          <w:sz w:val="18"/>
          <w:szCs w:val="18"/>
        </w:rPr>
        <w:t>wisdom</w:t>
      </w:r>
      <w:r w:rsidRPr="00A965CA">
        <w:rPr>
          <w:rFonts w:ascii="Arial" w:hAnsi="Arial" w:cs="Arial"/>
          <w:sz w:val="18"/>
          <w:szCs w:val="18"/>
        </w:rPr>
        <w:t xml:space="preserve"> and servant hearts as</w:t>
      </w:r>
      <w:r w:rsidRPr="00A965CA">
        <w:rPr>
          <w:rFonts w:ascii="Arial" w:hAnsi="Arial" w:cs="Arial"/>
          <w:spacing w:val="-4"/>
          <w:sz w:val="18"/>
          <w:szCs w:val="18"/>
        </w:rPr>
        <w:t xml:space="preserve"> they </w:t>
      </w:r>
      <w:r w:rsidR="0008301B" w:rsidRPr="00A965CA">
        <w:rPr>
          <w:rFonts w:ascii="Arial" w:hAnsi="Arial" w:cs="Arial"/>
          <w:spacing w:val="-4"/>
          <w:sz w:val="18"/>
          <w:szCs w:val="18"/>
        </w:rPr>
        <w:t xml:space="preserve">serve ANiC. </w:t>
      </w:r>
      <w:r w:rsidRPr="00A965CA">
        <w:rPr>
          <w:rFonts w:ascii="Arial" w:hAnsi="Arial" w:cs="Arial"/>
          <w:spacing w:val="-4"/>
          <w:sz w:val="18"/>
          <w:szCs w:val="18"/>
        </w:rPr>
        <w:t xml:space="preserve">May they know God’s leading, seek His will, and experience His joy. </w:t>
      </w:r>
    </w:p>
    <w:p w:rsidR="007C6900" w:rsidRPr="00A965CA" w:rsidRDefault="006E0FC0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ANiC staff &amp; volunteers </w:t>
      </w:r>
      <w:r w:rsidRPr="00A965CA">
        <w:rPr>
          <w:rFonts w:ascii="Arial" w:hAnsi="Arial" w:cs="Arial"/>
          <w:sz w:val="18"/>
          <w:szCs w:val="18"/>
        </w:rPr>
        <w:t>– Pray for strength for the tasks, faithfulness in service &amp; joy in the</w:t>
      </w:r>
      <w:r w:rsidR="006A5FDE">
        <w:rPr>
          <w:rFonts w:ascii="Arial" w:hAnsi="Arial" w:cs="Arial"/>
          <w:sz w:val="18"/>
          <w:szCs w:val="18"/>
        </w:rPr>
        <w:t xml:space="preserve"> Lord. May God’s blessing rest on</w:t>
      </w:r>
      <w:r w:rsidRPr="00A965CA">
        <w:rPr>
          <w:rFonts w:ascii="Arial" w:hAnsi="Arial" w:cs="Arial"/>
          <w:sz w:val="18"/>
          <w:szCs w:val="18"/>
        </w:rPr>
        <w:t xml:space="preserve"> ANiC as we seek to know, love &amp; serve Him.</w:t>
      </w:r>
    </w:p>
    <w:p w:rsidR="00AA75C4" w:rsidRPr="00A965CA" w:rsidRDefault="00AA75C4" w:rsidP="00AA75C4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5 Priorities </w:t>
      </w:r>
      <w:r w:rsidRPr="00A965CA">
        <w:rPr>
          <w:rFonts w:ascii="Arial" w:hAnsi="Arial" w:cs="Arial"/>
          <w:spacing w:val="-2"/>
          <w:sz w:val="18"/>
          <w:szCs w:val="18"/>
        </w:rPr>
        <w:t xml:space="preserve">– Pray that ANiC’s 5 ministry priorities will transform our congregations: Bold witnesses; Biblically grounded; Loving children; </w:t>
      </w:r>
      <w:proofErr w:type="gramStart"/>
      <w:r w:rsidRPr="00A965CA">
        <w:rPr>
          <w:rFonts w:ascii="Arial" w:hAnsi="Arial" w:cs="Arial"/>
          <w:spacing w:val="-2"/>
          <w:sz w:val="18"/>
          <w:szCs w:val="18"/>
        </w:rPr>
        <w:t>On</w:t>
      </w:r>
      <w:proofErr w:type="gramEnd"/>
      <w:r w:rsidRPr="00A965CA">
        <w:rPr>
          <w:rFonts w:ascii="Arial" w:hAnsi="Arial" w:cs="Arial"/>
          <w:spacing w:val="-2"/>
          <w:sz w:val="18"/>
          <w:szCs w:val="18"/>
        </w:rPr>
        <w:t xml:space="preserve"> mission; </w:t>
      </w:r>
      <w:r w:rsidR="007B1922" w:rsidRPr="00A965CA">
        <w:rPr>
          <w:rFonts w:ascii="Arial" w:hAnsi="Arial" w:cs="Arial"/>
          <w:spacing w:val="-2"/>
          <w:sz w:val="18"/>
          <w:szCs w:val="18"/>
        </w:rPr>
        <w:t>and</w:t>
      </w:r>
      <w:r w:rsidRPr="00A965CA">
        <w:rPr>
          <w:rFonts w:ascii="Arial" w:hAnsi="Arial" w:cs="Arial"/>
          <w:spacing w:val="-2"/>
          <w:sz w:val="18"/>
          <w:szCs w:val="18"/>
        </w:rPr>
        <w:t xml:space="preserve"> Planting churches. </w:t>
      </w:r>
      <w:r w:rsidR="00054375" w:rsidRPr="00A965CA"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F562AA" w:rsidRPr="00A965CA" w:rsidRDefault="00F562AA" w:rsidP="00E33325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ANiC’s New England </w:t>
      </w:r>
      <w:r w:rsidR="00EA5018" w:rsidRPr="00A965CA">
        <w:rPr>
          <w:rFonts w:ascii="Arial" w:hAnsi="Arial" w:cs="Arial"/>
          <w:b/>
          <w:sz w:val="18"/>
          <w:szCs w:val="18"/>
        </w:rPr>
        <w:t>congregations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F562AA" w:rsidRPr="00A965CA" w:rsidTr="008573DB">
        <w:tc>
          <w:tcPr>
            <w:tcW w:w="3600" w:type="dxa"/>
          </w:tcPr>
          <w:p w:rsidR="00F562AA" w:rsidRPr="00A965CA" w:rsidRDefault="009D4AD3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Holy Trinity (Marlborough, MA) </w:t>
            </w:r>
          </w:p>
        </w:tc>
        <w:tc>
          <w:tcPr>
            <w:tcW w:w="3420" w:type="dxa"/>
          </w:tcPr>
          <w:p w:rsidR="00F562AA" w:rsidRPr="00A965CA" w:rsidRDefault="009D4AD3" w:rsidP="0079783C">
            <w:pPr>
              <w:numPr>
                <w:ilvl w:val="0"/>
                <w:numId w:val="25"/>
              </w:numPr>
              <w:tabs>
                <w:tab w:val="num" w:pos="7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St Brigid of Kildare (Medway, MA)</w:t>
            </w:r>
          </w:p>
        </w:tc>
      </w:tr>
      <w:tr w:rsidR="009D4AD3" w:rsidRPr="00A965CA" w:rsidTr="008573DB">
        <w:tc>
          <w:tcPr>
            <w:tcW w:w="3600" w:type="dxa"/>
          </w:tcPr>
          <w:p w:rsidR="00007E46" w:rsidRPr="00A965CA" w:rsidRDefault="009D4AD3" w:rsidP="007C6900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Holy Trinity (Attleboro, MA</w:t>
            </w:r>
            <w:r w:rsidR="00007E46" w:rsidRPr="00A965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:rsidR="0000747E" w:rsidRPr="00A965CA" w:rsidRDefault="009D4AD3" w:rsidP="00007E46">
            <w:pPr>
              <w:numPr>
                <w:ilvl w:val="0"/>
                <w:numId w:val="25"/>
              </w:numPr>
              <w:tabs>
                <w:tab w:val="num" w:pos="7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All Saints’ (Rutland, VT)</w:t>
            </w:r>
          </w:p>
        </w:tc>
      </w:tr>
      <w:tr w:rsidR="007C6900" w:rsidRPr="00A965CA" w:rsidTr="008573DB">
        <w:tc>
          <w:tcPr>
            <w:tcW w:w="3600" w:type="dxa"/>
          </w:tcPr>
          <w:p w:rsidR="007C6900" w:rsidRPr="00A965CA" w:rsidRDefault="007C6900" w:rsidP="007C6900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Emmanuel - Chinese (Boston, MA)</w:t>
            </w:r>
          </w:p>
        </w:tc>
        <w:tc>
          <w:tcPr>
            <w:tcW w:w="3420" w:type="dxa"/>
          </w:tcPr>
          <w:p w:rsidR="007C6900" w:rsidRPr="00A965CA" w:rsidRDefault="007C6900" w:rsidP="007C690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73DB" w:rsidRPr="00A965CA" w:rsidRDefault="008573DB" w:rsidP="008D398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A965CA">
        <w:rPr>
          <w:rFonts w:ascii="Arial" w:hAnsi="Arial" w:cs="Arial"/>
          <w:b/>
          <w:sz w:val="18"/>
          <w:szCs w:val="18"/>
        </w:rPr>
        <w:t>congregations</w:t>
      </w:r>
      <w:r w:rsidRPr="00A965CA">
        <w:rPr>
          <w:rFonts w:ascii="Arial" w:hAnsi="Arial" w:cs="Arial"/>
          <w:b/>
          <w:sz w:val="18"/>
          <w:szCs w:val="18"/>
        </w:rPr>
        <w:t xml:space="preserve"> in Newfoundland &amp; </w:t>
      </w:r>
      <w:r w:rsidR="001B5C43" w:rsidRPr="00A965CA">
        <w:rPr>
          <w:rFonts w:ascii="Arial" w:hAnsi="Arial" w:cs="Arial"/>
          <w:b/>
          <w:sz w:val="18"/>
          <w:szCs w:val="18"/>
        </w:rPr>
        <w:t>the Maritimes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573DB" w:rsidRPr="00A965CA" w:rsidTr="00BE0508">
        <w:tc>
          <w:tcPr>
            <w:tcW w:w="3600" w:type="dxa"/>
          </w:tcPr>
          <w:p w:rsidR="008573DB" w:rsidRPr="00A965CA" w:rsidRDefault="008573DB" w:rsidP="00BE050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St Stephen the Martyr (St John’s, NL) </w:t>
            </w:r>
          </w:p>
        </w:tc>
        <w:tc>
          <w:tcPr>
            <w:tcW w:w="3420" w:type="dxa"/>
          </w:tcPr>
          <w:p w:rsidR="008573DB" w:rsidRPr="00A965CA" w:rsidRDefault="009D307F" w:rsidP="00BE050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Resurrection (Halifax, NS)</w:t>
            </w:r>
          </w:p>
        </w:tc>
      </w:tr>
      <w:tr w:rsidR="008573DB" w:rsidRPr="00A965CA" w:rsidTr="00BE0508">
        <w:tc>
          <w:tcPr>
            <w:tcW w:w="3600" w:type="dxa"/>
          </w:tcPr>
          <w:p w:rsidR="008573DB" w:rsidRPr="00A965CA" w:rsidRDefault="008573DB" w:rsidP="00BE050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Good Samaritan (St John’s, NL) </w:t>
            </w:r>
          </w:p>
        </w:tc>
        <w:tc>
          <w:tcPr>
            <w:tcW w:w="3420" w:type="dxa"/>
          </w:tcPr>
          <w:p w:rsidR="008573DB" w:rsidRPr="00A965CA" w:rsidRDefault="008573DB" w:rsidP="00BE050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Christ the King (Quispamsis, NB)</w:t>
            </w:r>
          </w:p>
        </w:tc>
      </w:tr>
    </w:tbl>
    <w:p w:rsidR="008F1AAD" w:rsidRPr="00A965CA" w:rsidRDefault="008F1AAD" w:rsidP="00844F4E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>ANiC</w:t>
      </w:r>
      <w:r w:rsidR="00844F4E" w:rsidRPr="00A965CA">
        <w:rPr>
          <w:rFonts w:ascii="Arial" w:hAnsi="Arial" w:cs="Arial"/>
          <w:b/>
          <w:sz w:val="18"/>
          <w:szCs w:val="18"/>
        </w:rPr>
        <w:t xml:space="preserve"> congregations</w:t>
      </w:r>
      <w:r w:rsidRPr="00A965CA">
        <w:rPr>
          <w:rFonts w:ascii="Arial" w:hAnsi="Arial" w:cs="Arial"/>
          <w:b/>
          <w:sz w:val="18"/>
          <w:szCs w:val="18"/>
        </w:rPr>
        <w:t xml:space="preserve"> in Quebec 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573DB" w:rsidRPr="00A965CA" w:rsidTr="00BE0508">
        <w:tc>
          <w:tcPr>
            <w:tcW w:w="3600" w:type="dxa"/>
          </w:tcPr>
          <w:p w:rsidR="008573DB" w:rsidRPr="00A965CA" w:rsidRDefault="008573DB" w:rsidP="002B5E1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St Timothy’s (Montreal area) </w:t>
            </w:r>
          </w:p>
        </w:tc>
        <w:tc>
          <w:tcPr>
            <w:tcW w:w="3420" w:type="dxa"/>
          </w:tcPr>
          <w:p w:rsidR="008573DB" w:rsidRPr="00A965CA" w:rsidRDefault="008573DB" w:rsidP="002B5E1B">
            <w:pPr>
              <w:numPr>
                <w:ilvl w:val="0"/>
                <w:numId w:val="25"/>
              </w:numPr>
              <w:tabs>
                <w:tab w:val="num" w:pos="7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Church of St James (Lennoxville) </w:t>
            </w:r>
          </w:p>
        </w:tc>
      </w:tr>
      <w:tr w:rsidR="008573DB" w:rsidRPr="00A965CA" w:rsidTr="00BE0508">
        <w:tc>
          <w:tcPr>
            <w:tcW w:w="3600" w:type="dxa"/>
          </w:tcPr>
          <w:p w:rsidR="008573DB" w:rsidRPr="00A965CA" w:rsidRDefault="008573DB" w:rsidP="002B5E1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Emmaus (Westmount, Montreal) </w:t>
            </w:r>
          </w:p>
        </w:tc>
        <w:tc>
          <w:tcPr>
            <w:tcW w:w="3420" w:type="dxa"/>
          </w:tcPr>
          <w:p w:rsidR="008573DB" w:rsidRPr="00A965CA" w:rsidRDefault="008573DB" w:rsidP="002B5E1B">
            <w:pPr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79E5" w:rsidRPr="00A965CA" w:rsidRDefault="00C179E5" w:rsidP="00844F4E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A965CA">
        <w:rPr>
          <w:rFonts w:ascii="Arial" w:hAnsi="Arial" w:cs="Arial"/>
          <w:b/>
          <w:sz w:val="18"/>
          <w:szCs w:val="18"/>
        </w:rPr>
        <w:t>congregations</w:t>
      </w:r>
      <w:r w:rsidRPr="00A965CA">
        <w:rPr>
          <w:rFonts w:ascii="Arial" w:hAnsi="Arial" w:cs="Arial"/>
          <w:b/>
          <w:sz w:val="18"/>
          <w:szCs w:val="18"/>
        </w:rPr>
        <w:t xml:space="preserve"> in </w:t>
      </w:r>
      <w:r w:rsidR="003F4A25" w:rsidRPr="00A965CA">
        <w:rPr>
          <w:rFonts w:ascii="Arial" w:hAnsi="Arial" w:cs="Arial"/>
          <w:b/>
          <w:sz w:val="18"/>
          <w:szCs w:val="18"/>
        </w:rPr>
        <w:t xml:space="preserve">Greater Toronto, </w:t>
      </w:r>
      <w:r w:rsidRPr="00A965CA">
        <w:rPr>
          <w:rFonts w:ascii="Arial" w:hAnsi="Arial" w:cs="Arial"/>
          <w:b/>
          <w:sz w:val="18"/>
          <w:szCs w:val="18"/>
        </w:rPr>
        <w:t>Ontario</w:t>
      </w:r>
      <w:r w:rsidR="006406C8" w:rsidRPr="00A965CA">
        <w:rPr>
          <w:rFonts w:ascii="Arial" w:hAnsi="Arial" w:cs="Arial"/>
          <w:b/>
          <w:sz w:val="18"/>
          <w:szCs w:val="18"/>
        </w:rPr>
        <w:t xml:space="preserve"> area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E70B56" w:rsidRPr="00A965CA" w:rsidTr="00BE0508">
        <w:tc>
          <w:tcPr>
            <w:tcW w:w="3600" w:type="dxa"/>
          </w:tcPr>
          <w:p w:rsidR="00E70B56" w:rsidRPr="00A965CA" w:rsidRDefault="00E70B56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St Chad's (Toronto) </w:t>
            </w:r>
          </w:p>
        </w:tc>
        <w:tc>
          <w:tcPr>
            <w:tcW w:w="3420" w:type="dxa"/>
          </w:tcPr>
          <w:p w:rsidR="00E70B56" w:rsidRPr="00A965CA" w:rsidRDefault="00E70B56" w:rsidP="00593131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Bethel South Asian (Brampton)</w:t>
            </w:r>
          </w:p>
        </w:tc>
      </w:tr>
      <w:tr w:rsidR="00E70B56" w:rsidRPr="00A965CA" w:rsidTr="00BE0508">
        <w:tc>
          <w:tcPr>
            <w:tcW w:w="3600" w:type="dxa"/>
          </w:tcPr>
          <w:p w:rsidR="00E70B56" w:rsidRPr="00A965CA" w:rsidRDefault="00E70B56" w:rsidP="007C690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Christ The King (Toronto)</w:t>
            </w:r>
          </w:p>
        </w:tc>
        <w:tc>
          <w:tcPr>
            <w:tcW w:w="3420" w:type="dxa"/>
          </w:tcPr>
          <w:p w:rsidR="00E70B56" w:rsidRPr="00A965CA" w:rsidRDefault="00E70B56" w:rsidP="00593131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New Song (Port Perry)</w:t>
            </w:r>
          </w:p>
        </w:tc>
      </w:tr>
      <w:tr w:rsidR="00E70B56" w:rsidRPr="00A965CA" w:rsidTr="00BE0508">
        <w:tc>
          <w:tcPr>
            <w:tcW w:w="3600" w:type="dxa"/>
          </w:tcPr>
          <w:p w:rsidR="00E70B56" w:rsidRPr="00A965CA" w:rsidRDefault="00E70B56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Redeemer – Multicultural (Toronto)</w:t>
            </w:r>
          </w:p>
        </w:tc>
        <w:tc>
          <w:tcPr>
            <w:tcW w:w="3420" w:type="dxa"/>
          </w:tcPr>
          <w:p w:rsidR="00E70B56" w:rsidRPr="00A965CA" w:rsidRDefault="00463B6A" w:rsidP="00463B6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Celebration Church (Barrie)</w:t>
            </w:r>
          </w:p>
        </w:tc>
      </w:tr>
    </w:tbl>
    <w:p w:rsidR="00F562AA" w:rsidRPr="00A965CA" w:rsidRDefault="00F562AA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A965CA">
        <w:rPr>
          <w:rFonts w:ascii="Arial" w:hAnsi="Arial" w:cs="Arial"/>
          <w:b/>
          <w:sz w:val="18"/>
          <w:szCs w:val="18"/>
        </w:rPr>
        <w:t>congregations</w:t>
      </w:r>
      <w:r w:rsidRPr="00A965CA">
        <w:rPr>
          <w:rFonts w:ascii="Arial" w:hAnsi="Arial" w:cs="Arial"/>
          <w:b/>
          <w:sz w:val="18"/>
          <w:szCs w:val="18"/>
        </w:rPr>
        <w:t xml:space="preserve"> in Ontario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593"/>
        <w:gridCol w:w="3413"/>
      </w:tblGrid>
      <w:tr w:rsidR="00EA5018" w:rsidRPr="00A965CA" w:rsidTr="00193CDA">
        <w:tc>
          <w:tcPr>
            <w:tcW w:w="3600" w:type="dxa"/>
          </w:tcPr>
          <w:p w:rsidR="00EA5018" w:rsidRPr="00A965CA" w:rsidRDefault="009D307F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St Hilda's (Oakville)</w:t>
            </w:r>
          </w:p>
        </w:tc>
        <w:tc>
          <w:tcPr>
            <w:tcW w:w="3420" w:type="dxa"/>
          </w:tcPr>
          <w:p w:rsidR="00EA5018" w:rsidRPr="00A965CA" w:rsidRDefault="00EA5018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St Peter by the Park (Hamilton) </w:t>
            </w:r>
          </w:p>
        </w:tc>
      </w:tr>
      <w:tr w:rsidR="00EA5018" w:rsidRPr="00A965CA" w:rsidTr="00193CDA">
        <w:tc>
          <w:tcPr>
            <w:tcW w:w="3600" w:type="dxa"/>
          </w:tcPr>
          <w:p w:rsidR="00EA5018" w:rsidRPr="00A965CA" w:rsidRDefault="009D307F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St George's (Burlington)</w:t>
            </w:r>
          </w:p>
        </w:tc>
        <w:tc>
          <w:tcPr>
            <w:tcW w:w="3420" w:type="dxa"/>
          </w:tcPr>
          <w:p w:rsidR="00EA5018" w:rsidRPr="00A965CA" w:rsidRDefault="00EA5018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Church of the Epiphany (Hamilton)</w:t>
            </w:r>
          </w:p>
        </w:tc>
      </w:tr>
      <w:tr w:rsidR="002776B6" w:rsidRPr="00A965CA" w:rsidTr="00F00EF2">
        <w:trPr>
          <w:trHeight w:val="227"/>
        </w:trPr>
        <w:tc>
          <w:tcPr>
            <w:tcW w:w="3600" w:type="dxa"/>
          </w:tcPr>
          <w:p w:rsidR="002776B6" w:rsidRPr="00A965CA" w:rsidRDefault="000A7E4B" w:rsidP="00A41466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Good Shepherd (St Catharines)</w:t>
            </w:r>
          </w:p>
        </w:tc>
        <w:tc>
          <w:tcPr>
            <w:tcW w:w="3420" w:type="dxa"/>
          </w:tcPr>
          <w:p w:rsidR="00A16454" w:rsidRPr="00A965CA" w:rsidRDefault="0055023B" w:rsidP="006E745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Living Waters (Kingston)</w:t>
            </w:r>
            <w:r w:rsidR="006E7450" w:rsidRPr="00A965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A5018" w:rsidRPr="00A965CA" w:rsidRDefault="00F562AA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>AN</w:t>
      </w:r>
      <w:r w:rsidR="009E1E02" w:rsidRPr="00A965CA">
        <w:rPr>
          <w:rFonts w:ascii="Arial" w:hAnsi="Arial" w:cs="Arial"/>
          <w:b/>
          <w:sz w:val="18"/>
          <w:szCs w:val="18"/>
        </w:rPr>
        <w:t>i</w:t>
      </w:r>
      <w:r w:rsidRPr="00A965CA">
        <w:rPr>
          <w:rFonts w:ascii="Arial" w:hAnsi="Arial" w:cs="Arial"/>
          <w:b/>
          <w:sz w:val="18"/>
          <w:szCs w:val="18"/>
        </w:rPr>
        <w:t xml:space="preserve">C </w:t>
      </w:r>
      <w:r w:rsidR="00844F4E" w:rsidRPr="00A965CA">
        <w:rPr>
          <w:rFonts w:ascii="Arial" w:hAnsi="Arial" w:cs="Arial"/>
          <w:b/>
          <w:sz w:val="18"/>
          <w:szCs w:val="18"/>
        </w:rPr>
        <w:t>congregations</w:t>
      </w:r>
      <w:r w:rsidRPr="00A965CA">
        <w:rPr>
          <w:rFonts w:ascii="Arial" w:hAnsi="Arial" w:cs="Arial"/>
          <w:b/>
          <w:sz w:val="18"/>
          <w:szCs w:val="18"/>
        </w:rPr>
        <w:t xml:space="preserve"> in Ontario</w:t>
      </w:r>
    </w:p>
    <w:tbl>
      <w:tblPr>
        <w:tblW w:w="7029" w:type="dxa"/>
        <w:tblInd w:w="468" w:type="dxa"/>
        <w:tblLook w:val="01E0" w:firstRow="1" w:lastRow="1" w:firstColumn="1" w:lastColumn="1" w:noHBand="0" w:noVBand="0"/>
      </w:tblPr>
      <w:tblGrid>
        <w:gridCol w:w="3609"/>
        <w:gridCol w:w="3420"/>
      </w:tblGrid>
      <w:tr w:rsidR="00EA5018" w:rsidRPr="00A965CA" w:rsidTr="007C6900">
        <w:tc>
          <w:tcPr>
            <w:tcW w:w="3609" w:type="dxa"/>
          </w:tcPr>
          <w:p w:rsidR="00EA5018" w:rsidRPr="00A965CA" w:rsidRDefault="001B5C43" w:rsidP="00A16454">
            <w:pPr>
              <w:numPr>
                <w:ilvl w:val="0"/>
                <w:numId w:val="26"/>
              </w:numPr>
              <w:tabs>
                <w:tab w:val="num" w:pos="252"/>
                <w:tab w:val="left" w:pos="4253"/>
              </w:tabs>
              <w:ind w:hanging="884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St Aidan’s (Windsor)</w:t>
            </w:r>
          </w:p>
        </w:tc>
        <w:tc>
          <w:tcPr>
            <w:tcW w:w="3420" w:type="dxa"/>
          </w:tcPr>
          <w:p w:rsidR="00EA5018" w:rsidRPr="00A965CA" w:rsidRDefault="001B5C4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34"/>
                <w:tab w:val="num" w:pos="72"/>
                <w:tab w:val="num" w:pos="252"/>
                <w:tab w:val="left" w:pos="4253"/>
              </w:tabs>
              <w:ind w:hanging="109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St Aidan’s </w:t>
            </w:r>
            <w:r w:rsidR="00266C90" w:rsidRPr="00A965CA">
              <w:rPr>
                <w:rFonts w:ascii="Arial" w:hAnsi="Arial" w:cs="Arial"/>
                <w:sz w:val="18"/>
                <w:szCs w:val="18"/>
              </w:rPr>
              <w:t xml:space="preserve">at River’s Bend </w:t>
            </w:r>
            <w:r w:rsidRPr="00A965CA">
              <w:rPr>
                <w:rFonts w:ascii="Arial" w:hAnsi="Arial" w:cs="Arial"/>
                <w:sz w:val="18"/>
                <w:szCs w:val="18"/>
              </w:rPr>
              <w:t>(Belle River)</w:t>
            </w:r>
          </w:p>
        </w:tc>
      </w:tr>
      <w:tr w:rsidR="00EA5018" w:rsidRPr="00A965CA" w:rsidTr="007C6900">
        <w:tc>
          <w:tcPr>
            <w:tcW w:w="3609" w:type="dxa"/>
          </w:tcPr>
          <w:p w:rsidR="00EA5018" w:rsidRPr="00A965CA" w:rsidRDefault="001B5C43" w:rsidP="00A16454">
            <w:pPr>
              <w:numPr>
                <w:ilvl w:val="0"/>
                <w:numId w:val="26"/>
              </w:numPr>
              <w:tabs>
                <w:tab w:val="num" w:pos="252"/>
                <w:tab w:val="left" w:pos="4253"/>
              </w:tabs>
              <w:ind w:hanging="884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Cornerstone Anglican Church (Sarnia)</w:t>
            </w:r>
          </w:p>
        </w:tc>
        <w:tc>
          <w:tcPr>
            <w:tcW w:w="3420" w:type="dxa"/>
          </w:tcPr>
          <w:p w:rsidR="007C4E78" w:rsidRPr="00A965CA" w:rsidRDefault="001B5C4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34"/>
                <w:tab w:val="num" w:pos="252"/>
                <w:tab w:val="left" w:pos="4253"/>
              </w:tabs>
              <w:ind w:hanging="109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New Life (Sturgeon Falls)</w:t>
            </w:r>
          </w:p>
        </w:tc>
      </w:tr>
      <w:tr w:rsidR="001B5C43" w:rsidRPr="00A965CA" w:rsidTr="00A16454">
        <w:tc>
          <w:tcPr>
            <w:tcW w:w="3609" w:type="dxa"/>
          </w:tcPr>
          <w:p w:rsidR="001B5C43" w:rsidRPr="00A965CA" w:rsidRDefault="003B2E52" w:rsidP="00A16454">
            <w:pPr>
              <w:numPr>
                <w:ilvl w:val="0"/>
                <w:numId w:val="26"/>
              </w:numPr>
              <w:tabs>
                <w:tab w:val="num" w:pos="252"/>
                <w:tab w:val="left" w:pos="4253"/>
              </w:tabs>
              <w:ind w:hanging="884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44F8C" w:rsidRPr="00A965CA">
              <w:rPr>
                <w:rFonts w:ascii="Arial" w:hAnsi="Arial" w:cs="Arial"/>
                <w:sz w:val="18"/>
                <w:szCs w:val="18"/>
              </w:rPr>
              <w:t>Way (Wasaga Beach)</w:t>
            </w:r>
          </w:p>
        </w:tc>
        <w:tc>
          <w:tcPr>
            <w:tcW w:w="3420" w:type="dxa"/>
          </w:tcPr>
          <w:p w:rsidR="00BB265D" w:rsidRPr="00A965CA" w:rsidRDefault="00BB265D" w:rsidP="00463B6A">
            <w:pPr>
              <w:tabs>
                <w:tab w:val="num" w:pos="1023"/>
                <w:tab w:val="left" w:pos="425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DFE" w:rsidRPr="00A965CA" w:rsidRDefault="00831DFE" w:rsidP="00831DFE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lastRenderedPageBreak/>
        <w:t>ANiC congregations in the Ottawa, Ontario area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31DFE" w:rsidRPr="00A965CA" w:rsidTr="009E4420">
        <w:tc>
          <w:tcPr>
            <w:tcW w:w="3600" w:type="dxa"/>
          </w:tcPr>
          <w:p w:rsidR="00831DFE" w:rsidRPr="00A965CA" w:rsidRDefault="00831DFE" w:rsidP="009E442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Faith Anglican Church (Embrun)</w:t>
            </w:r>
          </w:p>
        </w:tc>
        <w:tc>
          <w:tcPr>
            <w:tcW w:w="3420" w:type="dxa"/>
          </w:tcPr>
          <w:p w:rsidR="00831DFE" w:rsidRPr="00A965CA" w:rsidRDefault="00831DFE" w:rsidP="009E442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St Luke’s (Pembroke) </w:t>
            </w:r>
          </w:p>
        </w:tc>
      </w:tr>
      <w:tr w:rsidR="00831DFE" w:rsidRPr="00A965CA" w:rsidTr="009E4420">
        <w:tc>
          <w:tcPr>
            <w:tcW w:w="3600" w:type="dxa"/>
          </w:tcPr>
          <w:p w:rsidR="00831DFE" w:rsidRPr="00A965CA" w:rsidRDefault="00831DFE" w:rsidP="009E442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Church of the Messiah (Ottawa)</w:t>
            </w:r>
          </w:p>
        </w:tc>
        <w:tc>
          <w:tcPr>
            <w:tcW w:w="3420" w:type="dxa"/>
          </w:tcPr>
          <w:p w:rsidR="00831DFE" w:rsidRPr="00A965CA" w:rsidRDefault="00831DFE" w:rsidP="009E442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Blackburn Hamlet Community (Ottawa)</w:t>
            </w:r>
          </w:p>
        </w:tc>
      </w:tr>
      <w:tr w:rsidR="00831DFE" w:rsidRPr="00A965CA" w:rsidTr="009E4420">
        <w:tc>
          <w:tcPr>
            <w:tcW w:w="3600" w:type="dxa"/>
          </w:tcPr>
          <w:p w:rsidR="00831DFE" w:rsidRPr="00A965CA" w:rsidRDefault="00831DFE" w:rsidP="009E442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St Peter &amp; St Paul’s (Ottawa)</w:t>
            </w:r>
          </w:p>
        </w:tc>
        <w:tc>
          <w:tcPr>
            <w:tcW w:w="3420" w:type="dxa"/>
          </w:tcPr>
          <w:p w:rsidR="00831DFE" w:rsidRPr="00A965CA" w:rsidRDefault="00831DFE" w:rsidP="009E442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Grace (Mississippi Mills)</w:t>
            </w:r>
          </w:p>
        </w:tc>
      </w:tr>
      <w:tr w:rsidR="00831DFE" w:rsidRPr="00A965CA" w:rsidTr="009E4420">
        <w:tc>
          <w:tcPr>
            <w:tcW w:w="3600" w:type="dxa"/>
          </w:tcPr>
          <w:p w:rsidR="00831DFE" w:rsidRPr="00A965CA" w:rsidRDefault="00831DFE" w:rsidP="009E442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Eternal Hope (Carleton Place)</w:t>
            </w:r>
          </w:p>
        </w:tc>
        <w:tc>
          <w:tcPr>
            <w:tcW w:w="3420" w:type="dxa"/>
          </w:tcPr>
          <w:p w:rsidR="00831DFE" w:rsidRPr="00A965CA" w:rsidRDefault="00831DFE" w:rsidP="009E4420">
            <w:pPr>
              <w:tabs>
                <w:tab w:val="num" w:pos="663"/>
                <w:tab w:val="left" w:pos="425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F69" w:rsidRPr="00A965CA" w:rsidRDefault="00B30F69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A965CA">
        <w:rPr>
          <w:rFonts w:ascii="Arial" w:hAnsi="Arial" w:cs="Arial"/>
          <w:b/>
          <w:sz w:val="18"/>
          <w:szCs w:val="18"/>
        </w:rPr>
        <w:t>congregations</w:t>
      </w:r>
      <w:r w:rsidRPr="00A965CA">
        <w:rPr>
          <w:rFonts w:ascii="Arial" w:hAnsi="Arial" w:cs="Arial"/>
          <w:b/>
          <w:sz w:val="18"/>
          <w:szCs w:val="18"/>
        </w:rPr>
        <w:t xml:space="preserve"> in </w:t>
      </w:r>
      <w:r w:rsidR="002E341A" w:rsidRPr="00A965CA">
        <w:rPr>
          <w:rFonts w:ascii="Arial" w:hAnsi="Arial" w:cs="Arial"/>
          <w:b/>
          <w:sz w:val="18"/>
          <w:szCs w:val="18"/>
        </w:rPr>
        <w:t xml:space="preserve">Saskatchewan &amp; </w:t>
      </w:r>
      <w:r w:rsidRPr="00A965CA">
        <w:rPr>
          <w:rFonts w:ascii="Arial" w:hAnsi="Arial" w:cs="Arial"/>
          <w:b/>
          <w:sz w:val="18"/>
          <w:szCs w:val="18"/>
        </w:rPr>
        <w:t>Manitoba</w:t>
      </w:r>
      <w:r w:rsidR="00AB6535" w:rsidRPr="00A965CA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6939" w:type="dxa"/>
        <w:tblInd w:w="540" w:type="dxa"/>
        <w:tblLook w:val="01E0" w:firstRow="1" w:lastRow="1" w:firstColumn="1" w:lastColumn="1" w:noHBand="0" w:noVBand="0"/>
      </w:tblPr>
      <w:tblGrid>
        <w:gridCol w:w="3537"/>
        <w:gridCol w:w="3402"/>
      </w:tblGrid>
      <w:tr w:rsidR="00114073" w:rsidRPr="00A965CA" w:rsidTr="00A16454">
        <w:tc>
          <w:tcPr>
            <w:tcW w:w="3537" w:type="dxa"/>
          </w:tcPr>
          <w:p w:rsidR="00114073" w:rsidRPr="00A965CA" w:rsidRDefault="0011407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Resurrection (Brandon</w:t>
            </w:r>
            <w:r w:rsidR="002E341A" w:rsidRPr="00A965CA">
              <w:rPr>
                <w:rFonts w:ascii="Arial" w:hAnsi="Arial" w:cs="Arial"/>
                <w:sz w:val="18"/>
                <w:szCs w:val="18"/>
              </w:rPr>
              <w:t>, MB</w:t>
            </w:r>
            <w:r w:rsidRPr="00A965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114073" w:rsidRPr="00A965CA" w:rsidRDefault="00114073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St Bede’s (Kinosota</w:t>
            </w:r>
            <w:r w:rsidR="002E341A" w:rsidRPr="00A965CA">
              <w:rPr>
                <w:rFonts w:ascii="Arial" w:hAnsi="Arial" w:cs="Arial"/>
                <w:sz w:val="18"/>
                <w:szCs w:val="18"/>
              </w:rPr>
              <w:t>, MB</w:t>
            </w:r>
            <w:r w:rsidRPr="00A965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14073" w:rsidRPr="00A965CA" w:rsidTr="00A16454">
        <w:tc>
          <w:tcPr>
            <w:tcW w:w="3537" w:type="dxa"/>
          </w:tcPr>
          <w:p w:rsidR="00114073" w:rsidRPr="00A965CA" w:rsidRDefault="0011407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Redeemer (Dauphin</w:t>
            </w:r>
            <w:r w:rsidR="002E341A" w:rsidRPr="00A965CA">
              <w:rPr>
                <w:rFonts w:ascii="Arial" w:hAnsi="Arial" w:cs="Arial"/>
                <w:sz w:val="18"/>
                <w:szCs w:val="18"/>
              </w:rPr>
              <w:t>, MB</w:t>
            </w:r>
            <w:r w:rsidRPr="00A965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114073" w:rsidRPr="00A965CA" w:rsidRDefault="002E341A" w:rsidP="002E341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Cornerstone (Regina, SK)</w:t>
            </w:r>
          </w:p>
        </w:tc>
      </w:tr>
    </w:tbl>
    <w:p w:rsidR="00114073" w:rsidRPr="00A965CA" w:rsidRDefault="00114073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>ANiC congregations in Alberta</w:t>
      </w:r>
    </w:p>
    <w:tbl>
      <w:tblPr>
        <w:tblW w:w="6939" w:type="dxa"/>
        <w:tblInd w:w="540" w:type="dxa"/>
        <w:tblLook w:val="01E0" w:firstRow="1" w:lastRow="1" w:firstColumn="1" w:lastColumn="1" w:noHBand="0" w:noVBand="0"/>
      </w:tblPr>
      <w:tblGrid>
        <w:gridCol w:w="3537"/>
        <w:gridCol w:w="3402"/>
      </w:tblGrid>
      <w:tr w:rsidR="00114073" w:rsidRPr="00A965CA" w:rsidTr="00A16454">
        <w:tc>
          <w:tcPr>
            <w:tcW w:w="3537" w:type="dxa"/>
          </w:tcPr>
          <w:p w:rsidR="00114073" w:rsidRPr="00A965CA" w:rsidRDefault="0011407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Grace Anglican (Calgary)</w:t>
            </w:r>
          </w:p>
        </w:tc>
        <w:tc>
          <w:tcPr>
            <w:tcW w:w="3402" w:type="dxa"/>
          </w:tcPr>
          <w:p w:rsidR="00114073" w:rsidRPr="00A965CA" w:rsidRDefault="00114073" w:rsidP="00806BB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Holy Trinity </w:t>
            </w:r>
            <w:r w:rsidR="00806BB5" w:rsidRPr="00A965CA">
              <w:rPr>
                <w:rFonts w:ascii="Arial" w:hAnsi="Arial" w:cs="Arial"/>
                <w:sz w:val="18"/>
                <w:szCs w:val="18"/>
              </w:rPr>
              <w:t xml:space="preserve">– Filipino </w:t>
            </w:r>
            <w:r w:rsidRPr="00A965CA">
              <w:rPr>
                <w:rFonts w:ascii="Arial" w:hAnsi="Arial" w:cs="Arial"/>
                <w:sz w:val="18"/>
                <w:szCs w:val="18"/>
              </w:rPr>
              <w:t xml:space="preserve">(Edmonton) </w:t>
            </w:r>
          </w:p>
        </w:tc>
      </w:tr>
      <w:tr w:rsidR="00114073" w:rsidRPr="00A965CA" w:rsidTr="00A16454">
        <w:tc>
          <w:tcPr>
            <w:tcW w:w="3537" w:type="dxa"/>
          </w:tcPr>
          <w:p w:rsidR="00114073" w:rsidRPr="00A965CA" w:rsidRDefault="00114073" w:rsidP="00806BB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Good Shepherd</w:t>
            </w:r>
            <w:r w:rsidR="00806BB5" w:rsidRPr="00A96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980" w:rsidRPr="00A965CA">
              <w:rPr>
                <w:rFonts w:ascii="Arial" w:hAnsi="Arial" w:cs="Arial"/>
                <w:sz w:val="18"/>
                <w:szCs w:val="18"/>
              </w:rPr>
              <w:t>–</w:t>
            </w:r>
            <w:r w:rsidRPr="00A965CA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A16454" w:rsidRPr="00A965CA">
              <w:rPr>
                <w:rFonts w:ascii="Arial" w:hAnsi="Arial" w:cs="Arial"/>
                <w:sz w:val="18"/>
                <w:szCs w:val="18"/>
              </w:rPr>
              <w:t>hinese</w:t>
            </w:r>
            <w:r w:rsidR="00806BB5" w:rsidRPr="00A965CA">
              <w:rPr>
                <w:rFonts w:ascii="Arial" w:hAnsi="Arial" w:cs="Arial"/>
                <w:sz w:val="18"/>
                <w:szCs w:val="18"/>
              </w:rPr>
              <w:t xml:space="preserve"> (Calgary)</w:t>
            </w:r>
          </w:p>
        </w:tc>
        <w:tc>
          <w:tcPr>
            <w:tcW w:w="3402" w:type="dxa"/>
          </w:tcPr>
          <w:p w:rsidR="00114073" w:rsidRPr="00A965CA" w:rsidRDefault="00114073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Christ the King (Edmonton)</w:t>
            </w:r>
          </w:p>
        </w:tc>
      </w:tr>
      <w:tr w:rsidR="00114073" w:rsidRPr="00A965CA" w:rsidTr="00A16454">
        <w:tc>
          <w:tcPr>
            <w:tcW w:w="3537" w:type="dxa"/>
          </w:tcPr>
          <w:p w:rsidR="00114073" w:rsidRPr="00A965CA" w:rsidRDefault="004C218C" w:rsidP="00806BB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Good Shepherd </w:t>
            </w:r>
            <w:r w:rsidR="00806BB5" w:rsidRPr="00A965CA">
              <w:rPr>
                <w:rFonts w:ascii="Arial" w:hAnsi="Arial" w:cs="Arial"/>
                <w:sz w:val="18"/>
                <w:szCs w:val="18"/>
              </w:rPr>
              <w:t xml:space="preserve">– S. Asian </w:t>
            </w:r>
            <w:r w:rsidRPr="00A965CA">
              <w:rPr>
                <w:rFonts w:ascii="Arial" w:hAnsi="Arial" w:cs="Arial"/>
                <w:sz w:val="18"/>
                <w:szCs w:val="18"/>
              </w:rPr>
              <w:t>(Calgary)</w:t>
            </w:r>
            <w:r w:rsidR="00241C53" w:rsidRPr="00A965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114073" w:rsidRPr="00A965CA" w:rsidRDefault="00114073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>Living Water (Athabasca)</w:t>
            </w:r>
          </w:p>
        </w:tc>
      </w:tr>
    </w:tbl>
    <w:p w:rsidR="00B30F69" w:rsidRPr="00A965CA" w:rsidRDefault="00B30F69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A965CA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A965CA">
        <w:rPr>
          <w:rFonts w:ascii="Arial" w:hAnsi="Arial" w:cs="Arial"/>
          <w:b/>
          <w:sz w:val="18"/>
          <w:szCs w:val="18"/>
        </w:rPr>
        <w:t>congregations</w:t>
      </w:r>
      <w:r w:rsidRPr="00A965CA">
        <w:rPr>
          <w:rFonts w:ascii="Arial" w:hAnsi="Arial" w:cs="Arial"/>
          <w:b/>
          <w:sz w:val="18"/>
          <w:szCs w:val="18"/>
        </w:rPr>
        <w:t xml:space="preserve"> in </w:t>
      </w:r>
      <w:r w:rsidR="00E81D90" w:rsidRPr="00A965CA">
        <w:rPr>
          <w:rFonts w:ascii="Arial" w:hAnsi="Arial" w:cs="Arial"/>
          <w:b/>
          <w:sz w:val="18"/>
          <w:szCs w:val="18"/>
        </w:rPr>
        <w:t xml:space="preserve">the Fraser Valley of </w:t>
      </w:r>
      <w:r w:rsidR="007C1D4E" w:rsidRPr="00A965CA">
        <w:rPr>
          <w:rFonts w:ascii="Arial" w:hAnsi="Arial" w:cs="Arial"/>
          <w:b/>
          <w:sz w:val="18"/>
          <w:szCs w:val="18"/>
        </w:rPr>
        <w:t>BC</w:t>
      </w:r>
    </w:p>
    <w:tbl>
      <w:tblPr>
        <w:tblW w:w="6957" w:type="dxa"/>
        <w:tblInd w:w="540" w:type="dxa"/>
        <w:tblLook w:val="01E0" w:firstRow="1" w:lastRow="1" w:firstColumn="1" w:lastColumn="1" w:noHBand="0" w:noVBand="0"/>
      </w:tblPr>
      <w:tblGrid>
        <w:gridCol w:w="3537"/>
        <w:gridCol w:w="3420"/>
      </w:tblGrid>
      <w:tr w:rsidR="00EA5018" w:rsidRPr="004C09C5" w:rsidTr="00A16454">
        <w:tc>
          <w:tcPr>
            <w:tcW w:w="3537" w:type="dxa"/>
          </w:tcPr>
          <w:p w:rsidR="00EA5018" w:rsidRPr="00A965CA" w:rsidRDefault="00EA5018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Church of the Ascension (Langley) </w:t>
            </w:r>
          </w:p>
        </w:tc>
        <w:tc>
          <w:tcPr>
            <w:tcW w:w="3420" w:type="dxa"/>
          </w:tcPr>
          <w:p w:rsidR="00EA5018" w:rsidRPr="00A965CA" w:rsidRDefault="00EA5018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A965CA">
              <w:rPr>
                <w:rFonts w:ascii="Arial" w:hAnsi="Arial" w:cs="Arial"/>
                <w:sz w:val="18"/>
                <w:szCs w:val="18"/>
              </w:rPr>
              <w:t xml:space="preserve">Church of the Holy Cross (Abbotsford) </w:t>
            </w:r>
          </w:p>
        </w:tc>
      </w:tr>
      <w:tr w:rsidR="00EA5018" w:rsidRPr="004C09C5" w:rsidTr="00A16454">
        <w:tc>
          <w:tcPr>
            <w:tcW w:w="3537" w:type="dxa"/>
          </w:tcPr>
          <w:p w:rsidR="00EA5018" w:rsidRPr="004C09C5" w:rsidRDefault="00EA5018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Saint Matthew's (Abbotsford) </w:t>
            </w:r>
          </w:p>
        </w:tc>
        <w:tc>
          <w:tcPr>
            <w:tcW w:w="3420" w:type="dxa"/>
          </w:tcPr>
          <w:p w:rsidR="00EA5018" w:rsidRPr="004C09C5" w:rsidRDefault="00EA5018" w:rsidP="00162CE8">
            <w:pPr>
              <w:tabs>
                <w:tab w:val="num" w:pos="663"/>
                <w:tab w:val="left" w:pos="425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13DC" w:rsidRPr="004C09C5" w:rsidRDefault="002013DC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in the Vancouver, BC area</w:t>
      </w:r>
    </w:p>
    <w:tbl>
      <w:tblPr>
        <w:tblW w:w="6957" w:type="dxa"/>
        <w:tblInd w:w="540" w:type="dxa"/>
        <w:tblLook w:val="01E0" w:firstRow="1" w:lastRow="1" w:firstColumn="1" w:lastColumn="1" w:noHBand="0" w:noVBand="0"/>
      </w:tblPr>
      <w:tblGrid>
        <w:gridCol w:w="3537"/>
        <w:gridCol w:w="3420"/>
      </w:tblGrid>
      <w:tr w:rsidR="00EA5018" w:rsidRPr="004C09C5" w:rsidTr="00A16454">
        <w:tc>
          <w:tcPr>
            <w:tcW w:w="3537" w:type="dxa"/>
          </w:tcPr>
          <w:p w:rsidR="00EA5018" w:rsidRPr="004C09C5" w:rsidRDefault="00062A9C" w:rsidP="005B0C8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John's Vancouver </w:t>
            </w:r>
          </w:p>
        </w:tc>
        <w:tc>
          <w:tcPr>
            <w:tcW w:w="3420" w:type="dxa"/>
          </w:tcPr>
          <w:p w:rsidR="00062A9C" w:rsidRPr="004C09C5" w:rsidRDefault="00062A9C" w:rsidP="00806BB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Sojourn (UBC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>, Vancouver</w:t>
            </w:r>
            <w:r w:rsidRPr="004C09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0C88" w:rsidRPr="004C09C5" w:rsidTr="00A16454">
        <w:tc>
          <w:tcPr>
            <w:tcW w:w="3537" w:type="dxa"/>
          </w:tcPr>
          <w:p w:rsidR="005B0C88" w:rsidRPr="004C09C5" w:rsidRDefault="005B0C88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John’s Richmond</w:t>
            </w:r>
          </w:p>
        </w:tc>
        <w:tc>
          <w:tcPr>
            <w:tcW w:w="3420" w:type="dxa"/>
          </w:tcPr>
          <w:p w:rsidR="005B0C88" w:rsidRPr="004C09C5" w:rsidRDefault="005B0C88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Immanuel Church (Vancouver)</w:t>
            </w:r>
          </w:p>
        </w:tc>
      </w:tr>
      <w:tr w:rsidR="00EA5018" w:rsidRPr="004C09C5" w:rsidTr="00A16454">
        <w:tc>
          <w:tcPr>
            <w:tcW w:w="3537" w:type="dxa"/>
          </w:tcPr>
          <w:p w:rsidR="00062A9C" w:rsidRPr="004C09C5" w:rsidRDefault="00062A9C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Peter’s Fireside (Vancouver)</w:t>
            </w:r>
          </w:p>
        </w:tc>
        <w:tc>
          <w:tcPr>
            <w:tcW w:w="3420" w:type="dxa"/>
          </w:tcPr>
          <w:p w:rsidR="00062A9C" w:rsidRPr="004C09C5" w:rsidRDefault="00EA5018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Andrews (Delta) </w:t>
            </w:r>
          </w:p>
        </w:tc>
      </w:tr>
    </w:tbl>
    <w:p w:rsidR="00DF3B3F" w:rsidRPr="004C09C5" w:rsidRDefault="00DF3B3F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in the Vancouver, BC area</w:t>
      </w:r>
    </w:p>
    <w:tbl>
      <w:tblPr>
        <w:tblW w:w="6939" w:type="dxa"/>
        <w:tblInd w:w="540" w:type="dxa"/>
        <w:tblLook w:val="01E0" w:firstRow="1" w:lastRow="1" w:firstColumn="1" w:lastColumn="1" w:noHBand="0" w:noVBand="0"/>
      </w:tblPr>
      <w:tblGrid>
        <w:gridCol w:w="3537"/>
        <w:gridCol w:w="3402"/>
      </w:tblGrid>
      <w:tr w:rsidR="0039338E" w:rsidRPr="004C09C5" w:rsidTr="00C14AC0">
        <w:tc>
          <w:tcPr>
            <w:tcW w:w="3537" w:type="dxa"/>
          </w:tcPr>
          <w:p w:rsidR="0039338E" w:rsidRPr="004C09C5" w:rsidRDefault="0039338E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Matthias and St Luke (Vancouver) </w:t>
            </w:r>
          </w:p>
        </w:tc>
        <w:tc>
          <w:tcPr>
            <w:tcW w:w="3402" w:type="dxa"/>
          </w:tcPr>
          <w:p w:rsidR="0039338E" w:rsidRPr="004C09C5" w:rsidRDefault="00266C90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Good Shepherd Richmond 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>–</w:t>
            </w:r>
            <w:r w:rsidRPr="004C09C5">
              <w:rPr>
                <w:rFonts w:ascii="Arial" w:hAnsi="Arial" w:cs="Arial"/>
                <w:sz w:val="18"/>
                <w:szCs w:val="18"/>
              </w:rPr>
              <w:t xml:space="preserve"> Chinese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9338E" w:rsidRPr="004C09C5" w:rsidTr="00C14AC0">
        <w:tc>
          <w:tcPr>
            <w:tcW w:w="3537" w:type="dxa"/>
          </w:tcPr>
          <w:p w:rsidR="00EE2138" w:rsidRPr="004C09C5" w:rsidRDefault="00266C90" w:rsidP="005B0C8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Church of All Nations – Japanese</w:t>
            </w:r>
          </w:p>
        </w:tc>
        <w:tc>
          <w:tcPr>
            <w:tcW w:w="3402" w:type="dxa"/>
          </w:tcPr>
          <w:p w:rsidR="00EE2138" w:rsidRPr="004C09C5" w:rsidRDefault="00266C90" w:rsidP="00806BB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John’s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9C5">
              <w:rPr>
                <w:rFonts w:ascii="Arial" w:hAnsi="Arial" w:cs="Arial"/>
                <w:sz w:val="18"/>
                <w:szCs w:val="18"/>
              </w:rPr>
              <w:t>– Sudanese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(Surrey)</w:t>
            </w:r>
          </w:p>
        </w:tc>
      </w:tr>
      <w:tr w:rsidR="005B0C88" w:rsidRPr="004C09C5" w:rsidTr="00C14AC0">
        <w:tc>
          <w:tcPr>
            <w:tcW w:w="3537" w:type="dxa"/>
          </w:tcPr>
          <w:p w:rsidR="005B0C88" w:rsidRPr="004C09C5" w:rsidRDefault="005B0C88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Good Shepherd Vancouver 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>–</w:t>
            </w:r>
            <w:r w:rsidRPr="004C09C5">
              <w:rPr>
                <w:rFonts w:ascii="Arial" w:hAnsi="Arial" w:cs="Arial"/>
                <w:sz w:val="18"/>
                <w:szCs w:val="18"/>
              </w:rPr>
              <w:t xml:space="preserve"> Chinese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5B0C88" w:rsidRPr="004C09C5" w:rsidRDefault="005B0C88" w:rsidP="005B0C88">
            <w:pPr>
              <w:tabs>
                <w:tab w:val="num" w:pos="663"/>
                <w:tab w:val="left" w:pos="425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3B3F" w:rsidRPr="004C09C5" w:rsidRDefault="00DF3B3F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on the North Shore and in the Interior of BC</w:t>
      </w:r>
    </w:p>
    <w:tbl>
      <w:tblPr>
        <w:tblW w:w="6939" w:type="dxa"/>
        <w:tblInd w:w="540" w:type="dxa"/>
        <w:tblLook w:val="01E0" w:firstRow="1" w:lastRow="1" w:firstColumn="1" w:lastColumn="1" w:noHBand="0" w:noVBand="0"/>
      </w:tblPr>
      <w:tblGrid>
        <w:gridCol w:w="3537"/>
        <w:gridCol w:w="3402"/>
      </w:tblGrid>
      <w:tr w:rsidR="0039338E" w:rsidRPr="004C09C5" w:rsidTr="00C14AC0">
        <w:tc>
          <w:tcPr>
            <w:tcW w:w="3537" w:type="dxa"/>
          </w:tcPr>
          <w:p w:rsidR="00073CAD" w:rsidRPr="004C09C5" w:rsidRDefault="005B0C88" w:rsidP="005B0C8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Resurrection (Kelowna)</w:t>
            </w:r>
          </w:p>
        </w:tc>
        <w:tc>
          <w:tcPr>
            <w:tcW w:w="3402" w:type="dxa"/>
          </w:tcPr>
          <w:p w:rsidR="00073CAD" w:rsidRPr="004C09C5" w:rsidRDefault="00073CAD" w:rsidP="005B0C8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C88" w:rsidRPr="004C09C5">
              <w:rPr>
                <w:rFonts w:ascii="Arial" w:hAnsi="Arial" w:cs="Arial"/>
                <w:sz w:val="18"/>
                <w:szCs w:val="18"/>
              </w:rPr>
              <w:t>St Timothy’s (North Vancouver)</w:t>
            </w:r>
          </w:p>
        </w:tc>
      </w:tr>
      <w:tr w:rsidR="005B0C88" w:rsidRPr="004C09C5" w:rsidTr="00C14AC0">
        <w:tc>
          <w:tcPr>
            <w:tcW w:w="3537" w:type="dxa"/>
          </w:tcPr>
          <w:p w:rsidR="005B0C88" w:rsidRPr="004C09C5" w:rsidRDefault="005B0C88" w:rsidP="005B0C8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Christ Church (Kelowna)</w:t>
            </w:r>
          </w:p>
        </w:tc>
        <w:tc>
          <w:tcPr>
            <w:tcW w:w="3402" w:type="dxa"/>
          </w:tcPr>
          <w:p w:rsidR="005B0C88" w:rsidRPr="004C09C5" w:rsidRDefault="005B0C88" w:rsidP="005B0C88">
            <w:pPr>
              <w:tabs>
                <w:tab w:val="num" w:pos="252"/>
                <w:tab w:val="left" w:pos="425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66BE" w:rsidRPr="004C09C5" w:rsidRDefault="00BA66BE" w:rsidP="00BA66BE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>ANiC congregations on Vancouver Island</w:t>
      </w:r>
    </w:p>
    <w:tbl>
      <w:tblPr>
        <w:tblW w:w="6941" w:type="dxa"/>
        <w:tblInd w:w="538" w:type="dxa"/>
        <w:tblLook w:val="01E0" w:firstRow="1" w:lastRow="1" w:firstColumn="1" w:lastColumn="1" w:noHBand="0" w:noVBand="0"/>
      </w:tblPr>
      <w:tblGrid>
        <w:gridCol w:w="3539"/>
        <w:gridCol w:w="3402"/>
      </w:tblGrid>
      <w:tr w:rsidR="00BA66BE" w:rsidRPr="004C09C5" w:rsidTr="00342AF5">
        <w:tc>
          <w:tcPr>
            <w:tcW w:w="3539" w:type="dxa"/>
          </w:tcPr>
          <w:p w:rsidR="00BA66BE" w:rsidRPr="004C09C5" w:rsidRDefault="00BA66BE" w:rsidP="00342AF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Open Gate Church (Victoria) </w:t>
            </w:r>
          </w:p>
        </w:tc>
        <w:tc>
          <w:tcPr>
            <w:tcW w:w="3402" w:type="dxa"/>
          </w:tcPr>
          <w:p w:rsidR="00BA66BE" w:rsidRPr="004C09C5" w:rsidRDefault="00BA66BE" w:rsidP="00342AF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Living Edge (Victoria)</w:t>
            </w:r>
          </w:p>
        </w:tc>
      </w:tr>
      <w:tr w:rsidR="00BA66BE" w:rsidRPr="004C09C5" w:rsidTr="00342AF5">
        <w:tc>
          <w:tcPr>
            <w:tcW w:w="3539" w:type="dxa"/>
          </w:tcPr>
          <w:p w:rsidR="00BA66BE" w:rsidRPr="004C09C5" w:rsidRDefault="00BA66BE" w:rsidP="00342AF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Church of Our Lord (Victoria) </w:t>
            </w:r>
          </w:p>
        </w:tc>
        <w:tc>
          <w:tcPr>
            <w:tcW w:w="3402" w:type="dxa"/>
          </w:tcPr>
          <w:p w:rsidR="00BA66BE" w:rsidRPr="004C09C5" w:rsidRDefault="00BA66BE" w:rsidP="00342AF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Christ’s Church (Oceanside)</w:t>
            </w:r>
          </w:p>
        </w:tc>
      </w:tr>
      <w:tr w:rsidR="00BA66BE" w:rsidRPr="004C09C5" w:rsidTr="00342AF5">
        <w:tc>
          <w:tcPr>
            <w:tcW w:w="6941" w:type="dxa"/>
            <w:gridSpan w:val="2"/>
          </w:tcPr>
          <w:p w:rsidR="00BA66BE" w:rsidRPr="004C09C5" w:rsidRDefault="00BA66BE" w:rsidP="00342AF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num" w:pos="663"/>
                <w:tab w:val="left" w:pos="4253"/>
              </w:tabs>
              <w:spacing w:after="60"/>
              <w:ind w:left="255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The Table (Victoria, Saanich &amp; Peninsula Project)</w:t>
            </w:r>
          </w:p>
        </w:tc>
      </w:tr>
    </w:tbl>
    <w:p w:rsidR="008A0B76" w:rsidRPr="00BD1DC1" w:rsidRDefault="008A0B76" w:rsidP="008A0B76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Asian &amp; Multicultural Ministries in Canada (AMMiC) – </w:t>
      </w:r>
      <w:r w:rsidRPr="004C09C5">
        <w:rPr>
          <w:rFonts w:ascii="Arial" w:hAnsi="Arial" w:cs="Arial"/>
          <w:sz w:val="18"/>
          <w:szCs w:val="18"/>
        </w:rPr>
        <w:t xml:space="preserve">Pray for AMMiC’s work </w:t>
      </w:r>
      <w:r>
        <w:rPr>
          <w:rFonts w:ascii="Arial" w:hAnsi="Arial" w:cs="Arial"/>
          <w:sz w:val="18"/>
          <w:szCs w:val="18"/>
        </w:rPr>
        <w:t xml:space="preserve">both </w:t>
      </w:r>
      <w:r w:rsidRPr="004C09C5">
        <w:rPr>
          <w:rFonts w:ascii="Arial" w:hAnsi="Arial" w:cs="Arial"/>
          <w:sz w:val="18"/>
          <w:szCs w:val="18"/>
        </w:rPr>
        <w:t>reaching</w:t>
      </w:r>
      <w:r w:rsidRPr="00BD1DC1">
        <w:rPr>
          <w:rFonts w:ascii="Arial" w:hAnsi="Arial" w:cs="Arial"/>
          <w:sz w:val="18"/>
          <w:szCs w:val="18"/>
        </w:rPr>
        <w:t xml:space="preserve"> ethnic &amp; new immigrant communities with the Gospel and planting churches.</w:t>
      </w:r>
    </w:p>
    <w:p w:rsidR="002963BE" w:rsidRDefault="002963BE" w:rsidP="006E7450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680EDB">
        <w:rPr>
          <w:rFonts w:ascii="Arial" w:hAnsi="Arial" w:cs="Arial"/>
          <w:b/>
          <w:sz w:val="18"/>
          <w:szCs w:val="18"/>
        </w:rPr>
        <w:t>Anglican Relief &amp; Development Fund Canada</w:t>
      </w:r>
      <w:r w:rsidRPr="00680EDB">
        <w:rPr>
          <w:rFonts w:ascii="Arial" w:hAnsi="Arial" w:cs="Arial"/>
          <w:sz w:val="18"/>
          <w:szCs w:val="18"/>
        </w:rPr>
        <w:t xml:space="preserve"> – Pray for funds for our </w:t>
      </w:r>
      <w:r w:rsidR="00A16454" w:rsidRPr="00680EDB">
        <w:rPr>
          <w:rFonts w:ascii="Arial" w:hAnsi="Arial" w:cs="Arial"/>
          <w:sz w:val="18"/>
          <w:szCs w:val="18"/>
        </w:rPr>
        <w:t>project,</w:t>
      </w:r>
      <w:r w:rsidR="00BA46E0" w:rsidRPr="00680EDB">
        <w:rPr>
          <w:rFonts w:ascii="Arial" w:hAnsi="Arial" w:cs="Arial"/>
          <w:sz w:val="18"/>
          <w:szCs w:val="18"/>
        </w:rPr>
        <w:t xml:space="preserve"> helping </w:t>
      </w:r>
      <w:r w:rsidR="00054375">
        <w:rPr>
          <w:rFonts w:ascii="Arial" w:hAnsi="Arial" w:cs="Arial"/>
          <w:sz w:val="18"/>
          <w:szCs w:val="18"/>
        </w:rPr>
        <w:t xml:space="preserve">subsistence </w:t>
      </w:r>
      <w:r w:rsidR="00BA46E0" w:rsidRPr="00680EDB">
        <w:rPr>
          <w:rFonts w:ascii="Arial" w:hAnsi="Arial" w:cs="Arial"/>
          <w:sz w:val="18"/>
          <w:szCs w:val="18"/>
        </w:rPr>
        <w:t xml:space="preserve">farmers in Burundi </w:t>
      </w:r>
      <w:r w:rsidR="00B679BD" w:rsidRPr="00680EDB">
        <w:rPr>
          <w:rFonts w:ascii="Arial" w:hAnsi="Arial" w:cs="Arial"/>
          <w:sz w:val="18"/>
          <w:szCs w:val="18"/>
        </w:rPr>
        <w:t>escape poverty</w:t>
      </w:r>
      <w:r w:rsidR="00BA46E0" w:rsidRPr="00680EDB">
        <w:rPr>
          <w:rFonts w:ascii="Arial" w:hAnsi="Arial" w:cs="Arial"/>
          <w:sz w:val="18"/>
          <w:szCs w:val="18"/>
        </w:rPr>
        <w:t>.</w:t>
      </w:r>
      <w:r w:rsidRPr="00680EDB">
        <w:rPr>
          <w:rFonts w:ascii="Arial" w:hAnsi="Arial" w:cs="Arial"/>
          <w:sz w:val="18"/>
          <w:szCs w:val="18"/>
        </w:rPr>
        <w:t xml:space="preserve"> Also pray for peace in </w:t>
      </w:r>
      <w:r w:rsidR="00BA46E0" w:rsidRPr="00680EDB">
        <w:rPr>
          <w:rFonts w:ascii="Arial" w:hAnsi="Arial" w:cs="Arial"/>
          <w:sz w:val="18"/>
          <w:szCs w:val="18"/>
        </w:rPr>
        <w:t>Burundi</w:t>
      </w:r>
    </w:p>
    <w:p w:rsidR="00250A24" w:rsidRPr="00162CE8" w:rsidRDefault="00250A24" w:rsidP="00250A24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AA75C4">
        <w:rPr>
          <w:rFonts w:ascii="Arial" w:hAnsi="Arial" w:cs="Arial"/>
          <w:b/>
          <w:sz w:val="18"/>
          <w:szCs w:val="18"/>
        </w:rPr>
        <w:t>GAFCon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50A24">
        <w:rPr>
          <w:rFonts w:ascii="Arial" w:hAnsi="Arial" w:cs="Arial"/>
          <w:sz w:val="18"/>
          <w:szCs w:val="18"/>
        </w:rPr>
        <w:t>– Pray for wisdom</w:t>
      </w:r>
      <w:r>
        <w:rPr>
          <w:rFonts w:ascii="Arial" w:hAnsi="Arial" w:cs="Arial"/>
          <w:sz w:val="18"/>
          <w:szCs w:val="18"/>
        </w:rPr>
        <w:t xml:space="preserve">, courage and </w:t>
      </w:r>
      <w:r w:rsidRPr="00250A24">
        <w:rPr>
          <w:rFonts w:ascii="Arial" w:hAnsi="Arial" w:cs="Arial"/>
          <w:sz w:val="18"/>
          <w:szCs w:val="18"/>
        </w:rPr>
        <w:t xml:space="preserve">humility </w:t>
      </w:r>
      <w:r>
        <w:rPr>
          <w:rFonts w:ascii="Arial" w:hAnsi="Arial" w:cs="Arial"/>
          <w:sz w:val="18"/>
          <w:szCs w:val="18"/>
        </w:rPr>
        <w:t xml:space="preserve">for the GAFCon Primates. Pray also for repentance and renewal in the Anglican Communion. </w:t>
      </w:r>
      <w:r w:rsidRPr="00680EDB">
        <w:rPr>
          <w:rFonts w:ascii="Arial" w:hAnsi="Arial" w:cs="Arial"/>
          <w:sz w:val="18"/>
          <w:szCs w:val="18"/>
        </w:rPr>
        <w:t xml:space="preserve">May God grant us unity built on the solid rock of His eternal truth found in His unchanging </w:t>
      </w:r>
      <w:proofErr w:type="gramStart"/>
      <w:r w:rsidRPr="00680EDB">
        <w:rPr>
          <w:rFonts w:ascii="Arial" w:hAnsi="Arial" w:cs="Arial"/>
          <w:sz w:val="18"/>
          <w:szCs w:val="18"/>
        </w:rPr>
        <w:t>Word.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p w:rsidR="00B679BD" w:rsidRPr="00A965CA" w:rsidRDefault="00232633" w:rsidP="00B679BD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A965CA">
        <w:rPr>
          <w:rFonts w:ascii="Arial" w:hAnsi="Arial" w:cs="Arial"/>
          <w:sz w:val="18"/>
          <w:szCs w:val="18"/>
        </w:rPr>
        <w:t>Pray</w:t>
      </w:r>
      <w:r w:rsidR="00415CE5" w:rsidRPr="00A965CA">
        <w:rPr>
          <w:rFonts w:ascii="Arial" w:hAnsi="Arial" w:cs="Arial"/>
          <w:sz w:val="18"/>
          <w:szCs w:val="18"/>
        </w:rPr>
        <w:t xml:space="preserve"> </w:t>
      </w:r>
      <w:r w:rsidRPr="00A965CA">
        <w:rPr>
          <w:rFonts w:ascii="Arial" w:hAnsi="Arial" w:cs="Arial"/>
          <w:sz w:val="18"/>
          <w:szCs w:val="18"/>
        </w:rPr>
        <w:t xml:space="preserve">for </w:t>
      </w:r>
      <w:r w:rsidR="00250A24" w:rsidRPr="00A965CA">
        <w:rPr>
          <w:rFonts w:ascii="Arial" w:hAnsi="Arial" w:cs="Arial"/>
          <w:sz w:val="18"/>
          <w:szCs w:val="18"/>
        </w:rPr>
        <w:t xml:space="preserve">the millions of </w:t>
      </w:r>
      <w:r w:rsidR="00250A24" w:rsidRPr="00A965CA">
        <w:rPr>
          <w:rFonts w:ascii="Arial" w:hAnsi="Arial" w:cs="Arial"/>
          <w:b/>
          <w:sz w:val="18"/>
          <w:szCs w:val="18"/>
        </w:rPr>
        <w:t>refugees</w:t>
      </w:r>
      <w:r w:rsidR="00250A24" w:rsidRPr="00A965CA">
        <w:rPr>
          <w:rFonts w:ascii="Arial" w:hAnsi="Arial" w:cs="Arial"/>
          <w:sz w:val="18"/>
          <w:szCs w:val="18"/>
        </w:rPr>
        <w:t xml:space="preserve"> in </w:t>
      </w:r>
      <w:r w:rsidR="00090A5E">
        <w:rPr>
          <w:rFonts w:ascii="Arial" w:hAnsi="Arial" w:cs="Arial"/>
          <w:sz w:val="18"/>
          <w:szCs w:val="18"/>
        </w:rPr>
        <w:t xml:space="preserve">parts of </w:t>
      </w:r>
      <w:r w:rsidR="00250A24" w:rsidRPr="00A965CA">
        <w:rPr>
          <w:rFonts w:ascii="Arial" w:hAnsi="Arial" w:cs="Arial"/>
          <w:sz w:val="18"/>
          <w:szCs w:val="18"/>
        </w:rPr>
        <w:t>the Middle East,</w:t>
      </w:r>
      <w:r w:rsidR="00054375" w:rsidRPr="00A965CA">
        <w:rPr>
          <w:rFonts w:ascii="Arial" w:hAnsi="Arial" w:cs="Arial"/>
          <w:sz w:val="18"/>
          <w:szCs w:val="18"/>
        </w:rPr>
        <w:t xml:space="preserve"> </w:t>
      </w:r>
      <w:r w:rsidR="00250A24" w:rsidRPr="00A965CA">
        <w:rPr>
          <w:rFonts w:ascii="Arial" w:hAnsi="Arial" w:cs="Arial"/>
          <w:sz w:val="18"/>
          <w:szCs w:val="18"/>
        </w:rPr>
        <w:t>Africa and Asia</w:t>
      </w:r>
      <w:r w:rsidR="00090A5E">
        <w:rPr>
          <w:rFonts w:ascii="Arial" w:hAnsi="Arial" w:cs="Arial"/>
          <w:sz w:val="18"/>
          <w:szCs w:val="18"/>
        </w:rPr>
        <w:t xml:space="preserve">. </w:t>
      </w:r>
      <w:r w:rsidR="00250A24" w:rsidRPr="00A965CA">
        <w:rPr>
          <w:rFonts w:ascii="Arial" w:hAnsi="Arial" w:cs="Arial"/>
          <w:sz w:val="18"/>
          <w:szCs w:val="18"/>
        </w:rPr>
        <w:t xml:space="preserve">Pray for </w:t>
      </w:r>
      <w:r w:rsidRPr="00A965CA">
        <w:rPr>
          <w:rFonts w:ascii="Arial" w:hAnsi="Arial" w:cs="Arial"/>
          <w:b/>
          <w:sz w:val="18"/>
          <w:szCs w:val="18"/>
        </w:rPr>
        <w:t>persecuted Christians</w:t>
      </w:r>
      <w:r w:rsidR="004D4828" w:rsidRPr="00A965CA">
        <w:rPr>
          <w:rFonts w:ascii="Arial" w:hAnsi="Arial" w:cs="Arial"/>
          <w:sz w:val="18"/>
          <w:szCs w:val="18"/>
        </w:rPr>
        <w:t xml:space="preserve">, </w:t>
      </w:r>
      <w:r w:rsidRPr="00A965CA">
        <w:rPr>
          <w:rFonts w:ascii="Arial" w:hAnsi="Arial" w:cs="Arial"/>
          <w:sz w:val="18"/>
          <w:szCs w:val="18"/>
        </w:rPr>
        <w:t xml:space="preserve">especially </w:t>
      </w:r>
      <w:r w:rsidR="009704EB" w:rsidRPr="00A965CA">
        <w:rPr>
          <w:rFonts w:ascii="Arial" w:hAnsi="Arial" w:cs="Arial"/>
          <w:sz w:val="18"/>
          <w:szCs w:val="18"/>
        </w:rPr>
        <w:t>in</w:t>
      </w:r>
      <w:r w:rsidR="00A965CA">
        <w:rPr>
          <w:rFonts w:ascii="Arial" w:hAnsi="Arial" w:cs="Arial"/>
          <w:sz w:val="18"/>
          <w:szCs w:val="18"/>
        </w:rPr>
        <w:t xml:space="preserve"> Muslim, communist and war-torn lands.</w:t>
      </w:r>
      <w:r w:rsidR="004D4828" w:rsidRPr="00A965CA">
        <w:rPr>
          <w:rFonts w:ascii="Arial" w:hAnsi="Arial" w:cs="Arial"/>
          <w:sz w:val="18"/>
          <w:szCs w:val="18"/>
        </w:rPr>
        <w:t xml:space="preserve"> </w:t>
      </w:r>
    </w:p>
    <w:p w:rsidR="00054375" w:rsidRDefault="00054375" w:rsidP="00054375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Pray f</w:t>
      </w:r>
      <w:r w:rsidRPr="00680EDB">
        <w:rPr>
          <w:rFonts w:ascii="Arial" w:hAnsi="Arial" w:cs="Arial"/>
          <w:sz w:val="18"/>
          <w:szCs w:val="18"/>
        </w:rPr>
        <w:t xml:space="preserve">or </w:t>
      </w:r>
      <w:r w:rsidRPr="008A0B76">
        <w:rPr>
          <w:rFonts w:ascii="Arial" w:hAnsi="Arial" w:cs="Arial"/>
          <w:b/>
          <w:sz w:val="18"/>
          <w:szCs w:val="18"/>
        </w:rPr>
        <w:t>those in authority</w:t>
      </w:r>
      <w:r>
        <w:rPr>
          <w:rFonts w:ascii="Arial" w:hAnsi="Arial" w:cs="Arial"/>
          <w:sz w:val="18"/>
          <w:szCs w:val="18"/>
        </w:rPr>
        <w:t xml:space="preserve"> over us – especially elected officials – as well as those in the armed forces, police forces and emergency services. </w:t>
      </w:r>
    </w:p>
    <w:p w:rsidR="00831DFE" w:rsidRPr="00680EDB" w:rsidRDefault="00831DFE" w:rsidP="00054375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Pray for our upcoming </w:t>
      </w:r>
      <w:r w:rsidRPr="00831DFE">
        <w:rPr>
          <w:rFonts w:ascii="Arial" w:hAnsi="Arial" w:cs="Arial"/>
          <w:b/>
          <w:sz w:val="18"/>
          <w:szCs w:val="18"/>
        </w:rPr>
        <w:t>ANiC Synod</w:t>
      </w:r>
      <w:r>
        <w:rPr>
          <w:rFonts w:ascii="Arial" w:hAnsi="Arial" w:cs="Arial"/>
          <w:sz w:val="18"/>
          <w:szCs w:val="18"/>
        </w:rPr>
        <w:t xml:space="preserve"> in Vancouver (Oct 26-28) an</w:t>
      </w:r>
      <w:r w:rsidR="008B536D">
        <w:rPr>
          <w:rFonts w:ascii="Arial" w:hAnsi="Arial" w:cs="Arial"/>
          <w:sz w:val="18"/>
          <w:szCs w:val="18"/>
        </w:rPr>
        <w:t>d for</w:t>
      </w:r>
      <w:r>
        <w:rPr>
          <w:rFonts w:ascii="Arial" w:hAnsi="Arial" w:cs="Arial"/>
          <w:sz w:val="18"/>
          <w:szCs w:val="18"/>
        </w:rPr>
        <w:t xml:space="preserve"> </w:t>
      </w:r>
      <w:r w:rsidR="008B536D" w:rsidRPr="008B536D">
        <w:rPr>
          <w:rFonts w:ascii="Arial" w:hAnsi="Arial" w:cs="Arial"/>
          <w:b/>
          <w:sz w:val="18"/>
          <w:szCs w:val="18"/>
        </w:rPr>
        <w:t>C</w:t>
      </w:r>
      <w:r w:rsidRPr="008B536D">
        <w:rPr>
          <w:rFonts w:ascii="Arial" w:hAnsi="Arial" w:cs="Arial"/>
          <w:b/>
          <w:sz w:val="18"/>
          <w:szCs w:val="18"/>
        </w:rPr>
        <w:t xml:space="preserve">lergy </w:t>
      </w:r>
      <w:r w:rsidR="008B536D" w:rsidRPr="008B536D">
        <w:rPr>
          <w:rFonts w:ascii="Arial" w:hAnsi="Arial" w:cs="Arial"/>
          <w:b/>
          <w:sz w:val="18"/>
          <w:szCs w:val="18"/>
        </w:rPr>
        <w:t>D</w:t>
      </w:r>
      <w:r w:rsidRPr="008B536D">
        <w:rPr>
          <w:rFonts w:ascii="Arial" w:hAnsi="Arial" w:cs="Arial"/>
          <w:b/>
          <w:sz w:val="18"/>
          <w:szCs w:val="18"/>
        </w:rPr>
        <w:t>ay</w:t>
      </w:r>
      <w:r>
        <w:rPr>
          <w:rFonts w:ascii="Arial" w:hAnsi="Arial" w:cs="Arial"/>
          <w:sz w:val="18"/>
          <w:szCs w:val="18"/>
        </w:rPr>
        <w:t xml:space="preserve"> (Oct 25). Pray for those </w:t>
      </w:r>
      <w:r w:rsidR="008B536D">
        <w:rPr>
          <w:rFonts w:ascii="Arial" w:hAnsi="Arial" w:cs="Arial"/>
          <w:sz w:val="18"/>
          <w:szCs w:val="18"/>
        </w:rPr>
        <w:t>planning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these events, for the speakers – especially Bishop Michael Nazir-Ali and Archbishop Foley Beach – and for participants. </w:t>
      </w:r>
    </w:p>
    <w:sectPr w:rsidR="00831DFE" w:rsidRPr="00680EDB" w:rsidSect="006A5FDE">
      <w:head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950" w:right="357" w:bottom="244" w:left="539" w:header="340" w:footer="0" w:gutter="0"/>
      <w:cols w:num="2" w:space="42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1A" w:rsidRDefault="0094391A">
      <w:r>
        <w:separator/>
      </w:r>
    </w:p>
  </w:endnote>
  <w:endnote w:type="continuationSeparator" w:id="0">
    <w:p w:rsidR="0094391A" w:rsidRDefault="0094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68" w:rsidRPr="007E3168" w:rsidRDefault="00BB265D" w:rsidP="00A965CA">
    <w:pPr>
      <w:tabs>
        <w:tab w:val="left" w:pos="7655"/>
        <w:tab w:val="right" w:pos="14944"/>
      </w:tabs>
      <w:rPr>
        <w:rFonts w:ascii="Arial" w:hAnsi="Arial" w:cs="Arial"/>
      </w:rPr>
    </w:pPr>
    <w:r>
      <w:rPr>
        <w:rFonts w:ascii="Arial" w:hAnsi="Arial" w:cs="Arial"/>
        <w:i/>
        <w:sz w:val="18"/>
        <w:szCs w:val="18"/>
      </w:rPr>
      <w:tab/>
    </w:r>
    <w:r w:rsidR="007E3168" w:rsidRPr="00A965CA">
      <w:rPr>
        <w:rFonts w:ascii="Arial" w:hAnsi="Arial" w:cs="Arial"/>
        <w:i/>
        <w:color w:val="A6A6A6" w:themeColor="background1" w:themeShade="A6"/>
        <w:sz w:val="18"/>
        <w:szCs w:val="18"/>
      </w:rPr>
      <w:t>Note: For information on ANiC churches see:</w:t>
    </w:r>
    <w:r w:rsidR="007E3168" w:rsidRPr="00A965CA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hyperlink r:id="rId1" w:history="1">
      <w:r w:rsidR="007E3168" w:rsidRPr="00A965CA">
        <w:rPr>
          <w:rStyle w:val="Hyperlink"/>
          <w:rFonts w:ascii="Arial" w:hAnsi="Arial" w:cs="Arial"/>
          <w:color w:val="548DD4" w:themeColor="text2" w:themeTint="99"/>
          <w:sz w:val="18"/>
          <w:szCs w:val="18"/>
        </w:rPr>
        <w:t>www.anglicannetwork.ca/member_parish.htm</w:t>
      </w:r>
    </w:hyperlink>
  </w:p>
  <w:p w:rsidR="007E3168" w:rsidRDefault="007E3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1A" w:rsidRDefault="0094391A">
      <w:r>
        <w:separator/>
      </w:r>
    </w:p>
  </w:footnote>
  <w:footnote w:type="continuationSeparator" w:id="0">
    <w:p w:rsidR="0094391A" w:rsidRDefault="0094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70" w:rsidRPr="00145EB9" w:rsidRDefault="00850A70" w:rsidP="00145EB9">
    <w:pPr>
      <w:spacing w:after="120"/>
      <w:jc w:val="center"/>
      <w:rPr>
        <w:rFonts w:ascii="Monotype Corsiva" w:hAnsi="Monotype Corsiva"/>
        <w:b/>
        <w:sz w:val="48"/>
        <w:szCs w:val="48"/>
      </w:rPr>
    </w:pPr>
    <w:r w:rsidRPr="00145EB9">
      <w:rPr>
        <w:rFonts w:ascii="Monotype Corsiva" w:hAnsi="Monotype Corsiva"/>
        <w:b/>
        <w:sz w:val="48"/>
        <w:szCs w:val="48"/>
      </w:rPr>
      <w:t xml:space="preserve">Praying </w:t>
    </w:r>
    <w:r>
      <w:rPr>
        <w:rFonts w:ascii="Monotype Corsiva" w:hAnsi="Monotype Corsiva"/>
        <w:b/>
        <w:sz w:val="48"/>
        <w:szCs w:val="48"/>
      </w:rPr>
      <w:t>for Network congregations</w:t>
    </w:r>
  </w:p>
  <w:p w:rsidR="00850A70" w:rsidRPr="00FE583F" w:rsidRDefault="00850A70" w:rsidP="009F11CD">
    <w:pPr>
      <w:ind w:left="3600" w:firstLine="720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70" w:rsidRPr="00844F4E" w:rsidRDefault="006A3E64" w:rsidP="007B1922">
    <w:pPr>
      <w:spacing w:before="600" w:after="80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57728" behindDoc="0" locked="0" layoutInCell="1" allowOverlap="1" wp14:anchorId="3DF4A34F" wp14:editId="6D29DD1F">
          <wp:simplePos x="0" y="0"/>
          <wp:positionH relativeFrom="column">
            <wp:posOffset>-114300</wp:posOffset>
          </wp:positionH>
          <wp:positionV relativeFrom="paragraph">
            <wp:posOffset>-17780</wp:posOffset>
          </wp:positionV>
          <wp:extent cx="1714500" cy="5086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900">
      <w:rPr>
        <w:rFonts w:ascii="Monotype Corsiva" w:hAnsi="Monotype Corsiva"/>
        <w:b/>
        <w:sz w:val="40"/>
        <w:szCs w:val="40"/>
      </w:rPr>
      <w:t xml:space="preserve">                            </w:t>
    </w:r>
    <w:r w:rsidR="006A5FDE">
      <w:rPr>
        <w:rFonts w:ascii="Monotype Corsiva" w:hAnsi="Monotype Corsiva"/>
        <w:b/>
        <w:sz w:val="40"/>
        <w:szCs w:val="40"/>
      </w:rPr>
      <w:t xml:space="preserve"> </w:t>
    </w:r>
    <w:r w:rsidR="00850A70">
      <w:rPr>
        <w:rFonts w:ascii="Monotype Corsiva" w:hAnsi="Monotype Corsiva"/>
        <w:b/>
        <w:sz w:val="40"/>
        <w:szCs w:val="40"/>
      </w:rPr>
      <w:t>P</w:t>
    </w:r>
    <w:r w:rsidR="00332664">
      <w:rPr>
        <w:rFonts w:ascii="Monotype Corsiva" w:hAnsi="Monotype Corsiva"/>
        <w:b/>
        <w:sz w:val="40"/>
        <w:szCs w:val="40"/>
      </w:rPr>
      <w:t xml:space="preserve">raying through </w:t>
    </w:r>
    <w:r w:rsidR="006A5FDE">
      <w:rPr>
        <w:rFonts w:ascii="Monotype Corsiva" w:hAnsi="Monotype Corsiva"/>
        <w:b/>
        <w:sz w:val="40"/>
        <w:szCs w:val="40"/>
      </w:rPr>
      <w:t xml:space="preserve">September </w:t>
    </w:r>
    <w:r w:rsidR="00850A70">
      <w:rPr>
        <w:rFonts w:ascii="Monotype Corsiva" w:hAnsi="Monotype Corsiva"/>
        <w:b/>
        <w:sz w:val="40"/>
        <w:szCs w:val="40"/>
      </w:rPr>
      <w:t>201</w:t>
    </w:r>
    <w:r w:rsidR="00034C03">
      <w:rPr>
        <w:rFonts w:ascii="Monotype Corsiva" w:hAnsi="Monotype Corsiva"/>
        <w:b/>
        <w:sz w:val="40"/>
        <w:szCs w:val="40"/>
      </w:rPr>
      <w:t>6</w:t>
    </w:r>
    <w:r w:rsidR="00850A70" w:rsidRPr="00844F4E">
      <w:rPr>
        <w:rFonts w:ascii="Monotype Corsiva" w:hAnsi="Monotype Corsiva"/>
        <w:b/>
        <w:sz w:val="40"/>
        <w:szCs w:val="40"/>
      </w:rPr>
      <w:tab/>
    </w:r>
    <w:r w:rsidR="00850A70" w:rsidRPr="00844F4E">
      <w:rPr>
        <w:rFonts w:ascii="Monotype Corsiva" w:hAnsi="Monotype Corsiva"/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0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02C1D"/>
    <w:multiLevelType w:val="hybridMultilevel"/>
    <w:tmpl w:val="F0023B00"/>
    <w:lvl w:ilvl="0" w:tplc="EC369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75173C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4451C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C08BA"/>
    <w:multiLevelType w:val="hybridMultilevel"/>
    <w:tmpl w:val="F5A6926A"/>
    <w:lvl w:ilvl="0" w:tplc="EC369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51522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4B1FDC"/>
    <w:multiLevelType w:val="hybridMultilevel"/>
    <w:tmpl w:val="C4660C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16ACF"/>
    <w:multiLevelType w:val="hybridMultilevel"/>
    <w:tmpl w:val="881C4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023EF8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3125FB"/>
    <w:multiLevelType w:val="hybridMultilevel"/>
    <w:tmpl w:val="7D70BA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7482364"/>
    <w:multiLevelType w:val="multilevel"/>
    <w:tmpl w:val="0F56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965406"/>
    <w:multiLevelType w:val="multilevel"/>
    <w:tmpl w:val="A552D020"/>
    <w:lvl w:ilvl="0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55DEB"/>
    <w:multiLevelType w:val="hybridMultilevel"/>
    <w:tmpl w:val="C46CF556"/>
    <w:lvl w:ilvl="0" w:tplc="D0526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C84715"/>
    <w:multiLevelType w:val="multilevel"/>
    <w:tmpl w:val="4062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747159"/>
    <w:multiLevelType w:val="hybridMultilevel"/>
    <w:tmpl w:val="70D40422"/>
    <w:lvl w:ilvl="0" w:tplc="68B8F32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9900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16075"/>
    <w:multiLevelType w:val="hybridMultilevel"/>
    <w:tmpl w:val="64B8766A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2A51ED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C12369"/>
    <w:multiLevelType w:val="multilevel"/>
    <w:tmpl w:val="A552D020"/>
    <w:lvl w:ilvl="0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75F0E"/>
    <w:multiLevelType w:val="multilevel"/>
    <w:tmpl w:val="7D70B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AA25FA1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4F233D"/>
    <w:multiLevelType w:val="multilevel"/>
    <w:tmpl w:val="64E4F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8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E76CC"/>
    <w:multiLevelType w:val="hybridMultilevel"/>
    <w:tmpl w:val="5F7EFDA6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B12B1F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692383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FE7D46"/>
    <w:multiLevelType w:val="hybridMultilevel"/>
    <w:tmpl w:val="6EDECCB6"/>
    <w:lvl w:ilvl="0" w:tplc="EC36979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A261F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FB3F0B"/>
    <w:multiLevelType w:val="hybridMultilevel"/>
    <w:tmpl w:val="B3729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3366FF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246E51"/>
    <w:multiLevelType w:val="hybridMultilevel"/>
    <w:tmpl w:val="F084A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FA1675"/>
    <w:multiLevelType w:val="hybridMultilevel"/>
    <w:tmpl w:val="73305EDC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DA058A8"/>
    <w:multiLevelType w:val="hybridMultilevel"/>
    <w:tmpl w:val="EAC08EEC"/>
    <w:lvl w:ilvl="0" w:tplc="5BFC5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731B32"/>
    <w:multiLevelType w:val="hybridMultilevel"/>
    <w:tmpl w:val="181E893E"/>
    <w:lvl w:ilvl="0" w:tplc="2B7CA7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801801"/>
    <w:multiLevelType w:val="hybridMultilevel"/>
    <w:tmpl w:val="1E7CC564"/>
    <w:lvl w:ilvl="0" w:tplc="68B8F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0099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452E8E"/>
    <w:multiLevelType w:val="hybridMultilevel"/>
    <w:tmpl w:val="0C1855F6"/>
    <w:lvl w:ilvl="0" w:tplc="56BE45A2">
      <w:start w:val="1"/>
      <w:numFmt w:val="bullet"/>
      <w:lvlText w:val=""/>
      <w:lvlJc w:val="left"/>
      <w:pPr>
        <w:tabs>
          <w:tab w:val="num" w:pos="663"/>
        </w:tabs>
        <w:ind w:left="623" w:hanging="623"/>
      </w:pPr>
      <w:rPr>
        <w:rFonts w:ascii="Symbol" w:hAnsi="Symbol" w:hint="default"/>
        <w:color w:val="B00000"/>
        <w:sz w:val="16"/>
      </w:rPr>
    </w:lvl>
    <w:lvl w:ilvl="1" w:tplc="77649834">
      <w:start w:val="1"/>
      <w:numFmt w:val="bullet"/>
      <w:lvlText w:val=""/>
      <w:lvlJc w:val="left"/>
      <w:pPr>
        <w:tabs>
          <w:tab w:val="num" w:pos="891"/>
        </w:tabs>
        <w:ind w:left="1004" w:hanging="284"/>
      </w:pPr>
      <w:rPr>
        <w:rFonts w:ascii="Symbol" w:hAnsi="Symbol" w:hint="default"/>
        <w:color w:val="B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7A83A69"/>
    <w:multiLevelType w:val="hybridMultilevel"/>
    <w:tmpl w:val="38022DA4"/>
    <w:lvl w:ilvl="0" w:tplc="0D6E7D8E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/>
        <w:i w:val="0"/>
        <w:color w:val="B00000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4">
    <w:nsid w:val="7B3D17B0"/>
    <w:multiLevelType w:val="hybridMultilevel"/>
    <w:tmpl w:val="F288DA50"/>
    <w:lvl w:ilvl="0" w:tplc="2B7CA742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Cordia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5">
    <w:nsid w:val="7DF734B2"/>
    <w:multiLevelType w:val="hybridMultilevel"/>
    <w:tmpl w:val="E2465550"/>
    <w:lvl w:ilvl="0" w:tplc="56BE45A2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"/>
  </w:num>
  <w:num w:numId="4">
    <w:abstractNumId w:val="5"/>
  </w:num>
  <w:num w:numId="5">
    <w:abstractNumId w:val="8"/>
  </w:num>
  <w:num w:numId="6">
    <w:abstractNumId w:val="19"/>
  </w:num>
  <w:num w:numId="7">
    <w:abstractNumId w:val="25"/>
  </w:num>
  <w:num w:numId="8">
    <w:abstractNumId w:val="13"/>
  </w:num>
  <w:num w:numId="9">
    <w:abstractNumId w:val="20"/>
  </w:num>
  <w:num w:numId="10">
    <w:abstractNumId w:val="24"/>
  </w:num>
  <w:num w:numId="11">
    <w:abstractNumId w:val="4"/>
  </w:num>
  <w:num w:numId="12">
    <w:abstractNumId w:val="1"/>
  </w:num>
  <w:num w:numId="13">
    <w:abstractNumId w:val="27"/>
  </w:num>
  <w:num w:numId="14">
    <w:abstractNumId w:val="30"/>
  </w:num>
  <w:num w:numId="15">
    <w:abstractNumId w:val="14"/>
  </w:num>
  <w:num w:numId="16">
    <w:abstractNumId w:val="31"/>
  </w:num>
  <w:num w:numId="17">
    <w:abstractNumId w:val="9"/>
  </w:num>
  <w:num w:numId="18">
    <w:abstractNumId w:val="18"/>
  </w:num>
  <w:num w:numId="19">
    <w:abstractNumId w:val="6"/>
  </w:num>
  <w:num w:numId="20">
    <w:abstractNumId w:val="28"/>
  </w:num>
  <w:num w:numId="21">
    <w:abstractNumId w:val="26"/>
  </w:num>
  <w:num w:numId="22">
    <w:abstractNumId w:val="7"/>
  </w:num>
  <w:num w:numId="23">
    <w:abstractNumId w:val="21"/>
  </w:num>
  <w:num w:numId="24">
    <w:abstractNumId w:val="15"/>
  </w:num>
  <w:num w:numId="25">
    <w:abstractNumId w:val="32"/>
  </w:num>
  <w:num w:numId="26">
    <w:abstractNumId w:val="35"/>
  </w:num>
  <w:num w:numId="27">
    <w:abstractNumId w:val="10"/>
  </w:num>
  <w:num w:numId="28">
    <w:abstractNumId w:val="1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2"/>
  </w:num>
  <w:num w:numId="34">
    <w:abstractNumId w:val="16"/>
  </w:num>
  <w:num w:numId="35">
    <w:abstractNumId w:val="0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FE"/>
    <w:rsid w:val="00005155"/>
    <w:rsid w:val="0000747E"/>
    <w:rsid w:val="00007E46"/>
    <w:rsid w:val="00010D3D"/>
    <w:rsid w:val="00011A97"/>
    <w:rsid w:val="00012408"/>
    <w:rsid w:val="00012910"/>
    <w:rsid w:val="00013F8D"/>
    <w:rsid w:val="00014C4A"/>
    <w:rsid w:val="00016E98"/>
    <w:rsid w:val="00017349"/>
    <w:rsid w:val="00023024"/>
    <w:rsid w:val="00023B28"/>
    <w:rsid w:val="00024A87"/>
    <w:rsid w:val="00025426"/>
    <w:rsid w:val="00026459"/>
    <w:rsid w:val="000264C5"/>
    <w:rsid w:val="00027979"/>
    <w:rsid w:val="000311D8"/>
    <w:rsid w:val="00032652"/>
    <w:rsid w:val="00032C10"/>
    <w:rsid w:val="00034C03"/>
    <w:rsid w:val="00041E64"/>
    <w:rsid w:val="0004293C"/>
    <w:rsid w:val="00043371"/>
    <w:rsid w:val="0004350D"/>
    <w:rsid w:val="00045975"/>
    <w:rsid w:val="00046D58"/>
    <w:rsid w:val="00050191"/>
    <w:rsid w:val="000510B4"/>
    <w:rsid w:val="000525D5"/>
    <w:rsid w:val="0005280B"/>
    <w:rsid w:val="00053E64"/>
    <w:rsid w:val="00054375"/>
    <w:rsid w:val="000555A0"/>
    <w:rsid w:val="00055C2E"/>
    <w:rsid w:val="00056324"/>
    <w:rsid w:val="00061B89"/>
    <w:rsid w:val="00061BBB"/>
    <w:rsid w:val="00062762"/>
    <w:rsid w:val="000628E5"/>
    <w:rsid w:val="00062A9C"/>
    <w:rsid w:val="0006599A"/>
    <w:rsid w:val="00071B54"/>
    <w:rsid w:val="00073CAD"/>
    <w:rsid w:val="00074945"/>
    <w:rsid w:val="00074DF2"/>
    <w:rsid w:val="00076132"/>
    <w:rsid w:val="000763FC"/>
    <w:rsid w:val="000764BB"/>
    <w:rsid w:val="00080DA3"/>
    <w:rsid w:val="000814BA"/>
    <w:rsid w:val="0008301B"/>
    <w:rsid w:val="00083747"/>
    <w:rsid w:val="000907E1"/>
    <w:rsid w:val="00090A5E"/>
    <w:rsid w:val="00091DED"/>
    <w:rsid w:val="000922F3"/>
    <w:rsid w:val="00094150"/>
    <w:rsid w:val="00094931"/>
    <w:rsid w:val="00094A4B"/>
    <w:rsid w:val="00094A70"/>
    <w:rsid w:val="00096453"/>
    <w:rsid w:val="000976D1"/>
    <w:rsid w:val="000A226B"/>
    <w:rsid w:val="000A3333"/>
    <w:rsid w:val="000A389E"/>
    <w:rsid w:val="000A4827"/>
    <w:rsid w:val="000A61FB"/>
    <w:rsid w:val="000A7E4B"/>
    <w:rsid w:val="000A7F1E"/>
    <w:rsid w:val="000B4500"/>
    <w:rsid w:val="000B55BD"/>
    <w:rsid w:val="000B7255"/>
    <w:rsid w:val="000C0DF8"/>
    <w:rsid w:val="000C3C1A"/>
    <w:rsid w:val="000C5209"/>
    <w:rsid w:val="000C5889"/>
    <w:rsid w:val="000C611D"/>
    <w:rsid w:val="000C616B"/>
    <w:rsid w:val="000C6517"/>
    <w:rsid w:val="000C75A9"/>
    <w:rsid w:val="000D2B92"/>
    <w:rsid w:val="000D3B02"/>
    <w:rsid w:val="000D5131"/>
    <w:rsid w:val="000D7F88"/>
    <w:rsid w:val="000E01D0"/>
    <w:rsid w:val="000E11A2"/>
    <w:rsid w:val="000E2B89"/>
    <w:rsid w:val="000E33D1"/>
    <w:rsid w:val="000E67F5"/>
    <w:rsid w:val="000F0A37"/>
    <w:rsid w:val="000F36BE"/>
    <w:rsid w:val="000F78AF"/>
    <w:rsid w:val="00102D73"/>
    <w:rsid w:val="00104452"/>
    <w:rsid w:val="00104B8D"/>
    <w:rsid w:val="00105E2B"/>
    <w:rsid w:val="001061CF"/>
    <w:rsid w:val="00106A20"/>
    <w:rsid w:val="00106FE4"/>
    <w:rsid w:val="001127EF"/>
    <w:rsid w:val="00113E65"/>
    <w:rsid w:val="00114073"/>
    <w:rsid w:val="0011412C"/>
    <w:rsid w:val="0011447F"/>
    <w:rsid w:val="00116CCE"/>
    <w:rsid w:val="00117304"/>
    <w:rsid w:val="00124B31"/>
    <w:rsid w:val="0012533A"/>
    <w:rsid w:val="00126E1C"/>
    <w:rsid w:val="00134402"/>
    <w:rsid w:val="0013476E"/>
    <w:rsid w:val="001363A2"/>
    <w:rsid w:val="00140D11"/>
    <w:rsid w:val="001420E5"/>
    <w:rsid w:val="00145EB9"/>
    <w:rsid w:val="001474A1"/>
    <w:rsid w:val="00147793"/>
    <w:rsid w:val="00147B21"/>
    <w:rsid w:val="0015113D"/>
    <w:rsid w:val="0015123C"/>
    <w:rsid w:val="001525D6"/>
    <w:rsid w:val="0015357F"/>
    <w:rsid w:val="001541FF"/>
    <w:rsid w:val="001542F0"/>
    <w:rsid w:val="0015761F"/>
    <w:rsid w:val="001615F0"/>
    <w:rsid w:val="00162CE8"/>
    <w:rsid w:val="00163316"/>
    <w:rsid w:val="001678E4"/>
    <w:rsid w:val="00172BF4"/>
    <w:rsid w:val="00173652"/>
    <w:rsid w:val="0017403B"/>
    <w:rsid w:val="001764D7"/>
    <w:rsid w:val="0017786A"/>
    <w:rsid w:val="00177C37"/>
    <w:rsid w:val="0018093E"/>
    <w:rsid w:val="00183647"/>
    <w:rsid w:val="001837E1"/>
    <w:rsid w:val="00184DDE"/>
    <w:rsid w:val="0018572F"/>
    <w:rsid w:val="00185D38"/>
    <w:rsid w:val="001868F6"/>
    <w:rsid w:val="00186A6C"/>
    <w:rsid w:val="00186C78"/>
    <w:rsid w:val="00193CDA"/>
    <w:rsid w:val="0019542B"/>
    <w:rsid w:val="00195AA8"/>
    <w:rsid w:val="001A31B1"/>
    <w:rsid w:val="001A443B"/>
    <w:rsid w:val="001A58ED"/>
    <w:rsid w:val="001A6AB4"/>
    <w:rsid w:val="001A7EDF"/>
    <w:rsid w:val="001B07A8"/>
    <w:rsid w:val="001B22CF"/>
    <w:rsid w:val="001B4255"/>
    <w:rsid w:val="001B53F8"/>
    <w:rsid w:val="001B5C43"/>
    <w:rsid w:val="001B7B6A"/>
    <w:rsid w:val="001C1659"/>
    <w:rsid w:val="001C166F"/>
    <w:rsid w:val="001C6FDE"/>
    <w:rsid w:val="001C7B18"/>
    <w:rsid w:val="001D3E42"/>
    <w:rsid w:val="001D7CFE"/>
    <w:rsid w:val="001E0B8E"/>
    <w:rsid w:val="001E5829"/>
    <w:rsid w:val="001F131E"/>
    <w:rsid w:val="001F2985"/>
    <w:rsid w:val="001F47BB"/>
    <w:rsid w:val="001F4B3C"/>
    <w:rsid w:val="001F4B99"/>
    <w:rsid w:val="001F5BC5"/>
    <w:rsid w:val="002013DC"/>
    <w:rsid w:val="002025EE"/>
    <w:rsid w:val="00204BC2"/>
    <w:rsid w:val="00206A4F"/>
    <w:rsid w:val="00210A55"/>
    <w:rsid w:val="0021654A"/>
    <w:rsid w:val="0021716D"/>
    <w:rsid w:val="002248C7"/>
    <w:rsid w:val="00226CED"/>
    <w:rsid w:val="0023070C"/>
    <w:rsid w:val="00231BED"/>
    <w:rsid w:val="00232633"/>
    <w:rsid w:val="002331FE"/>
    <w:rsid w:val="00236693"/>
    <w:rsid w:val="00236E08"/>
    <w:rsid w:val="002400BB"/>
    <w:rsid w:val="00240438"/>
    <w:rsid w:val="002406E3"/>
    <w:rsid w:val="00240A9B"/>
    <w:rsid w:val="00241C53"/>
    <w:rsid w:val="002446B0"/>
    <w:rsid w:val="00244A6B"/>
    <w:rsid w:val="00247761"/>
    <w:rsid w:val="00250A24"/>
    <w:rsid w:val="002514A1"/>
    <w:rsid w:val="00251971"/>
    <w:rsid w:val="00252B9B"/>
    <w:rsid w:val="00253F99"/>
    <w:rsid w:val="002558C0"/>
    <w:rsid w:val="002563C4"/>
    <w:rsid w:val="00256FDD"/>
    <w:rsid w:val="00257289"/>
    <w:rsid w:val="002604B4"/>
    <w:rsid w:val="00260A24"/>
    <w:rsid w:val="0026195A"/>
    <w:rsid w:val="00262113"/>
    <w:rsid w:val="00265849"/>
    <w:rsid w:val="00265EA4"/>
    <w:rsid w:val="00265EB9"/>
    <w:rsid w:val="00266561"/>
    <w:rsid w:val="00266A41"/>
    <w:rsid w:val="00266C90"/>
    <w:rsid w:val="00270EEA"/>
    <w:rsid w:val="0027324C"/>
    <w:rsid w:val="00273C67"/>
    <w:rsid w:val="002750E9"/>
    <w:rsid w:val="00275DEC"/>
    <w:rsid w:val="0027662B"/>
    <w:rsid w:val="002776B6"/>
    <w:rsid w:val="00277C22"/>
    <w:rsid w:val="00281687"/>
    <w:rsid w:val="00282855"/>
    <w:rsid w:val="0028593B"/>
    <w:rsid w:val="00285D05"/>
    <w:rsid w:val="00285F9C"/>
    <w:rsid w:val="00290DA5"/>
    <w:rsid w:val="002917A1"/>
    <w:rsid w:val="00293D19"/>
    <w:rsid w:val="00294C8D"/>
    <w:rsid w:val="002963BE"/>
    <w:rsid w:val="0029662F"/>
    <w:rsid w:val="002A0CE4"/>
    <w:rsid w:val="002A174B"/>
    <w:rsid w:val="002A1EEA"/>
    <w:rsid w:val="002A2760"/>
    <w:rsid w:val="002A3DF5"/>
    <w:rsid w:val="002A4984"/>
    <w:rsid w:val="002A5A40"/>
    <w:rsid w:val="002A6708"/>
    <w:rsid w:val="002A71D4"/>
    <w:rsid w:val="002A747D"/>
    <w:rsid w:val="002A769E"/>
    <w:rsid w:val="002A76BA"/>
    <w:rsid w:val="002B198E"/>
    <w:rsid w:val="002B2DFF"/>
    <w:rsid w:val="002B2F5C"/>
    <w:rsid w:val="002B5E1B"/>
    <w:rsid w:val="002B69DB"/>
    <w:rsid w:val="002B7F46"/>
    <w:rsid w:val="002C46F4"/>
    <w:rsid w:val="002C51BF"/>
    <w:rsid w:val="002C765D"/>
    <w:rsid w:val="002C7B4D"/>
    <w:rsid w:val="002D2277"/>
    <w:rsid w:val="002D3591"/>
    <w:rsid w:val="002D3EB7"/>
    <w:rsid w:val="002D6518"/>
    <w:rsid w:val="002D6C18"/>
    <w:rsid w:val="002D727D"/>
    <w:rsid w:val="002D765E"/>
    <w:rsid w:val="002D7781"/>
    <w:rsid w:val="002E088A"/>
    <w:rsid w:val="002E1FA4"/>
    <w:rsid w:val="002E3049"/>
    <w:rsid w:val="002E341A"/>
    <w:rsid w:val="002E36FB"/>
    <w:rsid w:val="002E4222"/>
    <w:rsid w:val="002E7A50"/>
    <w:rsid w:val="002F01DB"/>
    <w:rsid w:val="002F2F36"/>
    <w:rsid w:val="002F70DD"/>
    <w:rsid w:val="002F722C"/>
    <w:rsid w:val="003111C6"/>
    <w:rsid w:val="00313749"/>
    <w:rsid w:val="00316BA9"/>
    <w:rsid w:val="00317130"/>
    <w:rsid w:val="00321460"/>
    <w:rsid w:val="00321774"/>
    <w:rsid w:val="00321BCC"/>
    <w:rsid w:val="003220F0"/>
    <w:rsid w:val="003227BD"/>
    <w:rsid w:val="00330C7F"/>
    <w:rsid w:val="00330EF0"/>
    <w:rsid w:val="00332664"/>
    <w:rsid w:val="0033401A"/>
    <w:rsid w:val="0033446F"/>
    <w:rsid w:val="00336171"/>
    <w:rsid w:val="0033639F"/>
    <w:rsid w:val="0033684B"/>
    <w:rsid w:val="00340057"/>
    <w:rsid w:val="00344619"/>
    <w:rsid w:val="00344CA7"/>
    <w:rsid w:val="00345562"/>
    <w:rsid w:val="00345DEB"/>
    <w:rsid w:val="00346E74"/>
    <w:rsid w:val="0034718C"/>
    <w:rsid w:val="00347336"/>
    <w:rsid w:val="00347AB4"/>
    <w:rsid w:val="00350C52"/>
    <w:rsid w:val="003514F2"/>
    <w:rsid w:val="00351DD2"/>
    <w:rsid w:val="00351EB3"/>
    <w:rsid w:val="003544BA"/>
    <w:rsid w:val="0035463E"/>
    <w:rsid w:val="00355FA3"/>
    <w:rsid w:val="003632BB"/>
    <w:rsid w:val="00363DDF"/>
    <w:rsid w:val="003676DB"/>
    <w:rsid w:val="00370B51"/>
    <w:rsid w:val="0037155A"/>
    <w:rsid w:val="00371587"/>
    <w:rsid w:val="00371B4C"/>
    <w:rsid w:val="003744D2"/>
    <w:rsid w:val="003744EC"/>
    <w:rsid w:val="0037522D"/>
    <w:rsid w:val="0038126F"/>
    <w:rsid w:val="003826A8"/>
    <w:rsid w:val="00382C1C"/>
    <w:rsid w:val="003856D4"/>
    <w:rsid w:val="00387E5C"/>
    <w:rsid w:val="00391BD2"/>
    <w:rsid w:val="0039338E"/>
    <w:rsid w:val="00395969"/>
    <w:rsid w:val="003A0958"/>
    <w:rsid w:val="003A2E52"/>
    <w:rsid w:val="003A375A"/>
    <w:rsid w:val="003A37A0"/>
    <w:rsid w:val="003A562F"/>
    <w:rsid w:val="003B1072"/>
    <w:rsid w:val="003B2E52"/>
    <w:rsid w:val="003B4614"/>
    <w:rsid w:val="003B4B17"/>
    <w:rsid w:val="003B4EF3"/>
    <w:rsid w:val="003B5720"/>
    <w:rsid w:val="003B5B1C"/>
    <w:rsid w:val="003C0A46"/>
    <w:rsid w:val="003C0B8A"/>
    <w:rsid w:val="003C2F3F"/>
    <w:rsid w:val="003C3E6A"/>
    <w:rsid w:val="003C4725"/>
    <w:rsid w:val="003C4EF5"/>
    <w:rsid w:val="003C71C0"/>
    <w:rsid w:val="003C7A6C"/>
    <w:rsid w:val="003C7AC2"/>
    <w:rsid w:val="003D0B73"/>
    <w:rsid w:val="003D1E07"/>
    <w:rsid w:val="003D7525"/>
    <w:rsid w:val="003E0547"/>
    <w:rsid w:val="003E079E"/>
    <w:rsid w:val="003E16B5"/>
    <w:rsid w:val="003E171B"/>
    <w:rsid w:val="003E17C7"/>
    <w:rsid w:val="003E2427"/>
    <w:rsid w:val="003E6B6F"/>
    <w:rsid w:val="003F295B"/>
    <w:rsid w:val="003F4535"/>
    <w:rsid w:val="003F4A25"/>
    <w:rsid w:val="003F7047"/>
    <w:rsid w:val="003F783C"/>
    <w:rsid w:val="0040128E"/>
    <w:rsid w:val="004021AA"/>
    <w:rsid w:val="00403075"/>
    <w:rsid w:val="00407180"/>
    <w:rsid w:val="00411A62"/>
    <w:rsid w:val="00412129"/>
    <w:rsid w:val="00412CF3"/>
    <w:rsid w:val="00414CF2"/>
    <w:rsid w:val="00415289"/>
    <w:rsid w:val="00415CE5"/>
    <w:rsid w:val="004168FF"/>
    <w:rsid w:val="0042019D"/>
    <w:rsid w:val="00420CAA"/>
    <w:rsid w:val="00421B96"/>
    <w:rsid w:val="004226C2"/>
    <w:rsid w:val="00427E8D"/>
    <w:rsid w:val="00430567"/>
    <w:rsid w:val="00432656"/>
    <w:rsid w:val="00433C78"/>
    <w:rsid w:val="0043532B"/>
    <w:rsid w:val="0043603E"/>
    <w:rsid w:val="004369C1"/>
    <w:rsid w:val="00437E42"/>
    <w:rsid w:val="00440310"/>
    <w:rsid w:val="00441C04"/>
    <w:rsid w:val="004425FD"/>
    <w:rsid w:val="00443D55"/>
    <w:rsid w:val="00444239"/>
    <w:rsid w:val="00444D27"/>
    <w:rsid w:val="00447A63"/>
    <w:rsid w:val="00450D78"/>
    <w:rsid w:val="00451D43"/>
    <w:rsid w:val="0045535D"/>
    <w:rsid w:val="00463B6A"/>
    <w:rsid w:val="004660A0"/>
    <w:rsid w:val="00466D61"/>
    <w:rsid w:val="00472423"/>
    <w:rsid w:val="00474E9A"/>
    <w:rsid w:val="00475474"/>
    <w:rsid w:val="0047769A"/>
    <w:rsid w:val="00477D8D"/>
    <w:rsid w:val="004802AE"/>
    <w:rsid w:val="00482C13"/>
    <w:rsid w:val="00483B91"/>
    <w:rsid w:val="00484713"/>
    <w:rsid w:val="00484AAB"/>
    <w:rsid w:val="004856E7"/>
    <w:rsid w:val="0048778E"/>
    <w:rsid w:val="00496209"/>
    <w:rsid w:val="00496711"/>
    <w:rsid w:val="00496E28"/>
    <w:rsid w:val="004A367A"/>
    <w:rsid w:val="004A4A41"/>
    <w:rsid w:val="004B3B39"/>
    <w:rsid w:val="004C09C5"/>
    <w:rsid w:val="004C218C"/>
    <w:rsid w:val="004C5B4A"/>
    <w:rsid w:val="004C6968"/>
    <w:rsid w:val="004D0A12"/>
    <w:rsid w:val="004D4828"/>
    <w:rsid w:val="004D50E7"/>
    <w:rsid w:val="004D57E5"/>
    <w:rsid w:val="004D68B4"/>
    <w:rsid w:val="004E2DE5"/>
    <w:rsid w:val="004E7AF6"/>
    <w:rsid w:val="004F12F5"/>
    <w:rsid w:val="004F133B"/>
    <w:rsid w:val="004F3E80"/>
    <w:rsid w:val="004F54A7"/>
    <w:rsid w:val="004F5BF3"/>
    <w:rsid w:val="004F5DA6"/>
    <w:rsid w:val="004F7975"/>
    <w:rsid w:val="00500951"/>
    <w:rsid w:val="00502042"/>
    <w:rsid w:val="005038B7"/>
    <w:rsid w:val="00503D09"/>
    <w:rsid w:val="00505F23"/>
    <w:rsid w:val="00507FC2"/>
    <w:rsid w:val="00511C4D"/>
    <w:rsid w:val="00513181"/>
    <w:rsid w:val="005143E3"/>
    <w:rsid w:val="0051475B"/>
    <w:rsid w:val="00517ACC"/>
    <w:rsid w:val="0052074F"/>
    <w:rsid w:val="00521469"/>
    <w:rsid w:val="00522C10"/>
    <w:rsid w:val="0052709D"/>
    <w:rsid w:val="00531BE2"/>
    <w:rsid w:val="00531CB7"/>
    <w:rsid w:val="00533C1D"/>
    <w:rsid w:val="00534DE1"/>
    <w:rsid w:val="00536C92"/>
    <w:rsid w:val="0053737A"/>
    <w:rsid w:val="00542B2F"/>
    <w:rsid w:val="00543C8D"/>
    <w:rsid w:val="00545CFC"/>
    <w:rsid w:val="0054637A"/>
    <w:rsid w:val="0055023B"/>
    <w:rsid w:val="00550A20"/>
    <w:rsid w:val="005511AE"/>
    <w:rsid w:val="00552EE5"/>
    <w:rsid w:val="00553506"/>
    <w:rsid w:val="00553D1F"/>
    <w:rsid w:val="00556688"/>
    <w:rsid w:val="005611CD"/>
    <w:rsid w:val="00561377"/>
    <w:rsid w:val="00563D33"/>
    <w:rsid w:val="005659EC"/>
    <w:rsid w:val="00566219"/>
    <w:rsid w:val="00567125"/>
    <w:rsid w:val="005673B8"/>
    <w:rsid w:val="00567BF1"/>
    <w:rsid w:val="00572CF9"/>
    <w:rsid w:val="0057453E"/>
    <w:rsid w:val="00575AA6"/>
    <w:rsid w:val="00576C00"/>
    <w:rsid w:val="005771DC"/>
    <w:rsid w:val="00577DEF"/>
    <w:rsid w:val="00583055"/>
    <w:rsid w:val="00583481"/>
    <w:rsid w:val="00583A52"/>
    <w:rsid w:val="00584CBC"/>
    <w:rsid w:val="00585273"/>
    <w:rsid w:val="00585609"/>
    <w:rsid w:val="00586FCA"/>
    <w:rsid w:val="0059057E"/>
    <w:rsid w:val="00590E9C"/>
    <w:rsid w:val="00593170"/>
    <w:rsid w:val="005A1BDE"/>
    <w:rsid w:val="005A4E23"/>
    <w:rsid w:val="005A7D70"/>
    <w:rsid w:val="005B0C88"/>
    <w:rsid w:val="005B2931"/>
    <w:rsid w:val="005B6ACA"/>
    <w:rsid w:val="005B7158"/>
    <w:rsid w:val="005B7C32"/>
    <w:rsid w:val="005C2255"/>
    <w:rsid w:val="005C34E7"/>
    <w:rsid w:val="005C4F9A"/>
    <w:rsid w:val="005C521A"/>
    <w:rsid w:val="005C52FD"/>
    <w:rsid w:val="005C5B33"/>
    <w:rsid w:val="005C655E"/>
    <w:rsid w:val="005C7416"/>
    <w:rsid w:val="005D0E02"/>
    <w:rsid w:val="005D12F8"/>
    <w:rsid w:val="005D1F84"/>
    <w:rsid w:val="005D3464"/>
    <w:rsid w:val="005D4B49"/>
    <w:rsid w:val="005D7707"/>
    <w:rsid w:val="005E1227"/>
    <w:rsid w:val="005E3A6F"/>
    <w:rsid w:val="005E6BFD"/>
    <w:rsid w:val="005E6EFC"/>
    <w:rsid w:val="005E7F8A"/>
    <w:rsid w:val="005F0D63"/>
    <w:rsid w:val="005F1D65"/>
    <w:rsid w:val="005F1E63"/>
    <w:rsid w:val="005F30A7"/>
    <w:rsid w:val="005F4476"/>
    <w:rsid w:val="005F5C3F"/>
    <w:rsid w:val="00602F1A"/>
    <w:rsid w:val="00603E93"/>
    <w:rsid w:val="006052CF"/>
    <w:rsid w:val="00612D41"/>
    <w:rsid w:val="00614303"/>
    <w:rsid w:val="00617121"/>
    <w:rsid w:val="0062091E"/>
    <w:rsid w:val="00621709"/>
    <w:rsid w:val="0062176F"/>
    <w:rsid w:val="00625972"/>
    <w:rsid w:val="00626215"/>
    <w:rsid w:val="006274DB"/>
    <w:rsid w:val="00630E27"/>
    <w:rsid w:val="006355E0"/>
    <w:rsid w:val="0063575A"/>
    <w:rsid w:val="00637F51"/>
    <w:rsid w:val="006406C8"/>
    <w:rsid w:val="00642809"/>
    <w:rsid w:val="00643E30"/>
    <w:rsid w:val="006454BA"/>
    <w:rsid w:val="0064675E"/>
    <w:rsid w:val="00647C27"/>
    <w:rsid w:val="006531FA"/>
    <w:rsid w:val="00654523"/>
    <w:rsid w:val="0065487F"/>
    <w:rsid w:val="0066165B"/>
    <w:rsid w:val="00661E8F"/>
    <w:rsid w:val="00665F6F"/>
    <w:rsid w:val="0067019F"/>
    <w:rsid w:val="006709D1"/>
    <w:rsid w:val="00671065"/>
    <w:rsid w:val="00671D8E"/>
    <w:rsid w:val="00672369"/>
    <w:rsid w:val="00672E6B"/>
    <w:rsid w:val="006736D4"/>
    <w:rsid w:val="00673F00"/>
    <w:rsid w:val="006743BE"/>
    <w:rsid w:val="00680EDB"/>
    <w:rsid w:val="00683681"/>
    <w:rsid w:val="006873E7"/>
    <w:rsid w:val="00687447"/>
    <w:rsid w:val="00690294"/>
    <w:rsid w:val="00691131"/>
    <w:rsid w:val="006925E0"/>
    <w:rsid w:val="006927D9"/>
    <w:rsid w:val="00694B2F"/>
    <w:rsid w:val="006972B8"/>
    <w:rsid w:val="006A1632"/>
    <w:rsid w:val="006A30FB"/>
    <w:rsid w:val="006A3E64"/>
    <w:rsid w:val="006A4636"/>
    <w:rsid w:val="006A4651"/>
    <w:rsid w:val="006A5FDE"/>
    <w:rsid w:val="006B302C"/>
    <w:rsid w:val="006B3661"/>
    <w:rsid w:val="006B45E2"/>
    <w:rsid w:val="006B7CD4"/>
    <w:rsid w:val="006B7CDB"/>
    <w:rsid w:val="006B7E77"/>
    <w:rsid w:val="006C0125"/>
    <w:rsid w:val="006C2288"/>
    <w:rsid w:val="006C3698"/>
    <w:rsid w:val="006C4AC4"/>
    <w:rsid w:val="006C4B75"/>
    <w:rsid w:val="006C5A15"/>
    <w:rsid w:val="006C7A58"/>
    <w:rsid w:val="006D06E0"/>
    <w:rsid w:val="006D38A9"/>
    <w:rsid w:val="006D40D9"/>
    <w:rsid w:val="006D47CE"/>
    <w:rsid w:val="006D5255"/>
    <w:rsid w:val="006D5505"/>
    <w:rsid w:val="006E0FC0"/>
    <w:rsid w:val="006E1232"/>
    <w:rsid w:val="006E143D"/>
    <w:rsid w:val="006E348B"/>
    <w:rsid w:val="006E6E9A"/>
    <w:rsid w:val="006E7450"/>
    <w:rsid w:val="006F17EB"/>
    <w:rsid w:val="006F2068"/>
    <w:rsid w:val="006F2807"/>
    <w:rsid w:val="006F35AF"/>
    <w:rsid w:val="006F472B"/>
    <w:rsid w:val="006F503B"/>
    <w:rsid w:val="006F5FD8"/>
    <w:rsid w:val="006F6085"/>
    <w:rsid w:val="006F60A3"/>
    <w:rsid w:val="006F7C1D"/>
    <w:rsid w:val="007027C8"/>
    <w:rsid w:val="0070355A"/>
    <w:rsid w:val="007036E7"/>
    <w:rsid w:val="00704F4F"/>
    <w:rsid w:val="00705381"/>
    <w:rsid w:val="0070538B"/>
    <w:rsid w:val="00705C84"/>
    <w:rsid w:val="00706713"/>
    <w:rsid w:val="007119C6"/>
    <w:rsid w:val="00716BE1"/>
    <w:rsid w:val="00717B34"/>
    <w:rsid w:val="00721A45"/>
    <w:rsid w:val="0072397B"/>
    <w:rsid w:val="007244C1"/>
    <w:rsid w:val="0072502D"/>
    <w:rsid w:val="007264E0"/>
    <w:rsid w:val="00730B7A"/>
    <w:rsid w:val="00731956"/>
    <w:rsid w:val="00731EC9"/>
    <w:rsid w:val="007322D7"/>
    <w:rsid w:val="00732B6A"/>
    <w:rsid w:val="00732F9C"/>
    <w:rsid w:val="0073313F"/>
    <w:rsid w:val="007358A7"/>
    <w:rsid w:val="007377A8"/>
    <w:rsid w:val="007416E7"/>
    <w:rsid w:val="007421D5"/>
    <w:rsid w:val="00742C27"/>
    <w:rsid w:val="00743431"/>
    <w:rsid w:val="007449D1"/>
    <w:rsid w:val="00744F8C"/>
    <w:rsid w:val="007451EE"/>
    <w:rsid w:val="007452BE"/>
    <w:rsid w:val="007473B5"/>
    <w:rsid w:val="0074772B"/>
    <w:rsid w:val="00751ADB"/>
    <w:rsid w:val="007533DA"/>
    <w:rsid w:val="00753792"/>
    <w:rsid w:val="00754AD4"/>
    <w:rsid w:val="00755F1D"/>
    <w:rsid w:val="00760065"/>
    <w:rsid w:val="00761684"/>
    <w:rsid w:val="00764B72"/>
    <w:rsid w:val="007676B8"/>
    <w:rsid w:val="00767717"/>
    <w:rsid w:val="0077313D"/>
    <w:rsid w:val="007741AA"/>
    <w:rsid w:val="00774F5F"/>
    <w:rsid w:val="0077778E"/>
    <w:rsid w:val="00780D4E"/>
    <w:rsid w:val="00785DD4"/>
    <w:rsid w:val="0079173F"/>
    <w:rsid w:val="00791B0F"/>
    <w:rsid w:val="0079372B"/>
    <w:rsid w:val="0079379C"/>
    <w:rsid w:val="00793859"/>
    <w:rsid w:val="00794CA2"/>
    <w:rsid w:val="00796095"/>
    <w:rsid w:val="0079783C"/>
    <w:rsid w:val="007A0C3B"/>
    <w:rsid w:val="007A75F0"/>
    <w:rsid w:val="007B15DA"/>
    <w:rsid w:val="007B1922"/>
    <w:rsid w:val="007B2582"/>
    <w:rsid w:val="007B35FC"/>
    <w:rsid w:val="007B54AB"/>
    <w:rsid w:val="007B6BB5"/>
    <w:rsid w:val="007B70D5"/>
    <w:rsid w:val="007B7F70"/>
    <w:rsid w:val="007C1AC5"/>
    <w:rsid w:val="007C1D4E"/>
    <w:rsid w:val="007C238A"/>
    <w:rsid w:val="007C2878"/>
    <w:rsid w:val="007C2B00"/>
    <w:rsid w:val="007C3F87"/>
    <w:rsid w:val="007C45C3"/>
    <w:rsid w:val="007C4E78"/>
    <w:rsid w:val="007C5597"/>
    <w:rsid w:val="007C6592"/>
    <w:rsid w:val="007C6900"/>
    <w:rsid w:val="007D2EEA"/>
    <w:rsid w:val="007D3055"/>
    <w:rsid w:val="007D5D58"/>
    <w:rsid w:val="007D7159"/>
    <w:rsid w:val="007E03EA"/>
    <w:rsid w:val="007E1B7A"/>
    <w:rsid w:val="007E2C86"/>
    <w:rsid w:val="007E3168"/>
    <w:rsid w:val="007E3A97"/>
    <w:rsid w:val="007E62E8"/>
    <w:rsid w:val="007E6CA8"/>
    <w:rsid w:val="007F0079"/>
    <w:rsid w:val="007F0212"/>
    <w:rsid w:val="007F1B52"/>
    <w:rsid w:val="007F31E6"/>
    <w:rsid w:val="007F46EF"/>
    <w:rsid w:val="00805129"/>
    <w:rsid w:val="008054E5"/>
    <w:rsid w:val="0080694E"/>
    <w:rsid w:val="00806BB5"/>
    <w:rsid w:val="0080774F"/>
    <w:rsid w:val="00811975"/>
    <w:rsid w:val="00811C8E"/>
    <w:rsid w:val="00811F2F"/>
    <w:rsid w:val="008133E9"/>
    <w:rsid w:val="008155A3"/>
    <w:rsid w:val="008233F7"/>
    <w:rsid w:val="008254E9"/>
    <w:rsid w:val="008256EF"/>
    <w:rsid w:val="00831DFE"/>
    <w:rsid w:val="00833B9E"/>
    <w:rsid w:val="00833ED4"/>
    <w:rsid w:val="00835852"/>
    <w:rsid w:val="00835D05"/>
    <w:rsid w:val="008375EF"/>
    <w:rsid w:val="008439AB"/>
    <w:rsid w:val="00843AFC"/>
    <w:rsid w:val="00844F4E"/>
    <w:rsid w:val="00846D24"/>
    <w:rsid w:val="00850A70"/>
    <w:rsid w:val="008521C0"/>
    <w:rsid w:val="00852D80"/>
    <w:rsid w:val="008536D7"/>
    <w:rsid w:val="00854758"/>
    <w:rsid w:val="00854C1F"/>
    <w:rsid w:val="0085561E"/>
    <w:rsid w:val="008573DB"/>
    <w:rsid w:val="00857767"/>
    <w:rsid w:val="008602C8"/>
    <w:rsid w:val="00861FFE"/>
    <w:rsid w:val="008630E0"/>
    <w:rsid w:val="008632AC"/>
    <w:rsid w:val="008665EA"/>
    <w:rsid w:val="008673A9"/>
    <w:rsid w:val="00867723"/>
    <w:rsid w:val="008702FB"/>
    <w:rsid w:val="00870F23"/>
    <w:rsid w:val="00872A5E"/>
    <w:rsid w:val="00872C6E"/>
    <w:rsid w:val="0087522F"/>
    <w:rsid w:val="0087732C"/>
    <w:rsid w:val="00880788"/>
    <w:rsid w:val="00880EFE"/>
    <w:rsid w:val="008813AA"/>
    <w:rsid w:val="0088195A"/>
    <w:rsid w:val="008871DA"/>
    <w:rsid w:val="0089092C"/>
    <w:rsid w:val="00893D3E"/>
    <w:rsid w:val="008960BA"/>
    <w:rsid w:val="00896AD5"/>
    <w:rsid w:val="008A0B76"/>
    <w:rsid w:val="008A1E70"/>
    <w:rsid w:val="008A24F6"/>
    <w:rsid w:val="008B00E0"/>
    <w:rsid w:val="008B01A7"/>
    <w:rsid w:val="008B28B8"/>
    <w:rsid w:val="008B2E3C"/>
    <w:rsid w:val="008B3960"/>
    <w:rsid w:val="008B412F"/>
    <w:rsid w:val="008B536D"/>
    <w:rsid w:val="008B641F"/>
    <w:rsid w:val="008B7AD8"/>
    <w:rsid w:val="008C047A"/>
    <w:rsid w:val="008C060A"/>
    <w:rsid w:val="008C0FFC"/>
    <w:rsid w:val="008C157E"/>
    <w:rsid w:val="008C20DD"/>
    <w:rsid w:val="008C3FB0"/>
    <w:rsid w:val="008C5B0A"/>
    <w:rsid w:val="008C5BA5"/>
    <w:rsid w:val="008C5BAE"/>
    <w:rsid w:val="008C7BEC"/>
    <w:rsid w:val="008C7DCE"/>
    <w:rsid w:val="008D3980"/>
    <w:rsid w:val="008D3FD3"/>
    <w:rsid w:val="008D47EF"/>
    <w:rsid w:val="008D6596"/>
    <w:rsid w:val="008D7499"/>
    <w:rsid w:val="008E19F2"/>
    <w:rsid w:val="008E30FB"/>
    <w:rsid w:val="008E4B4E"/>
    <w:rsid w:val="008E4C6A"/>
    <w:rsid w:val="008E5121"/>
    <w:rsid w:val="008E6C22"/>
    <w:rsid w:val="008E79D5"/>
    <w:rsid w:val="008F1AAD"/>
    <w:rsid w:val="008F7C43"/>
    <w:rsid w:val="00902165"/>
    <w:rsid w:val="009042FF"/>
    <w:rsid w:val="009044EF"/>
    <w:rsid w:val="009051B9"/>
    <w:rsid w:val="00905AF5"/>
    <w:rsid w:val="0090665D"/>
    <w:rsid w:val="009074E6"/>
    <w:rsid w:val="009143E7"/>
    <w:rsid w:val="00914DCD"/>
    <w:rsid w:val="0091674E"/>
    <w:rsid w:val="00916969"/>
    <w:rsid w:val="009178A7"/>
    <w:rsid w:val="00917F93"/>
    <w:rsid w:val="00920AC8"/>
    <w:rsid w:val="00922B45"/>
    <w:rsid w:val="009234EE"/>
    <w:rsid w:val="00924639"/>
    <w:rsid w:val="00927AFD"/>
    <w:rsid w:val="00927F72"/>
    <w:rsid w:val="00930772"/>
    <w:rsid w:val="009309DD"/>
    <w:rsid w:val="0093163D"/>
    <w:rsid w:val="009318ED"/>
    <w:rsid w:val="009328CE"/>
    <w:rsid w:val="00932B20"/>
    <w:rsid w:val="00934C9A"/>
    <w:rsid w:val="00934D8F"/>
    <w:rsid w:val="00937062"/>
    <w:rsid w:val="009370C0"/>
    <w:rsid w:val="00937157"/>
    <w:rsid w:val="009436DE"/>
    <w:rsid w:val="0094391A"/>
    <w:rsid w:val="0094780C"/>
    <w:rsid w:val="00950E1C"/>
    <w:rsid w:val="00953A6E"/>
    <w:rsid w:val="00954035"/>
    <w:rsid w:val="00954EEA"/>
    <w:rsid w:val="00961054"/>
    <w:rsid w:val="00965DE5"/>
    <w:rsid w:val="00966375"/>
    <w:rsid w:val="0097006F"/>
    <w:rsid w:val="009704EB"/>
    <w:rsid w:val="00970701"/>
    <w:rsid w:val="009717AF"/>
    <w:rsid w:val="009717FE"/>
    <w:rsid w:val="00971A05"/>
    <w:rsid w:val="00973A2A"/>
    <w:rsid w:val="0097642A"/>
    <w:rsid w:val="009768CE"/>
    <w:rsid w:val="009774CE"/>
    <w:rsid w:val="0098180F"/>
    <w:rsid w:val="00981CF0"/>
    <w:rsid w:val="0098216B"/>
    <w:rsid w:val="00982319"/>
    <w:rsid w:val="009823EB"/>
    <w:rsid w:val="009861D2"/>
    <w:rsid w:val="00987639"/>
    <w:rsid w:val="009878FC"/>
    <w:rsid w:val="00987C31"/>
    <w:rsid w:val="00987EE1"/>
    <w:rsid w:val="00991A45"/>
    <w:rsid w:val="00992560"/>
    <w:rsid w:val="00994390"/>
    <w:rsid w:val="0099501C"/>
    <w:rsid w:val="00995AE5"/>
    <w:rsid w:val="00995EDB"/>
    <w:rsid w:val="00997FD2"/>
    <w:rsid w:val="009A099D"/>
    <w:rsid w:val="009A165C"/>
    <w:rsid w:val="009A20C5"/>
    <w:rsid w:val="009A250A"/>
    <w:rsid w:val="009A2C9A"/>
    <w:rsid w:val="009A40F5"/>
    <w:rsid w:val="009A5485"/>
    <w:rsid w:val="009A646F"/>
    <w:rsid w:val="009B00BE"/>
    <w:rsid w:val="009B01EF"/>
    <w:rsid w:val="009B32E8"/>
    <w:rsid w:val="009B343A"/>
    <w:rsid w:val="009B3E8D"/>
    <w:rsid w:val="009B4466"/>
    <w:rsid w:val="009B54CC"/>
    <w:rsid w:val="009B5736"/>
    <w:rsid w:val="009B5A30"/>
    <w:rsid w:val="009B6BE9"/>
    <w:rsid w:val="009B761D"/>
    <w:rsid w:val="009C088D"/>
    <w:rsid w:val="009C1500"/>
    <w:rsid w:val="009C413C"/>
    <w:rsid w:val="009C425D"/>
    <w:rsid w:val="009D307F"/>
    <w:rsid w:val="009D4077"/>
    <w:rsid w:val="009D4A0C"/>
    <w:rsid w:val="009D4AD3"/>
    <w:rsid w:val="009D5CB0"/>
    <w:rsid w:val="009E025F"/>
    <w:rsid w:val="009E1E02"/>
    <w:rsid w:val="009E1E56"/>
    <w:rsid w:val="009E2701"/>
    <w:rsid w:val="009E3728"/>
    <w:rsid w:val="009E3B13"/>
    <w:rsid w:val="009E4BD8"/>
    <w:rsid w:val="009E560A"/>
    <w:rsid w:val="009E7057"/>
    <w:rsid w:val="009F11CD"/>
    <w:rsid w:val="009F2FDE"/>
    <w:rsid w:val="009F57A5"/>
    <w:rsid w:val="009F6A8C"/>
    <w:rsid w:val="009F6CAB"/>
    <w:rsid w:val="009F7AB3"/>
    <w:rsid w:val="00A00514"/>
    <w:rsid w:val="00A00C25"/>
    <w:rsid w:val="00A02FFC"/>
    <w:rsid w:val="00A039D4"/>
    <w:rsid w:val="00A03F0A"/>
    <w:rsid w:val="00A10064"/>
    <w:rsid w:val="00A11C0B"/>
    <w:rsid w:val="00A1243B"/>
    <w:rsid w:val="00A134FF"/>
    <w:rsid w:val="00A16285"/>
    <w:rsid w:val="00A16454"/>
    <w:rsid w:val="00A20ABE"/>
    <w:rsid w:val="00A2468C"/>
    <w:rsid w:val="00A263FA"/>
    <w:rsid w:val="00A26470"/>
    <w:rsid w:val="00A26CF4"/>
    <w:rsid w:val="00A27FA5"/>
    <w:rsid w:val="00A32782"/>
    <w:rsid w:val="00A3655D"/>
    <w:rsid w:val="00A37B89"/>
    <w:rsid w:val="00A409CA"/>
    <w:rsid w:val="00A41187"/>
    <w:rsid w:val="00A41466"/>
    <w:rsid w:val="00A43640"/>
    <w:rsid w:val="00A43F19"/>
    <w:rsid w:val="00A44396"/>
    <w:rsid w:val="00A44C24"/>
    <w:rsid w:val="00A450B9"/>
    <w:rsid w:val="00A45B2F"/>
    <w:rsid w:val="00A508FE"/>
    <w:rsid w:val="00A50B8B"/>
    <w:rsid w:val="00A52194"/>
    <w:rsid w:val="00A55142"/>
    <w:rsid w:val="00A60B4D"/>
    <w:rsid w:val="00A618CF"/>
    <w:rsid w:val="00A61A02"/>
    <w:rsid w:val="00A63560"/>
    <w:rsid w:val="00A65E1E"/>
    <w:rsid w:val="00A7378D"/>
    <w:rsid w:val="00A73F27"/>
    <w:rsid w:val="00A74636"/>
    <w:rsid w:val="00A759AA"/>
    <w:rsid w:val="00A75CEB"/>
    <w:rsid w:val="00A7644F"/>
    <w:rsid w:val="00A76755"/>
    <w:rsid w:val="00A81C39"/>
    <w:rsid w:val="00A86F2C"/>
    <w:rsid w:val="00A90517"/>
    <w:rsid w:val="00A917D2"/>
    <w:rsid w:val="00A91F03"/>
    <w:rsid w:val="00A92687"/>
    <w:rsid w:val="00A9309D"/>
    <w:rsid w:val="00A939C0"/>
    <w:rsid w:val="00A9609E"/>
    <w:rsid w:val="00A965CA"/>
    <w:rsid w:val="00A96A12"/>
    <w:rsid w:val="00A970E5"/>
    <w:rsid w:val="00AA0530"/>
    <w:rsid w:val="00AA349C"/>
    <w:rsid w:val="00AA75C4"/>
    <w:rsid w:val="00AB245D"/>
    <w:rsid w:val="00AB250C"/>
    <w:rsid w:val="00AB5FBD"/>
    <w:rsid w:val="00AB6360"/>
    <w:rsid w:val="00AB6371"/>
    <w:rsid w:val="00AB6535"/>
    <w:rsid w:val="00AB7CF1"/>
    <w:rsid w:val="00AC17C9"/>
    <w:rsid w:val="00AC52B6"/>
    <w:rsid w:val="00AD0BF3"/>
    <w:rsid w:val="00AD60D4"/>
    <w:rsid w:val="00AD7A7F"/>
    <w:rsid w:val="00AE23B7"/>
    <w:rsid w:val="00AE3E47"/>
    <w:rsid w:val="00AE3FC6"/>
    <w:rsid w:val="00AF064E"/>
    <w:rsid w:val="00AF1746"/>
    <w:rsid w:val="00AF5FAB"/>
    <w:rsid w:val="00B022BC"/>
    <w:rsid w:val="00B05454"/>
    <w:rsid w:val="00B06340"/>
    <w:rsid w:val="00B06762"/>
    <w:rsid w:val="00B07F61"/>
    <w:rsid w:val="00B10714"/>
    <w:rsid w:val="00B11AA6"/>
    <w:rsid w:val="00B133DB"/>
    <w:rsid w:val="00B135DC"/>
    <w:rsid w:val="00B16B87"/>
    <w:rsid w:val="00B175A0"/>
    <w:rsid w:val="00B2568B"/>
    <w:rsid w:val="00B27D0D"/>
    <w:rsid w:val="00B30196"/>
    <w:rsid w:val="00B30CA1"/>
    <w:rsid w:val="00B30F49"/>
    <w:rsid w:val="00B30F69"/>
    <w:rsid w:val="00B319CA"/>
    <w:rsid w:val="00B42C5F"/>
    <w:rsid w:val="00B42ED1"/>
    <w:rsid w:val="00B4533E"/>
    <w:rsid w:val="00B458AB"/>
    <w:rsid w:val="00B50C3D"/>
    <w:rsid w:val="00B50D42"/>
    <w:rsid w:val="00B5293E"/>
    <w:rsid w:val="00B55F03"/>
    <w:rsid w:val="00B56B53"/>
    <w:rsid w:val="00B571EF"/>
    <w:rsid w:val="00B61BF4"/>
    <w:rsid w:val="00B65463"/>
    <w:rsid w:val="00B671DF"/>
    <w:rsid w:val="00B679BD"/>
    <w:rsid w:val="00B707B9"/>
    <w:rsid w:val="00B70B94"/>
    <w:rsid w:val="00B72624"/>
    <w:rsid w:val="00B772D7"/>
    <w:rsid w:val="00B813EC"/>
    <w:rsid w:val="00B8163B"/>
    <w:rsid w:val="00B82118"/>
    <w:rsid w:val="00B86806"/>
    <w:rsid w:val="00B872A1"/>
    <w:rsid w:val="00B91C19"/>
    <w:rsid w:val="00B933E6"/>
    <w:rsid w:val="00B94035"/>
    <w:rsid w:val="00B970B2"/>
    <w:rsid w:val="00B978CB"/>
    <w:rsid w:val="00BA2A12"/>
    <w:rsid w:val="00BA3003"/>
    <w:rsid w:val="00BA4425"/>
    <w:rsid w:val="00BA46E0"/>
    <w:rsid w:val="00BA66BE"/>
    <w:rsid w:val="00BA7127"/>
    <w:rsid w:val="00BA7238"/>
    <w:rsid w:val="00BB071F"/>
    <w:rsid w:val="00BB08B5"/>
    <w:rsid w:val="00BB1EEB"/>
    <w:rsid w:val="00BB265D"/>
    <w:rsid w:val="00BB2727"/>
    <w:rsid w:val="00BB2FCC"/>
    <w:rsid w:val="00BB3708"/>
    <w:rsid w:val="00BB443F"/>
    <w:rsid w:val="00BB6661"/>
    <w:rsid w:val="00BC01B8"/>
    <w:rsid w:val="00BC06DE"/>
    <w:rsid w:val="00BC07BC"/>
    <w:rsid w:val="00BC1617"/>
    <w:rsid w:val="00BC1A79"/>
    <w:rsid w:val="00BC1E44"/>
    <w:rsid w:val="00BC5350"/>
    <w:rsid w:val="00BC606E"/>
    <w:rsid w:val="00BC681E"/>
    <w:rsid w:val="00BC6E08"/>
    <w:rsid w:val="00BD1DC1"/>
    <w:rsid w:val="00BD33F9"/>
    <w:rsid w:val="00BD4021"/>
    <w:rsid w:val="00BD5018"/>
    <w:rsid w:val="00BD665A"/>
    <w:rsid w:val="00BE0508"/>
    <w:rsid w:val="00BE27BF"/>
    <w:rsid w:val="00BE2C1E"/>
    <w:rsid w:val="00BE5F5A"/>
    <w:rsid w:val="00BF0C38"/>
    <w:rsid w:val="00BF1567"/>
    <w:rsid w:val="00BF1A50"/>
    <w:rsid w:val="00BF2ABB"/>
    <w:rsid w:val="00BF492B"/>
    <w:rsid w:val="00BF4C5A"/>
    <w:rsid w:val="00BF5BBB"/>
    <w:rsid w:val="00BF6699"/>
    <w:rsid w:val="00C0107C"/>
    <w:rsid w:val="00C012F5"/>
    <w:rsid w:val="00C05F70"/>
    <w:rsid w:val="00C1122C"/>
    <w:rsid w:val="00C1253E"/>
    <w:rsid w:val="00C133DC"/>
    <w:rsid w:val="00C14AC0"/>
    <w:rsid w:val="00C1692B"/>
    <w:rsid w:val="00C16DF5"/>
    <w:rsid w:val="00C16E04"/>
    <w:rsid w:val="00C179E5"/>
    <w:rsid w:val="00C207A2"/>
    <w:rsid w:val="00C20EE5"/>
    <w:rsid w:val="00C2129D"/>
    <w:rsid w:val="00C21649"/>
    <w:rsid w:val="00C22C7E"/>
    <w:rsid w:val="00C23053"/>
    <w:rsid w:val="00C237D6"/>
    <w:rsid w:val="00C23F47"/>
    <w:rsid w:val="00C278FE"/>
    <w:rsid w:val="00C30080"/>
    <w:rsid w:val="00C30E93"/>
    <w:rsid w:val="00C34080"/>
    <w:rsid w:val="00C355CD"/>
    <w:rsid w:val="00C35A48"/>
    <w:rsid w:val="00C378D7"/>
    <w:rsid w:val="00C4028B"/>
    <w:rsid w:val="00C412DD"/>
    <w:rsid w:val="00C41D29"/>
    <w:rsid w:val="00C4404C"/>
    <w:rsid w:val="00C44DE1"/>
    <w:rsid w:val="00C453A8"/>
    <w:rsid w:val="00C46FAA"/>
    <w:rsid w:val="00C508D5"/>
    <w:rsid w:val="00C52557"/>
    <w:rsid w:val="00C52E64"/>
    <w:rsid w:val="00C534AD"/>
    <w:rsid w:val="00C57B2D"/>
    <w:rsid w:val="00C602FC"/>
    <w:rsid w:val="00C612F7"/>
    <w:rsid w:val="00C62E3E"/>
    <w:rsid w:val="00C62F05"/>
    <w:rsid w:val="00C636DF"/>
    <w:rsid w:val="00C64646"/>
    <w:rsid w:val="00C70011"/>
    <w:rsid w:val="00C70E28"/>
    <w:rsid w:val="00C717EB"/>
    <w:rsid w:val="00C72B28"/>
    <w:rsid w:val="00C72F93"/>
    <w:rsid w:val="00C73B38"/>
    <w:rsid w:val="00C73DBD"/>
    <w:rsid w:val="00C747B8"/>
    <w:rsid w:val="00C76800"/>
    <w:rsid w:val="00C77876"/>
    <w:rsid w:val="00C77A83"/>
    <w:rsid w:val="00C812E2"/>
    <w:rsid w:val="00C81F25"/>
    <w:rsid w:val="00C84FB7"/>
    <w:rsid w:val="00C85A5E"/>
    <w:rsid w:val="00C90602"/>
    <w:rsid w:val="00C92055"/>
    <w:rsid w:val="00C9303A"/>
    <w:rsid w:val="00C9482A"/>
    <w:rsid w:val="00C94942"/>
    <w:rsid w:val="00C94FDA"/>
    <w:rsid w:val="00C972E7"/>
    <w:rsid w:val="00CA0594"/>
    <w:rsid w:val="00CA069D"/>
    <w:rsid w:val="00CA1AE7"/>
    <w:rsid w:val="00CA2FA9"/>
    <w:rsid w:val="00CA414C"/>
    <w:rsid w:val="00CA4D7E"/>
    <w:rsid w:val="00CA56E6"/>
    <w:rsid w:val="00CA58AE"/>
    <w:rsid w:val="00CA6834"/>
    <w:rsid w:val="00CA7248"/>
    <w:rsid w:val="00CB0F3D"/>
    <w:rsid w:val="00CB1311"/>
    <w:rsid w:val="00CB23AC"/>
    <w:rsid w:val="00CB2525"/>
    <w:rsid w:val="00CB3C1D"/>
    <w:rsid w:val="00CB76F8"/>
    <w:rsid w:val="00CB7FC7"/>
    <w:rsid w:val="00CC5099"/>
    <w:rsid w:val="00CC51BA"/>
    <w:rsid w:val="00CC7363"/>
    <w:rsid w:val="00CC7EB6"/>
    <w:rsid w:val="00CD234A"/>
    <w:rsid w:val="00CD5E6C"/>
    <w:rsid w:val="00CE01CB"/>
    <w:rsid w:val="00CF0236"/>
    <w:rsid w:val="00CF179F"/>
    <w:rsid w:val="00CF6F15"/>
    <w:rsid w:val="00CF7B2D"/>
    <w:rsid w:val="00D01E9B"/>
    <w:rsid w:val="00D03ACF"/>
    <w:rsid w:val="00D05589"/>
    <w:rsid w:val="00D063C4"/>
    <w:rsid w:val="00D073B9"/>
    <w:rsid w:val="00D12484"/>
    <w:rsid w:val="00D12C46"/>
    <w:rsid w:val="00D14C43"/>
    <w:rsid w:val="00D16BC3"/>
    <w:rsid w:val="00D17AAB"/>
    <w:rsid w:val="00D17B35"/>
    <w:rsid w:val="00D21412"/>
    <w:rsid w:val="00D21A02"/>
    <w:rsid w:val="00D23F2B"/>
    <w:rsid w:val="00D2439B"/>
    <w:rsid w:val="00D25E64"/>
    <w:rsid w:val="00D26ABC"/>
    <w:rsid w:val="00D26B8E"/>
    <w:rsid w:val="00D3419C"/>
    <w:rsid w:val="00D35C49"/>
    <w:rsid w:val="00D43B03"/>
    <w:rsid w:val="00D45641"/>
    <w:rsid w:val="00D5359A"/>
    <w:rsid w:val="00D57541"/>
    <w:rsid w:val="00D61883"/>
    <w:rsid w:val="00D64B81"/>
    <w:rsid w:val="00D65D06"/>
    <w:rsid w:val="00D660C1"/>
    <w:rsid w:val="00D67C06"/>
    <w:rsid w:val="00D70213"/>
    <w:rsid w:val="00D7133B"/>
    <w:rsid w:val="00D71DF4"/>
    <w:rsid w:val="00D73422"/>
    <w:rsid w:val="00D73560"/>
    <w:rsid w:val="00D73680"/>
    <w:rsid w:val="00D746E9"/>
    <w:rsid w:val="00D75712"/>
    <w:rsid w:val="00D764BF"/>
    <w:rsid w:val="00D77AA5"/>
    <w:rsid w:val="00D806E7"/>
    <w:rsid w:val="00D81947"/>
    <w:rsid w:val="00D822DF"/>
    <w:rsid w:val="00D84987"/>
    <w:rsid w:val="00D8639A"/>
    <w:rsid w:val="00D86913"/>
    <w:rsid w:val="00D90487"/>
    <w:rsid w:val="00D9060D"/>
    <w:rsid w:val="00D90C36"/>
    <w:rsid w:val="00D91BD2"/>
    <w:rsid w:val="00D93D7E"/>
    <w:rsid w:val="00D969F6"/>
    <w:rsid w:val="00D97C8E"/>
    <w:rsid w:val="00DA02A8"/>
    <w:rsid w:val="00DA115A"/>
    <w:rsid w:val="00DA28A2"/>
    <w:rsid w:val="00DA2E15"/>
    <w:rsid w:val="00DA2E89"/>
    <w:rsid w:val="00DA2F3B"/>
    <w:rsid w:val="00DA7277"/>
    <w:rsid w:val="00DB00A8"/>
    <w:rsid w:val="00DB06A2"/>
    <w:rsid w:val="00DB0CA7"/>
    <w:rsid w:val="00DB3009"/>
    <w:rsid w:val="00DB3772"/>
    <w:rsid w:val="00DB7A3F"/>
    <w:rsid w:val="00DB7CF4"/>
    <w:rsid w:val="00DC6557"/>
    <w:rsid w:val="00DC670A"/>
    <w:rsid w:val="00DD0288"/>
    <w:rsid w:val="00DD09CD"/>
    <w:rsid w:val="00DD19A4"/>
    <w:rsid w:val="00DD207D"/>
    <w:rsid w:val="00DD4775"/>
    <w:rsid w:val="00DD6CC3"/>
    <w:rsid w:val="00DE08A1"/>
    <w:rsid w:val="00DE1120"/>
    <w:rsid w:val="00DE1C53"/>
    <w:rsid w:val="00DE2109"/>
    <w:rsid w:val="00DE2D15"/>
    <w:rsid w:val="00DE3471"/>
    <w:rsid w:val="00DE5570"/>
    <w:rsid w:val="00DE58EE"/>
    <w:rsid w:val="00DE6CB1"/>
    <w:rsid w:val="00DF0739"/>
    <w:rsid w:val="00DF234C"/>
    <w:rsid w:val="00DF3571"/>
    <w:rsid w:val="00DF365C"/>
    <w:rsid w:val="00DF3B3F"/>
    <w:rsid w:val="00DF4FF6"/>
    <w:rsid w:val="00DF5C7B"/>
    <w:rsid w:val="00DF6CED"/>
    <w:rsid w:val="00DF72A2"/>
    <w:rsid w:val="00E000DF"/>
    <w:rsid w:val="00E0174A"/>
    <w:rsid w:val="00E03924"/>
    <w:rsid w:val="00E0498C"/>
    <w:rsid w:val="00E051B5"/>
    <w:rsid w:val="00E072E2"/>
    <w:rsid w:val="00E074E0"/>
    <w:rsid w:val="00E114B2"/>
    <w:rsid w:val="00E13CB1"/>
    <w:rsid w:val="00E1565B"/>
    <w:rsid w:val="00E15FF0"/>
    <w:rsid w:val="00E215FB"/>
    <w:rsid w:val="00E21C78"/>
    <w:rsid w:val="00E21D58"/>
    <w:rsid w:val="00E2200E"/>
    <w:rsid w:val="00E2458F"/>
    <w:rsid w:val="00E30E07"/>
    <w:rsid w:val="00E31597"/>
    <w:rsid w:val="00E329E9"/>
    <w:rsid w:val="00E32AC4"/>
    <w:rsid w:val="00E33325"/>
    <w:rsid w:val="00E33746"/>
    <w:rsid w:val="00E35DA8"/>
    <w:rsid w:val="00E35E37"/>
    <w:rsid w:val="00E36E33"/>
    <w:rsid w:val="00E4100E"/>
    <w:rsid w:val="00E41967"/>
    <w:rsid w:val="00E466DC"/>
    <w:rsid w:val="00E47952"/>
    <w:rsid w:val="00E50358"/>
    <w:rsid w:val="00E5389A"/>
    <w:rsid w:val="00E54451"/>
    <w:rsid w:val="00E55A37"/>
    <w:rsid w:val="00E56054"/>
    <w:rsid w:val="00E56415"/>
    <w:rsid w:val="00E60EC4"/>
    <w:rsid w:val="00E61DEC"/>
    <w:rsid w:val="00E639B7"/>
    <w:rsid w:val="00E6449A"/>
    <w:rsid w:val="00E64D2B"/>
    <w:rsid w:val="00E7028D"/>
    <w:rsid w:val="00E70861"/>
    <w:rsid w:val="00E70B56"/>
    <w:rsid w:val="00E7221A"/>
    <w:rsid w:val="00E80237"/>
    <w:rsid w:val="00E80C58"/>
    <w:rsid w:val="00E81D90"/>
    <w:rsid w:val="00E84B91"/>
    <w:rsid w:val="00E84BAD"/>
    <w:rsid w:val="00E84C90"/>
    <w:rsid w:val="00E851DF"/>
    <w:rsid w:val="00E87D12"/>
    <w:rsid w:val="00E9059D"/>
    <w:rsid w:val="00E91521"/>
    <w:rsid w:val="00E92D87"/>
    <w:rsid w:val="00E97FA4"/>
    <w:rsid w:val="00EA0607"/>
    <w:rsid w:val="00EA0B5F"/>
    <w:rsid w:val="00EA111C"/>
    <w:rsid w:val="00EA1C00"/>
    <w:rsid w:val="00EA49EE"/>
    <w:rsid w:val="00EA5018"/>
    <w:rsid w:val="00EA5590"/>
    <w:rsid w:val="00EA5954"/>
    <w:rsid w:val="00EA5BD3"/>
    <w:rsid w:val="00EA682D"/>
    <w:rsid w:val="00EA78EF"/>
    <w:rsid w:val="00EB19B5"/>
    <w:rsid w:val="00EB5C05"/>
    <w:rsid w:val="00EB748F"/>
    <w:rsid w:val="00EC2E38"/>
    <w:rsid w:val="00EC4B8E"/>
    <w:rsid w:val="00EC4F73"/>
    <w:rsid w:val="00EC5ADB"/>
    <w:rsid w:val="00ED1D82"/>
    <w:rsid w:val="00ED3200"/>
    <w:rsid w:val="00ED4923"/>
    <w:rsid w:val="00ED7347"/>
    <w:rsid w:val="00EE1611"/>
    <w:rsid w:val="00EE1688"/>
    <w:rsid w:val="00EE2138"/>
    <w:rsid w:val="00EE3071"/>
    <w:rsid w:val="00EE368F"/>
    <w:rsid w:val="00EE59A1"/>
    <w:rsid w:val="00EE5E11"/>
    <w:rsid w:val="00EE62CF"/>
    <w:rsid w:val="00EE7A75"/>
    <w:rsid w:val="00EE7E84"/>
    <w:rsid w:val="00EF16C7"/>
    <w:rsid w:val="00EF1E78"/>
    <w:rsid w:val="00EF2CA6"/>
    <w:rsid w:val="00EF3AC9"/>
    <w:rsid w:val="00EF3DC8"/>
    <w:rsid w:val="00EF5D9F"/>
    <w:rsid w:val="00EF6918"/>
    <w:rsid w:val="00F00EF2"/>
    <w:rsid w:val="00F01010"/>
    <w:rsid w:val="00F02BA4"/>
    <w:rsid w:val="00F045B8"/>
    <w:rsid w:val="00F07072"/>
    <w:rsid w:val="00F07D43"/>
    <w:rsid w:val="00F10B91"/>
    <w:rsid w:val="00F11137"/>
    <w:rsid w:val="00F14C65"/>
    <w:rsid w:val="00F152D3"/>
    <w:rsid w:val="00F17310"/>
    <w:rsid w:val="00F201E4"/>
    <w:rsid w:val="00F20540"/>
    <w:rsid w:val="00F246FA"/>
    <w:rsid w:val="00F24B11"/>
    <w:rsid w:val="00F2611B"/>
    <w:rsid w:val="00F26CBC"/>
    <w:rsid w:val="00F27B27"/>
    <w:rsid w:val="00F30EFB"/>
    <w:rsid w:val="00F31E0F"/>
    <w:rsid w:val="00F32BD3"/>
    <w:rsid w:val="00F34AB5"/>
    <w:rsid w:val="00F41A86"/>
    <w:rsid w:val="00F41BFB"/>
    <w:rsid w:val="00F43483"/>
    <w:rsid w:val="00F4478B"/>
    <w:rsid w:val="00F4665C"/>
    <w:rsid w:val="00F46848"/>
    <w:rsid w:val="00F505F9"/>
    <w:rsid w:val="00F5148A"/>
    <w:rsid w:val="00F53828"/>
    <w:rsid w:val="00F55A16"/>
    <w:rsid w:val="00F562AA"/>
    <w:rsid w:val="00F60220"/>
    <w:rsid w:val="00F619E3"/>
    <w:rsid w:val="00F64D77"/>
    <w:rsid w:val="00F67901"/>
    <w:rsid w:val="00F71898"/>
    <w:rsid w:val="00F71A0B"/>
    <w:rsid w:val="00F7235D"/>
    <w:rsid w:val="00F7404D"/>
    <w:rsid w:val="00F7459D"/>
    <w:rsid w:val="00F74A42"/>
    <w:rsid w:val="00F7564D"/>
    <w:rsid w:val="00F75748"/>
    <w:rsid w:val="00F76449"/>
    <w:rsid w:val="00F8162E"/>
    <w:rsid w:val="00F81A82"/>
    <w:rsid w:val="00F83691"/>
    <w:rsid w:val="00F84226"/>
    <w:rsid w:val="00F857A6"/>
    <w:rsid w:val="00F85F3E"/>
    <w:rsid w:val="00F868D1"/>
    <w:rsid w:val="00F87C20"/>
    <w:rsid w:val="00F92BDA"/>
    <w:rsid w:val="00F930D8"/>
    <w:rsid w:val="00F95A50"/>
    <w:rsid w:val="00F97C0A"/>
    <w:rsid w:val="00FA01F1"/>
    <w:rsid w:val="00FA193E"/>
    <w:rsid w:val="00FA45C7"/>
    <w:rsid w:val="00FA53BA"/>
    <w:rsid w:val="00FB42AE"/>
    <w:rsid w:val="00FB58C4"/>
    <w:rsid w:val="00FB7929"/>
    <w:rsid w:val="00FC0CA0"/>
    <w:rsid w:val="00FC50F1"/>
    <w:rsid w:val="00FD1FDF"/>
    <w:rsid w:val="00FD61BF"/>
    <w:rsid w:val="00FD66A6"/>
    <w:rsid w:val="00FD7FC8"/>
    <w:rsid w:val="00FE37F8"/>
    <w:rsid w:val="00FE583F"/>
    <w:rsid w:val="00FE71C9"/>
    <w:rsid w:val="00FE7245"/>
    <w:rsid w:val="00FE76FF"/>
    <w:rsid w:val="00FF0283"/>
    <w:rsid w:val="00FF1BEB"/>
    <w:rsid w:val="00FF2811"/>
    <w:rsid w:val="00FF5BAF"/>
    <w:rsid w:val="00FF5DC8"/>
    <w:rsid w:val="00FF61B2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Pr>
      <w:rFonts w:ascii="Arial" w:hAnsi="Arial" w:cs="Arial"/>
      <w:color w:val="000080"/>
      <w:sz w:val="20"/>
      <w:szCs w:val="20"/>
    </w:rPr>
  </w:style>
  <w:style w:type="character" w:customStyle="1" w:styleId="body">
    <w:name w:val="body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4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446F"/>
    <w:pPr>
      <w:spacing w:before="100" w:beforeAutospacing="1" w:after="100" w:afterAutospacing="1"/>
    </w:pPr>
  </w:style>
  <w:style w:type="character" w:customStyle="1" w:styleId="arial12grey">
    <w:name w:val="arial12grey"/>
    <w:rsid w:val="00CC7363"/>
    <w:rPr>
      <w:rFonts w:cs="Times New Roman"/>
    </w:rPr>
  </w:style>
  <w:style w:type="character" w:styleId="FollowedHyperlink">
    <w:name w:val="FollowedHyperlink"/>
    <w:rsid w:val="0034718C"/>
    <w:rPr>
      <w:rFonts w:cs="Times New Roman"/>
      <w:color w:val="800080"/>
      <w:u w:val="single"/>
    </w:rPr>
  </w:style>
  <w:style w:type="character" w:styleId="Strong">
    <w:name w:val="Strong"/>
    <w:qFormat/>
    <w:rsid w:val="0034718C"/>
    <w:rPr>
      <w:rFonts w:cs="Times New Roman"/>
      <w:b/>
      <w:bCs/>
    </w:rPr>
  </w:style>
  <w:style w:type="character" w:styleId="Emphasis">
    <w:name w:val="Emphasis"/>
    <w:qFormat/>
    <w:rsid w:val="0034718C"/>
    <w:rPr>
      <w:rFonts w:cs="Times New Roman"/>
      <w:i/>
      <w:iCs/>
    </w:rPr>
  </w:style>
  <w:style w:type="character" w:customStyle="1" w:styleId="woc">
    <w:name w:val="woc"/>
    <w:rsid w:val="00A618CF"/>
    <w:rPr>
      <w:rFonts w:cs="Times New Roman"/>
    </w:rPr>
  </w:style>
  <w:style w:type="character" w:customStyle="1" w:styleId="EmailStyle281">
    <w:name w:val="EmailStyle281"/>
    <w:semiHidden/>
    <w:rsid w:val="009328CE"/>
    <w:rPr>
      <w:rFonts w:ascii="Arial" w:hAnsi="Arial" w:cs="Arial"/>
      <w:color w:val="000080"/>
      <w:sz w:val="20"/>
      <w:szCs w:val="20"/>
    </w:rPr>
  </w:style>
  <w:style w:type="character" w:customStyle="1" w:styleId="head">
    <w:name w:val="head"/>
    <w:basedOn w:val="DefaultParagraphFont"/>
    <w:rsid w:val="005D4B49"/>
  </w:style>
  <w:style w:type="character" w:customStyle="1" w:styleId="EmailStyle30">
    <w:name w:val="EmailStyle30"/>
    <w:semiHidden/>
    <w:rsid w:val="00922B45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E3168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2963BE"/>
  </w:style>
  <w:style w:type="paragraph" w:customStyle="1" w:styleId="Default">
    <w:name w:val="Default"/>
    <w:rsid w:val="003B2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Pr>
      <w:rFonts w:ascii="Arial" w:hAnsi="Arial" w:cs="Arial"/>
      <w:color w:val="000080"/>
      <w:sz w:val="20"/>
      <w:szCs w:val="20"/>
    </w:rPr>
  </w:style>
  <w:style w:type="character" w:customStyle="1" w:styleId="body">
    <w:name w:val="body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4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446F"/>
    <w:pPr>
      <w:spacing w:before="100" w:beforeAutospacing="1" w:after="100" w:afterAutospacing="1"/>
    </w:pPr>
  </w:style>
  <w:style w:type="character" w:customStyle="1" w:styleId="arial12grey">
    <w:name w:val="arial12grey"/>
    <w:rsid w:val="00CC7363"/>
    <w:rPr>
      <w:rFonts w:cs="Times New Roman"/>
    </w:rPr>
  </w:style>
  <w:style w:type="character" w:styleId="FollowedHyperlink">
    <w:name w:val="FollowedHyperlink"/>
    <w:rsid w:val="0034718C"/>
    <w:rPr>
      <w:rFonts w:cs="Times New Roman"/>
      <w:color w:val="800080"/>
      <w:u w:val="single"/>
    </w:rPr>
  </w:style>
  <w:style w:type="character" w:styleId="Strong">
    <w:name w:val="Strong"/>
    <w:qFormat/>
    <w:rsid w:val="0034718C"/>
    <w:rPr>
      <w:rFonts w:cs="Times New Roman"/>
      <w:b/>
      <w:bCs/>
    </w:rPr>
  </w:style>
  <w:style w:type="character" w:styleId="Emphasis">
    <w:name w:val="Emphasis"/>
    <w:qFormat/>
    <w:rsid w:val="0034718C"/>
    <w:rPr>
      <w:rFonts w:cs="Times New Roman"/>
      <w:i/>
      <w:iCs/>
    </w:rPr>
  </w:style>
  <w:style w:type="character" w:customStyle="1" w:styleId="woc">
    <w:name w:val="woc"/>
    <w:rsid w:val="00A618CF"/>
    <w:rPr>
      <w:rFonts w:cs="Times New Roman"/>
    </w:rPr>
  </w:style>
  <w:style w:type="character" w:customStyle="1" w:styleId="EmailStyle281">
    <w:name w:val="EmailStyle281"/>
    <w:semiHidden/>
    <w:rsid w:val="009328CE"/>
    <w:rPr>
      <w:rFonts w:ascii="Arial" w:hAnsi="Arial" w:cs="Arial"/>
      <w:color w:val="000080"/>
      <w:sz w:val="20"/>
      <w:szCs w:val="20"/>
    </w:rPr>
  </w:style>
  <w:style w:type="character" w:customStyle="1" w:styleId="head">
    <w:name w:val="head"/>
    <w:basedOn w:val="DefaultParagraphFont"/>
    <w:rsid w:val="005D4B49"/>
  </w:style>
  <w:style w:type="character" w:customStyle="1" w:styleId="EmailStyle30">
    <w:name w:val="EmailStyle30"/>
    <w:semiHidden/>
    <w:rsid w:val="00922B45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E3168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2963BE"/>
  </w:style>
  <w:style w:type="paragraph" w:customStyle="1" w:styleId="Default">
    <w:name w:val="Default"/>
    <w:rsid w:val="003B2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licannetwork.ca/member_parish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%20June%2010%202014%20-%20back%20up\Documents\0%20-%20desktop%20files\ANiC%20prayer%20calendar\ANiC%20Prayer%20Calendar%20-%20November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9051-F8F9-4970-9FA5-E59D01E0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ANiC Prayer Calendar - November 2014</Template>
  <TotalTime>113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5438</CharactersWithSpaces>
  <SharedDoc>false</SharedDoc>
  <HLinks>
    <vt:vector size="18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http://www.coolcomox.ca/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http://www.coolcomox.ca/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http://www.anglicannetwork.ca/member_parish.htm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Marilyn Jacobson</dc:creator>
  <cp:lastModifiedBy>Marilyn Jacobson</cp:lastModifiedBy>
  <cp:revision>5</cp:revision>
  <cp:lastPrinted>2016-08-24T18:11:00Z</cp:lastPrinted>
  <dcterms:created xsi:type="dcterms:W3CDTF">2016-08-23T16:53:00Z</dcterms:created>
  <dcterms:modified xsi:type="dcterms:W3CDTF">2016-08-24T18:11:00Z</dcterms:modified>
</cp:coreProperties>
</file>