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33" w:rsidRPr="001061CF" w:rsidRDefault="00232633" w:rsidP="00232633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1061CF">
        <w:rPr>
          <w:rFonts w:ascii="Arial" w:hAnsi="Arial" w:cs="Arial"/>
          <w:b/>
          <w:sz w:val="18"/>
          <w:szCs w:val="18"/>
        </w:rPr>
        <w:t xml:space="preserve">Our province and primate </w:t>
      </w:r>
      <w:r w:rsidRPr="001061CF">
        <w:rPr>
          <w:rFonts w:ascii="Arial" w:hAnsi="Arial" w:cs="Arial"/>
          <w:sz w:val="18"/>
          <w:szCs w:val="18"/>
        </w:rPr>
        <w:t>– Pra</w:t>
      </w:r>
      <w:r w:rsidR="009E7057">
        <w:rPr>
          <w:rFonts w:ascii="Arial" w:hAnsi="Arial" w:cs="Arial"/>
          <w:sz w:val="18"/>
          <w:szCs w:val="18"/>
        </w:rPr>
        <w:t xml:space="preserve">y </w:t>
      </w:r>
      <w:r w:rsidRPr="001061CF">
        <w:rPr>
          <w:rFonts w:ascii="Arial" w:hAnsi="Arial" w:cs="Arial"/>
          <w:sz w:val="18"/>
          <w:szCs w:val="18"/>
        </w:rPr>
        <w:t>for Archbishop Foley Beach</w:t>
      </w:r>
      <w:r w:rsidR="009E7057">
        <w:rPr>
          <w:rFonts w:ascii="Arial" w:hAnsi="Arial" w:cs="Arial"/>
          <w:sz w:val="18"/>
          <w:szCs w:val="18"/>
        </w:rPr>
        <w:t xml:space="preserve">. Pray for great wisdom and </w:t>
      </w:r>
      <w:r w:rsidRPr="001061CF">
        <w:rPr>
          <w:rFonts w:ascii="Arial" w:hAnsi="Arial" w:cs="Arial"/>
          <w:sz w:val="18"/>
          <w:szCs w:val="18"/>
        </w:rPr>
        <w:t xml:space="preserve">a smooth transition in leadership. May God glorify Himself through the </w:t>
      </w:r>
      <w:proofErr w:type="gramStart"/>
      <w:r w:rsidRPr="001061CF">
        <w:rPr>
          <w:rFonts w:ascii="Arial" w:hAnsi="Arial" w:cs="Arial"/>
          <w:sz w:val="18"/>
          <w:szCs w:val="18"/>
        </w:rPr>
        <w:t>ACNA.</w:t>
      </w:r>
      <w:proofErr w:type="gramEnd"/>
      <w:r w:rsidRPr="001061CF">
        <w:rPr>
          <w:rFonts w:ascii="Arial" w:hAnsi="Arial" w:cs="Arial"/>
          <w:sz w:val="18"/>
          <w:szCs w:val="18"/>
        </w:rPr>
        <w:t xml:space="preserve">  </w:t>
      </w:r>
    </w:p>
    <w:p w:rsidR="00232633" w:rsidRPr="001061CF" w:rsidRDefault="00232633" w:rsidP="00232633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1061CF">
        <w:rPr>
          <w:rFonts w:ascii="Arial" w:hAnsi="Arial" w:cs="Arial"/>
          <w:b/>
          <w:sz w:val="18"/>
          <w:szCs w:val="18"/>
        </w:rPr>
        <w:t xml:space="preserve">Our diocese </w:t>
      </w:r>
      <w:r w:rsidRPr="001061CF">
        <w:rPr>
          <w:rFonts w:ascii="Arial" w:hAnsi="Arial" w:cs="Arial"/>
          <w:sz w:val="18"/>
          <w:szCs w:val="18"/>
        </w:rPr>
        <w:t>– Pray for the Anglican Network in Canada and our 7</w:t>
      </w:r>
      <w:r w:rsidR="00543C8D">
        <w:rPr>
          <w:rFonts w:ascii="Arial" w:hAnsi="Arial" w:cs="Arial"/>
          <w:sz w:val="18"/>
          <w:szCs w:val="18"/>
        </w:rPr>
        <w:t>1</w:t>
      </w:r>
      <w:r w:rsidRPr="001061CF">
        <w:rPr>
          <w:rFonts w:ascii="Arial" w:hAnsi="Arial" w:cs="Arial"/>
          <w:sz w:val="18"/>
          <w:szCs w:val="18"/>
        </w:rPr>
        <w:t xml:space="preserve"> congregations. Praise God for His goodness to us and for </w:t>
      </w:r>
      <w:r w:rsidR="00186A6C">
        <w:rPr>
          <w:rFonts w:ascii="Arial" w:hAnsi="Arial" w:cs="Arial"/>
          <w:sz w:val="18"/>
          <w:szCs w:val="18"/>
        </w:rPr>
        <w:t>an excellent synod last month</w:t>
      </w:r>
      <w:r w:rsidRPr="001061CF">
        <w:rPr>
          <w:rFonts w:ascii="Arial" w:hAnsi="Arial" w:cs="Arial"/>
          <w:sz w:val="18"/>
          <w:szCs w:val="18"/>
        </w:rPr>
        <w:t xml:space="preserve">.   </w:t>
      </w:r>
    </w:p>
    <w:p w:rsidR="0035463E" w:rsidRDefault="00232633" w:rsidP="00232633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1061CF">
        <w:rPr>
          <w:rFonts w:ascii="Arial" w:hAnsi="Arial" w:cs="Arial"/>
          <w:b/>
          <w:sz w:val="18"/>
          <w:szCs w:val="18"/>
        </w:rPr>
        <w:t xml:space="preserve">Bishop Charlie Masters </w:t>
      </w:r>
      <w:r w:rsidRPr="001061CF">
        <w:rPr>
          <w:rFonts w:ascii="Arial" w:hAnsi="Arial" w:cs="Arial"/>
          <w:sz w:val="18"/>
          <w:szCs w:val="18"/>
        </w:rPr>
        <w:t xml:space="preserve">(&amp; Judy) – Pray for our diocesan </w:t>
      </w:r>
      <w:r w:rsidR="00760065" w:rsidRPr="001061CF">
        <w:rPr>
          <w:rFonts w:ascii="Arial" w:hAnsi="Arial" w:cs="Arial"/>
          <w:sz w:val="18"/>
          <w:szCs w:val="18"/>
        </w:rPr>
        <w:t xml:space="preserve">bishop </w:t>
      </w:r>
      <w:r w:rsidRPr="001061CF">
        <w:rPr>
          <w:rFonts w:ascii="Arial" w:hAnsi="Arial" w:cs="Arial"/>
          <w:sz w:val="18"/>
          <w:szCs w:val="18"/>
        </w:rPr>
        <w:t xml:space="preserve">as he </w:t>
      </w:r>
      <w:r w:rsidR="00760065" w:rsidRPr="001061CF">
        <w:rPr>
          <w:rFonts w:ascii="Arial" w:hAnsi="Arial" w:cs="Arial"/>
          <w:sz w:val="18"/>
          <w:szCs w:val="18"/>
        </w:rPr>
        <w:t>leads ANiC.</w:t>
      </w:r>
      <w:r w:rsidRPr="001061CF">
        <w:rPr>
          <w:rFonts w:ascii="Arial" w:hAnsi="Arial" w:cs="Arial"/>
          <w:sz w:val="18"/>
          <w:szCs w:val="18"/>
        </w:rPr>
        <w:t xml:space="preserve"> May God grant him </w:t>
      </w:r>
      <w:r w:rsidR="00186A6C">
        <w:rPr>
          <w:rFonts w:ascii="Arial" w:hAnsi="Arial" w:cs="Arial"/>
          <w:sz w:val="18"/>
          <w:szCs w:val="18"/>
        </w:rPr>
        <w:t xml:space="preserve">wisdom, </w:t>
      </w:r>
      <w:r w:rsidR="0035463E">
        <w:rPr>
          <w:rFonts w:ascii="Arial" w:hAnsi="Arial" w:cs="Arial"/>
          <w:sz w:val="18"/>
          <w:szCs w:val="18"/>
        </w:rPr>
        <w:t>strength,</w:t>
      </w:r>
      <w:r w:rsidR="00B175A0">
        <w:rPr>
          <w:rFonts w:ascii="Arial" w:hAnsi="Arial" w:cs="Arial"/>
          <w:sz w:val="18"/>
          <w:szCs w:val="18"/>
        </w:rPr>
        <w:t xml:space="preserve"> rest </w:t>
      </w:r>
      <w:r w:rsidR="0035463E">
        <w:rPr>
          <w:rFonts w:ascii="Arial" w:hAnsi="Arial" w:cs="Arial"/>
          <w:sz w:val="18"/>
          <w:szCs w:val="18"/>
        </w:rPr>
        <w:t>and</w:t>
      </w:r>
      <w:r w:rsidR="00B175A0">
        <w:rPr>
          <w:rFonts w:ascii="Arial" w:hAnsi="Arial" w:cs="Arial"/>
          <w:sz w:val="18"/>
          <w:szCs w:val="18"/>
        </w:rPr>
        <w:t xml:space="preserve"> much joy in the </w:t>
      </w:r>
      <w:proofErr w:type="gramStart"/>
      <w:r w:rsidR="00B175A0">
        <w:rPr>
          <w:rFonts w:ascii="Arial" w:hAnsi="Arial" w:cs="Arial"/>
          <w:sz w:val="18"/>
          <w:szCs w:val="18"/>
        </w:rPr>
        <w:t>Lord.</w:t>
      </w:r>
      <w:proofErr w:type="gramEnd"/>
      <w:r w:rsidR="00186A6C">
        <w:rPr>
          <w:rFonts w:ascii="Arial" w:hAnsi="Arial" w:cs="Arial"/>
          <w:sz w:val="18"/>
          <w:szCs w:val="18"/>
        </w:rPr>
        <w:t xml:space="preserve"> </w:t>
      </w:r>
    </w:p>
    <w:p w:rsidR="00232633" w:rsidRPr="001061CF" w:rsidRDefault="0073313F" w:rsidP="00232633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1061CF">
        <w:rPr>
          <w:rFonts w:ascii="Arial" w:hAnsi="Arial" w:cs="Arial"/>
          <w:b/>
          <w:sz w:val="18"/>
          <w:szCs w:val="18"/>
        </w:rPr>
        <w:t xml:space="preserve">Bishop Don Harvey </w:t>
      </w:r>
      <w:r w:rsidRPr="001061CF">
        <w:rPr>
          <w:rFonts w:ascii="Arial" w:hAnsi="Arial" w:cs="Arial"/>
          <w:sz w:val="18"/>
          <w:szCs w:val="18"/>
        </w:rPr>
        <w:t>(&amp; Trudy)</w:t>
      </w:r>
      <w:r w:rsidRPr="001061CF">
        <w:rPr>
          <w:rFonts w:ascii="Arial" w:hAnsi="Arial" w:cs="Arial"/>
          <w:b/>
          <w:sz w:val="18"/>
          <w:szCs w:val="18"/>
        </w:rPr>
        <w:t xml:space="preserve"> </w:t>
      </w:r>
      <w:r w:rsidRPr="001061CF">
        <w:rPr>
          <w:rFonts w:ascii="Arial" w:hAnsi="Arial" w:cs="Arial"/>
          <w:sz w:val="18"/>
          <w:szCs w:val="18"/>
        </w:rPr>
        <w:t xml:space="preserve">– </w:t>
      </w:r>
      <w:r w:rsidR="00232633" w:rsidRPr="001061CF">
        <w:rPr>
          <w:rFonts w:ascii="Arial" w:hAnsi="Arial" w:cs="Arial"/>
          <w:sz w:val="18"/>
          <w:szCs w:val="18"/>
        </w:rPr>
        <w:t>Pray for</w:t>
      </w:r>
      <w:r w:rsidR="003C3E6A">
        <w:rPr>
          <w:rFonts w:ascii="Arial" w:hAnsi="Arial" w:cs="Arial"/>
          <w:sz w:val="18"/>
          <w:szCs w:val="18"/>
        </w:rPr>
        <w:t xml:space="preserve"> Bishop Don in his new role</w:t>
      </w:r>
      <w:r w:rsidR="00186A6C">
        <w:rPr>
          <w:rFonts w:ascii="Arial" w:hAnsi="Arial" w:cs="Arial"/>
          <w:sz w:val="18"/>
          <w:szCs w:val="18"/>
        </w:rPr>
        <w:t>s</w:t>
      </w:r>
      <w:r w:rsidR="003C3E6A">
        <w:rPr>
          <w:rFonts w:ascii="Arial" w:hAnsi="Arial" w:cs="Arial"/>
          <w:sz w:val="18"/>
          <w:szCs w:val="18"/>
        </w:rPr>
        <w:t xml:space="preserve"> as </w:t>
      </w:r>
      <w:r w:rsidR="00186A6C">
        <w:rPr>
          <w:rFonts w:ascii="Arial" w:hAnsi="Arial" w:cs="Arial"/>
          <w:sz w:val="18"/>
          <w:szCs w:val="18"/>
        </w:rPr>
        <w:t xml:space="preserve">ANiC’s episcopal vicar and as </w:t>
      </w:r>
      <w:r w:rsidR="003C3E6A">
        <w:rPr>
          <w:rFonts w:ascii="Arial" w:hAnsi="Arial" w:cs="Arial"/>
          <w:sz w:val="18"/>
          <w:szCs w:val="18"/>
        </w:rPr>
        <w:t>senior chaplain to the ACNA College of Bishops</w:t>
      </w:r>
      <w:proofErr w:type="gramStart"/>
      <w:r w:rsidR="00232633" w:rsidRPr="001061CF">
        <w:rPr>
          <w:rFonts w:ascii="Arial" w:hAnsi="Arial" w:cs="Arial"/>
          <w:sz w:val="18"/>
          <w:szCs w:val="18"/>
        </w:rPr>
        <w:t>.</w:t>
      </w:r>
      <w:r w:rsidR="0035463E">
        <w:rPr>
          <w:rFonts w:ascii="Arial" w:hAnsi="Arial" w:cs="Arial"/>
          <w:sz w:val="18"/>
          <w:szCs w:val="18"/>
        </w:rPr>
        <w:t>.</w:t>
      </w:r>
      <w:proofErr w:type="gramEnd"/>
      <w:r w:rsidR="0035463E">
        <w:rPr>
          <w:rFonts w:ascii="Arial" w:hAnsi="Arial" w:cs="Arial"/>
          <w:sz w:val="18"/>
          <w:szCs w:val="18"/>
        </w:rPr>
        <w:t xml:space="preserve"> </w:t>
      </w:r>
    </w:p>
    <w:p w:rsidR="00C44DE1" w:rsidRPr="001678E4" w:rsidRDefault="00C44DE1" w:rsidP="00B07F61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pacing w:val="-4"/>
          <w:sz w:val="18"/>
          <w:szCs w:val="18"/>
        </w:rPr>
      </w:pPr>
      <w:r w:rsidRPr="001061CF">
        <w:rPr>
          <w:rFonts w:ascii="Arial" w:hAnsi="Arial" w:cs="Arial"/>
          <w:b/>
          <w:sz w:val="18"/>
          <w:szCs w:val="18"/>
        </w:rPr>
        <w:t xml:space="preserve">ANiC’s </w:t>
      </w:r>
      <w:r w:rsidR="00186A6C">
        <w:rPr>
          <w:rFonts w:ascii="Arial" w:hAnsi="Arial" w:cs="Arial"/>
          <w:b/>
          <w:sz w:val="18"/>
          <w:szCs w:val="18"/>
        </w:rPr>
        <w:t xml:space="preserve">suffragan </w:t>
      </w:r>
      <w:r w:rsidR="00062762" w:rsidRPr="001061CF">
        <w:rPr>
          <w:rFonts w:ascii="Arial" w:hAnsi="Arial" w:cs="Arial"/>
          <w:b/>
          <w:sz w:val="18"/>
          <w:szCs w:val="18"/>
        </w:rPr>
        <w:t>bishops</w:t>
      </w:r>
      <w:r w:rsidRPr="001061CF">
        <w:rPr>
          <w:rFonts w:ascii="Arial" w:hAnsi="Arial" w:cs="Arial"/>
          <w:b/>
          <w:sz w:val="18"/>
          <w:szCs w:val="18"/>
        </w:rPr>
        <w:t xml:space="preserve">: </w:t>
      </w:r>
      <w:r w:rsidRPr="001061CF">
        <w:rPr>
          <w:rFonts w:ascii="Arial" w:hAnsi="Arial" w:cs="Arial"/>
          <w:sz w:val="18"/>
          <w:szCs w:val="18"/>
        </w:rPr>
        <w:t>Stephen Leung (&amp; Nona) and Trevor Walters (&amp; Dede). Pray</w:t>
      </w:r>
      <w:r w:rsidRPr="001678E4">
        <w:rPr>
          <w:rFonts w:ascii="Arial" w:hAnsi="Arial" w:cs="Arial"/>
          <w:sz w:val="18"/>
          <w:szCs w:val="18"/>
        </w:rPr>
        <w:t xml:space="preserve"> for </w:t>
      </w:r>
      <w:r w:rsidR="003227BD">
        <w:rPr>
          <w:rFonts w:ascii="Arial" w:hAnsi="Arial" w:cs="Arial"/>
          <w:sz w:val="18"/>
          <w:szCs w:val="18"/>
        </w:rPr>
        <w:t>discernment</w:t>
      </w:r>
      <w:r w:rsidRPr="001678E4">
        <w:rPr>
          <w:rFonts w:ascii="Arial" w:hAnsi="Arial" w:cs="Arial"/>
          <w:sz w:val="18"/>
          <w:szCs w:val="18"/>
        </w:rPr>
        <w:t xml:space="preserve">, energy and grace as they care for their clergy and congregations.  </w:t>
      </w:r>
    </w:p>
    <w:p w:rsidR="00BD665A" w:rsidRPr="001678E4" w:rsidRDefault="001764D7" w:rsidP="00B07F61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pacing w:val="-4"/>
          <w:sz w:val="18"/>
          <w:szCs w:val="18"/>
        </w:rPr>
      </w:pPr>
      <w:r w:rsidRPr="001678E4">
        <w:rPr>
          <w:rFonts w:ascii="Arial" w:hAnsi="Arial" w:cs="Arial"/>
          <w:b/>
          <w:sz w:val="18"/>
          <w:szCs w:val="18"/>
        </w:rPr>
        <w:t xml:space="preserve">Other </w:t>
      </w:r>
      <w:r w:rsidR="00186A6C">
        <w:rPr>
          <w:rFonts w:ascii="Arial" w:hAnsi="Arial" w:cs="Arial"/>
          <w:b/>
          <w:sz w:val="18"/>
          <w:szCs w:val="18"/>
        </w:rPr>
        <w:t>b</w:t>
      </w:r>
      <w:r w:rsidRPr="001678E4">
        <w:rPr>
          <w:rFonts w:ascii="Arial" w:hAnsi="Arial" w:cs="Arial"/>
          <w:b/>
          <w:sz w:val="18"/>
          <w:szCs w:val="18"/>
        </w:rPr>
        <w:t>ishops</w:t>
      </w:r>
      <w:r w:rsidRPr="001678E4">
        <w:rPr>
          <w:rFonts w:ascii="Arial" w:hAnsi="Arial" w:cs="Arial"/>
          <w:sz w:val="18"/>
          <w:szCs w:val="18"/>
        </w:rPr>
        <w:t xml:space="preserve"> – </w:t>
      </w:r>
      <w:r w:rsidR="002B5E1B" w:rsidRPr="001678E4">
        <w:rPr>
          <w:rFonts w:ascii="Arial" w:hAnsi="Arial" w:cs="Arial"/>
          <w:sz w:val="18"/>
          <w:szCs w:val="18"/>
        </w:rPr>
        <w:t xml:space="preserve">Pray for Bishop </w:t>
      </w:r>
      <w:r w:rsidR="00BD665A" w:rsidRPr="001678E4">
        <w:rPr>
          <w:rFonts w:ascii="Arial" w:hAnsi="Arial" w:cs="Arial"/>
          <w:spacing w:val="-4"/>
          <w:sz w:val="18"/>
          <w:szCs w:val="18"/>
        </w:rPr>
        <w:t>Ron Ferris</w:t>
      </w:r>
      <w:r w:rsidR="00E35DA8" w:rsidRPr="001678E4">
        <w:rPr>
          <w:rFonts w:ascii="Arial" w:hAnsi="Arial" w:cs="Arial"/>
          <w:spacing w:val="-4"/>
          <w:sz w:val="18"/>
          <w:szCs w:val="18"/>
        </w:rPr>
        <w:t xml:space="preserve"> (&amp; </w:t>
      </w:r>
      <w:r w:rsidR="00BD665A" w:rsidRPr="001678E4">
        <w:rPr>
          <w:rFonts w:ascii="Arial" w:hAnsi="Arial" w:cs="Arial"/>
          <w:spacing w:val="-4"/>
          <w:sz w:val="18"/>
          <w:szCs w:val="18"/>
        </w:rPr>
        <w:t>Jan)</w:t>
      </w:r>
      <w:r w:rsidR="00E35DA8" w:rsidRPr="001678E4">
        <w:rPr>
          <w:rFonts w:ascii="Arial" w:hAnsi="Arial" w:cs="Arial"/>
          <w:spacing w:val="-4"/>
          <w:sz w:val="18"/>
          <w:szCs w:val="18"/>
        </w:rPr>
        <w:t xml:space="preserve"> </w:t>
      </w:r>
      <w:r w:rsidR="002D3EB7" w:rsidRPr="001678E4">
        <w:rPr>
          <w:rFonts w:ascii="Arial" w:hAnsi="Arial" w:cs="Arial"/>
          <w:spacing w:val="-4"/>
          <w:sz w:val="18"/>
          <w:szCs w:val="18"/>
        </w:rPr>
        <w:t>and</w:t>
      </w:r>
      <w:r w:rsidR="00E35DA8" w:rsidRPr="001678E4">
        <w:rPr>
          <w:rFonts w:ascii="Arial" w:hAnsi="Arial" w:cs="Arial"/>
          <w:spacing w:val="-4"/>
          <w:sz w:val="18"/>
          <w:szCs w:val="18"/>
        </w:rPr>
        <w:t xml:space="preserve"> </w:t>
      </w:r>
      <w:r w:rsidR="003C7AC2" w:rsidRPr="001678E4">
        <w:rPr>
          <w:rFonts w:ascii="Arial" w:hAnsi="Arial" w:cs="Arial"/>
          <w:spacing w:val="-4"/>
          <w:sz w:val="18"/>
          <w:szCs w:val="18"/>
        </w:rPr>
        <w:t xml:space="preserve">(retired) </w:t>
      </w:r>
      <w:r w:rsidR="002B5E1B" w:rsidRPr="001678E4">
        <w:rPr>
          <w:rFonts w:ascii="Arial" w:hAnsi="Arial" w:cs="Arial"/>
          <w:spacing w:val="-4"/>
          <w:sz w:val="18"/>
          <w:szCs w:val="18"/>
        </w:rPr>
        <w:t xml:space="preserve">Bishop </w:t>
      </w:r>
      <w:r w:rsidR="00E35DA8" w:rsidRPr="001678E4">
        <w:rPr>
          <w:rFonts w:ascii="Arial" w:hAnsi="Arial" w:cs="Arial"/>
          <w:spacing w:val="-4"/>
          <w:sz w:val="18"/>
          <w:szCs w:val="18"/>
        </w:rPr>
        <w:t>Malcolm Harding (&amp; Marylou)</w:t>
      </w:r>
      <w:r w:rsidR="00EF16C7" w:rsidRPr="001678E4">
        <w:rPr>
          <w:rFonts w:ascii="Arial" w:hAnsi="Arial" w:cs="Arial"/>
          <w:spacing w:val="-4"/>
          <w:sz w:val="18"/>
          <w:szCs w:val="18"/>
        </w:rPr>
        <w:t xml:space="preserve">. </w:t>
      </w:r>
      <w:r w:rsidR="002B5E1B" w:rsidRPr="001678E4">
        <w:rPr>
          <w:rFonts w:ascii="Arial" w:hAnsi="Arial" w:cs="Arial"/>
          <w:spacing w:val="-4"/>
          <w:sz w:val="18"/>
          <w:szCs w:val="18"/>
        </w:rPr>
        <w:t xml:space="preserve">Thank God for their godly ministries and leadership. </w:t>
      </w:r>
    </w:p>
    <w:p w:rsidR="001B53F8" w:rsidRPr="001678E4" w:rsidRDefault="001B53F8" w:rsidP="00B07F61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pacing w:val="-2"/>
          <w:sz w:val="18"/>
          <w:szCs w:val="18"/>
        </w:rPr>
      </w:pPr>
      <w:r w:rsidRPr="001678E4">
        <w:rPr>
          <w:rFonts w:ascii="Arial" w:hAnsi="Arial" w:cs="Arial"/>
          <w:b/>
          <w:sz w:val="18"/>
          <w:szCs w:val="18"/>
        </w:rPr>
        <w:t>ANiC archdeacons</w:t>
      </w:r>
      <w:r w:rsidR="00265EB9" w:rsidRPr="001678E4">
        <w:rPr>
          <w:rFonts w:ascii="Arial" w:hAnsi="Arial" w:cs="Arial"/>
          <w:b/>
          <w:sz w:val="18"/>
          <w:szCs w:val="18"/>
        </w:rPr>
        <w:t>, dean &amp;</w:t>
      </w:r>
      <w:r w:rsidRPr="001678E4">
        <w:rPr>
          <w:rFonts w:ascii="Arial" w:hAnsi="Arial" w:cs="Arial"/>
          <w:b/>
          <w:sz w:val="18"/>
          <w:szCs w:val="18"/>
        </w:rPr>
        <w:t xml:space="preserve"> clergy </w:t>
      </w:r>
      <w:r w:rsidRPr="001678E4">
        <w:rPr>
          <w:rFonts w:ascii="Arial" w:hAnsi="Arial" w:cs="Arial"/>
          <w:sz w:val="18"/>
          <w:szCs w:val="18"/>
        </w:rPr>
        <w:t xml:space="preserve">– </w:t>
      </w:r>
      <w:r w:rsidRPr="001678E4">
        <w:rPr>
          <w:rFonts w:ascii="Arial" w:hAnsi="Arial" w:cs="Arial"/>
          <w:spacing w:val="-2"/>
          <w:sz w:val="18"/>
          <w:szCs w:val="18"/>
        </w:rPr>
        <w:t xml:space="preserve">Pray for spiritual and physical protection </w:t>
      </w:r>
      <w:r w:rsidR="00265EB9" w:rsidRPr="001678E4">
        <w:rPr>
          <w:rFonts w:ascii="Arial" w:hAnsi="Arial" w:cs="Arial"/>
          <w:spacing w:val="-2"/>
          <w:sz w:val="18"/>
          <w:szCs w:val="18"/>
        </w:rPr>
        <w:t xml:space="preserve">and much grace </w:t>
      </w:r>
      <w:r w:rsidRPr="001678E4">
        <w:rPr>
          <w:rFonts w:ascii="Arial" w:hAnsi="Arial" w:cs="Arial"/>
          <w:spacing w:val="-2"/>
          <w:sz w:val="18"/>
          <w:szCs w:val="18"/>
        </w:rPr>
        <w:t xml:space="preserve">for our clergy, their spouses </w:t>
      </w:r>
      <w:r w:rsidR="00265EB9" w:rsidRPr="001678E4">
        <w:rPr>
          <w:rFonts w:ascii="Arial" w:hAnsi="Arial" w:cs="Arial"/>
          <w:spacing w:val="-2"/>
          <w:sz w:val="18"/>
          <w:szCs w:val="18"/>
        </w:rPr>
        <w:t>&amp;</w:t>
      </w:r>
      <w:r w:rsidRPr="001678E4">
        <w:rPr>
          <w:rFonts w:ascii="Arial" w:hAnsi="Arial" w:cs="Arial"/>
          <w:spacing w:val="-2"/>
          <w:sz w:val="18"/>
          <w:szCs w:val="18"/>
        </w:rPr>
        <w:t xml:space="preserve"> families – including those in non-parish ministries.</w:t>
      </w:r>
    </w:p>
    <w:p w:rsidR="00CF179F" w:rsidRPr="001678E4" w:rsidRDefault="00CF179F" w:rsidP="00B07F61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1678E4">
        <w:rPr>
          <w:rFonts w:ascii="Arial" w:hAnsi="Arial" w:cs="Arial"/>
          <w:b/>
          <w:sz w:val="18"/>
          <w:szCs w:val="18"/>
        </w:rPr>
        <w:t xml:space="preserve">ANiC </w:t>
      </w:r>
      <w:r w:rsidR="00C44DE1" w:rsidRPr="001678E4">
        <w:rPr>
          <w:rFonts w:ascii="Arial" w:hAnsi="Arial" w:cs="Arial"/>
          <w:b/>
          <w:sz w:val="18"/>
          <w:szCs w:val="18"/>
        </w:rPr>
        <w:t>c</w:t>
      </w:r>
      <w:r w:rsidRPr="001678E4">
        <w:rPr>
          <w:rFonts w:ascii="Arial" w:hAnsi="Arial" w:cs="Arial"/>
          <w:b/>
          <w:sz w:val="18"/>
          <w:szCs w:val="18"/>
        </w:rPr>
        <w:t xml:space="preserve">ouncil, </w:t>
      </w:r>
      <w:r w:rsidR="00C44DE1" w:rsidRPr="001678E4">
        <w:rPr>
          <w:rFonts w:ascii="Arial" w:hAnsi="Arial" w:cs="Arial"/>
          <w:b/>
          <w:sz w:val="18"/>
          <w:szCs w:val="18"/>
        </w:rPr>
        <w:t>c</w:t>
      </w:r>
      <w:r w:rsidRPr="001678E4">
        <w:rPr>
          <w:rFonts w:ascii="Arial" w:hAnsi="Arial" w:cs="Arial"/>
          <w:b/>
          <w:sz w:val="18"/>
          <w:szCs w:val="18"/>
        </w:rPr>
        <w:t xml:space="preserve">hancellor and </w:t>
      </w:r>
      <w:r w:rsidR="00C44DE1" w:rsidRPr="001678E4">
        <w:rPr>
          <w:rFonts w:ascii="Arial" w:hAnsi="Arial" w:cs="Arial"/>
          <w:b/>
          <w:sz w:val="18"/>
          <w:szCs w:val="18"/>
        </w:rPr>
        <w:t>r</w:t>
      </w:r>
      <w:r w:rsidRPr="001678E4">
        <w:rPr>
          <w:rFonts w:ascii="Arial" w:hAnsi="Arial" w:cs="Arial"/>
          <w:b/>
          <w:sz w:val="18"/>
          <w:szCs w:val="18"/>
        </w:rPr>
        <w:t xml:space="preserve">egistrar </w:t>
      </w:r>
      <w:r w:rsidRPr="001678E4">
        <w:rPr>
          <w:rFonts w:ascii="Arial" w:hAnsi="Arial" w:cs="Arial"/>
          <w:sz w:val="18"/>
          <w:szCs w:val="18"/>
        </w:rPr>
        <w:t xml:space="preserve">– Pray for </w:t>
      </w:r>
      <w:r w:rsidRPr="001678E4">
        <w:rPr>
          <w:rFonts w:ascii="Arial" w:hAnsi="Arial" w:cs="Arial"/>
          <w:spacing w:val="-4"/>
          <w:sz w:val="18"/>
          <w:szCs w:val="18"/>
        </w:rPr>
        <w:t>wisdom</w:t>
      </w:r>
      <w:r w:rsidRPr="001678E4">
        <w:rPr>
          <w:rFonts w:ascii="Arial" w:hAnsi="Arial" w:cs="Arial"/>
          <w:sz w:val="18"/>
          <w:szCs w:val="18"/>
        </w:rPr>
        <w:t xml:space="preserve"> and servant hearts as</w:t>
      </w:r>
      <w:r w:rsidRPr="001678E4">
        <w:rPr>
          <w:rFonts w:ascii="Arial" w:hAnsi="Arial" w:cs="Arial"/>
          <w:spacing w:val="-4"/>
          <w:sz w:val="18"/>
          <w:szCs w:val="18"/>
        </w:rPr>
        <w:t xml:space="preserve"> they guide ANiC.  May they know God’s leading, seek only His will, and experience His </w:t>
      </w:r>
      <w:proofErr w:type="gramStart"/>
      <w:r w:rsidRPr="001678E4">
        <w:rPr>
          <w:rFonts w:ascii="Arial" w:hAnsi="Arial" w:cs="Arial"/>
          <w:spacing w:val="-4"/>
          <w:sz w:val="18"/>
          <w:szCs w:val="18"/>
        </w:rPr>
        <w:t>joy.</w:t>
      </w:r>
      <w:proofErr w:type="gramEnd"/>
      <w:r w:rsidRPr="001678E4">
        <w:rPr>
          <w:rFonts w:ascii="Arial" w:hAnsi="Arial" w:cs="Arial"/>
          <w:spacing w:val="-4"/>
          <w:sz w:val="18"/>
          <w:szCs w:val="18"/>
        </w:rPr>
        <w:t xml:space="preserve"> </w:t>
      </w:r>
    </w:p>
    <w:p w:rsidR="006E0FC0" w:rsidRPr="00D764BF" w:rsidRDefault="006E0FC0" w:rsidP="00B07F61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pacing w:val="-2"/>
          <w:sz w:val="18"/>
          <w:szCs w:val="18"/>
        </w:rPr>
      </w:pPr>
      <w:r w:rsidRPr="001678E4">
        <w:rPr>
          <w:rFonts w:ascii="Arial" w:hAnsi="Arial" w:cs="Arial"/>
          <w:b/>
          <w:sz w:val="18"/>
          <w:szCs w:val="18"/>
        </w:rPr>
        <w:t xml:space="preserve">ANiC staff &amp; volunteers </w:t>
      </w:r>
      <w:r w:rsidRPr="001678E4">
        <w:rPr>
          <w:rFonts w:ascii="Arial" w:hAnsi="Arial" w:cs="Arial"/>
          <w:sz w:val="18"/>
          <w:szCs w:val="18"/>
        </w:rPr>
        <w:t xml:space="preserve">– Pray for strength for the tasks, faithfulness in service &amp; joy in the Lord. May God’s blessing rest upon ANiC as we seek to know, love &amp; serve Him. </w:t>
      </w:r>
    </w:p>
    <w:p w:rsidR="00D764BF" w:rsidRDefault="00D764BF" w:rsidP="00D764BF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Priorities </w:t>
      </w:r>
      <w:r>
        <w:rPr>
          <w:rFonts w:ascii="Arial" w:hAnsi="Arial" w:cs="Arial"/>
          <w:spacing w:val="-2"/>
          <w:sz w:val="18"/>
          <w:szCs w:val="18"/>
        </w:rPr>
        <w:t xml:space="preserve">– May God make ANiC’s 5 priorities a transformational reality in our churches: Bold witnesses; Biblically grounded; Loving children; </w:t>
      </w:r>
      <w:proofErr w:type="gramStart"/>
      <w:r>
        <w:rPr>
          <w:rFonts w:ascii="Arial" w:hAnsi="Arial" w:cs="Arial"/>
          <w:spacing w:val="-2"/>
          <w:sz w:val="18"/>
          <w:szCs w:val="18"/>
        </w:rPr>
        <w:t>On</w:t>
      </w:r>
      <w:proofErr w:type="gramEnd"/>
      <w:r>
        <w:rPr>
          <w:rFonts w:ascii="Arial" w:hAnsi="Arial" w:cs="Arial"/>
          <w:spacing w:val="-2"/>
          <w:sz w:val="18"/>
          <w:szCs w:val="18"/>
        </w:rPr>
        <w:t xml:space="preserve"> mission; Planting churches. </w:t>
      </w:r>
    </w:p>
    <w:p w:rsidR="00D764BF" w:rsidRPr="001678E4" w:rsidRDefault="00D764BF" w:rsidP="00D764BF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1678E4">
        <w:rPr>
          <w:rFonts w:ascii="Arial" w:hAnsi="Arial" w:cs="Arial"/>
          <w:b/>
          <w:sz w:val="18"/>
          <w:szCs w:val="18"/>
        </w:rPr>
        <w:t xml:space="preserve">Asian &amp; Multicultural Ministries in Canada – </w:t>
      </w:r>
      <w:r w:rsidRPr="001678E4">
        <w:rPr>
          <w:rFonts w:ascii="Arial" w:hAnsi="Arial" w:cs="Arial"/>
          <w:sz w:val="18"/>
          <w:szCs w:val="18"/>
        </w:rPr>
        <w:t>Pray for AMMiC’s work reaching Canadian</w:t>
      </w:r>
      <w:r>
        <w:rPr>
          <w:rFonts w:ascii="Arial" w:hAnsi="Arial" w:cs="Arial"/>
          <w:sz w:val="18"/>
          <w:szCs w:val="18"/>
        </w:rPr>
        <w:t xml:space="preserve"> ethnic &amp; new</w:t>
      </w:r>
      <w:r w:rsidRPr="001678E4">
        <w:rPr>
          <w:rFonts w:ascii="Arial" w:hAnsi="Arial" w:cs="Arial"/>
          <w:sz w:val="18"/>
          <w:szCs w:val="18"/>
        </w:rPr>
        <w:t xml:space="preserve"> immigrant communities with the Gospel and planting </w:t>
      </w:r>
      <w:r>
        <w:rPr>
          <w:rFonts w:ascii="Arial" w:hAnsi="Arial" w:cs="Arial"/>
          <w:sz w:val="18"/>
          <w:szCs w:val="18"/>
        </w:rPr>
        <w:t>churches</w:t>
      </w:r>
      <w:r w:rsidRPr="001678E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F562AA" w:rsidRPr="001678E4" w:rsidRDefault="00F562AA" w:rsidP="00E33325">
      <w:pPr>
        <w:numPr>
          <w:ilvl w:val="0"/>
          <w:numId w:val="2"/>
        </w:numPr>
        <w:ind w:left="357" w:hanging="357"/>
        <w:rPr>
          <w:rFonts w:ascii="Arial" w:hAnsi="Arial" w:cs="Arial"/>
          <w:b/>
          <w:sz w:val="18"/>
          <w:szCs w:val="18"/>
        </w:rPr>
      </w:pPr>
      <w:r w:rsidRPr="001678E4">
        <w:rPr>
          <w:rFonts w:ascii="Arial" w:hAnsi="Arial" w:cs="Arial"/>
          <w:b/>
          <w:sz w:val="18"/>
          <w:szCs w:val="18"/>
        </w:rPr>
        <w:t xml:space="preserve">ANiC’s New England </w:t>
      </w:r>
      <w:r w:rsidR="00EA5018" w:rsidRPr="001678E4">
        <w:rPr>
          <w:rFonts w:ascii="Arial" w:hAnsi="Arial" w:cs="Arial"/>
          <w:b/>
          <w:sz w:val="18"/>
          <w:szCs w:val="18"/>
        </w:rPr>
        <w:t>congregations</w:t>
      </w:r>
    </w:p>
    <w:tbl>
      <w:tblPr>
        <w:tblW w:w="7020" w:type="dxa"/>
        <w:tblInd w:w="468" w:type="dxa"/>
        <w:tblLook w:val="01E0" w:firstRow="1" w:lastRow="1" w:firstColumn="1" w:lastColumn="1" w:noHBand="0" w:noVBand="0"/>
      </w:tblPr>
      <w:tblGrid>
        <w:gridCol w:w="3600"/>
        <w:gridCol w:w="3420"/>
      </w:tblGrid>
      <w:tr w:rsidR="00F562AA" w:rsidRPr="001678E4" w:rsidTr="008573DB">
        <w:tc>
          <w:tcPr>
            <w:tcW w:w="3600" w:type="dxa"/>
          </w:tcPr>
          <w:p w:rsidR="00F562AA" w:rsidRPr="001678E4" w:rsidRDefault="009D4AD3" w:rsidP="008573DB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Holy Trinity (Marlborough, MA) </w:t>
            </w:r>
          </w:p>
        </w:tc>
        <w:tc>
          <w:tcPr>
            <w:tcW w:w="3420" w:type="dxa"/>
          </w:tcPr>
          <w:p w:rsidR="00F562AA" w:rsidRPr="001678E4" w:rsidRDefault="009D4AD3" w:rsidP="0079783C">
            <w:pPr>
              <w:numPr>
                <w:ilvl w:val="0"/>
                <w:numId w:val="25"/>
              </w:numPr>
              <w:tabs>
                <w:tab w:val="num" w:pos="7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St Brigid of Kildare (Medway, MA)</w:t>
            </w:r>
          </w:p>
        </w:tc>
      </w:tr>
      <w:tr w:rsidR="009D4AD3" w:rsidRPr="001678E4" w:rsidTr="008573DB">
        <w:tc>
          <w:tcPr>
            <w:tcW w:w="3600" w:type="dxa"/>
          </w:tcPr>
          <w:p w:rsidR="009D4AD3" w:rsidRPr="001678E4" w:rsidRDefault="009D4AD3" w:rsidP="0079783C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Holy Trinity (Attleboro, MA)</w:t>
            </w:r>
          </w:p>
        </w:tc>
        <w:tc>
          <w:tcPr>
            <w:tcW w:w="3420" w:type="dxa"/>
          </w:tcPr>
          <w:p w:rsidR="009D4AD3" w:rsidRPr="001678E4" w:rsidRDefault="009D4AD3" w:rsidP="0079783C">
            <w:pPr>
              <w:numPr>
                <w:ilvl w:val="0"/>
                <w:numId w:val="25"/>
              </w:numPr>
              <w:tabs>
                <w:tab w:val="num" w:pos="7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All Saints’ (Rutland, VT)</w:t>
            </w:r>
          </w:p>
        </w:tc>
      </w:tr>
    </w:tbl>
    <w:p w:rsidR="008573DB" w:rsidRPr="001678E4" w:rsidRDefault="008573DB" w:rsidP="008D3980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sz w:val="18"/>
          <w:szCs w:val="18"/>
        </w:rPr>
      </w:pPr>
      <w:r w:rsidRPr="001678E4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1678E4">
        <w:rPr>
          <w:rFonts w:ascii="Arial" w:hAnsi="Arial" w:cs="Arial"/>
          <w:b/>
          <w:sz w:val="18"/>
          <w:szCs w:val="18"/>
        </w:rPr>
        <w:t>congregations</w:t>
      </w:r>
      <w:r w:rsidRPr="001678E4">
        <w:rPr>
          <w:rFonts w:ascii="Arial" w:hAnsi="Arial" w:cs="Arial"/>
          <w:b/>
          <w:sz w:val="18"/>
          <w:szCs w:val="18"/>
        </w:rPr>
        <w:t xml:space="preserve"> in Newfoundland &amp; </w:t>
      </w:r>
      <w:r w:rsidR="001B5C43" w:rsidRPr="001678E4">
        <w:rPr>
          <w:rFonts w:ascii="Arial" w:hAnsi="Arial" w:cs="Arial"/>
          <w:b/>
          <w:sz w:val="18"/>
          <w:szCs w:val="18"/>
        </w:rPr>
        <w:t>the Maritimes</w:t>
      </w:r>
    </w:p>
    <w:tbl>
      <w:tblPr>
        <w:tblW w:w="7020" w:type="dxa"/>
        <w:tblInd w:w="468" w:type="dxa"/>
        <w:tblLook w:val="01E0" w:firstRow="1" w:lastRow="1" w:firstColumn="1" w:lastColumn="1" w:noHBand="0" w:noVBand="0"/>
      </w:tblPr>
      <w:tblGrid>
        <w:gridCol w:w="3600"/>
        <w:gridCol w:w="3420"/>
      </w:tblGrid>
      <w:tr w:rsidR="008573DB" w:rsidRPr="001678E4" w:rsidTr="00BE0508">
        <w:tc>
          <w:tcPr>
            <w:tcW w:w="3600" w:type="dxa"/>
          </w:tcPr>
          <w:p w:rsidR="008573DB" w:rsidRPr="001678E4" w:rsidRDefault="008573DB" w:rsidP="00BE0508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St Stephen the Martyr (St John’s, NL) </w:t>
            </w:r>
          </w:p>
        </w:tc>
        <w:tc>
          <w:tcPr>
            <w:tcW w:w="3420" w:type="dxa"/>
          </w:tcPr>
          <w:p w:rsidR="008573DB" w:rsidRPr="001678E4" w:rsidRDefault="009D307F" w:rsidP="00BE0508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Resurrection (Halifax, NS)</w:t>
            </w:r>
          </w:p>
        </w:tc>
      </w:tr>
      <w:tr w:rsidR="008573DB" w:rsidRPr="001678E4" w:rsidTr="00BE0508">
        <w:tc>
          <w:tcPr>
            <w:tcW w:w="3600" w:type="dxa"/>
          </w:tcPr>
          <w:p w:rsidR="008573DB" w:rsidRPr="001678E4" w:rsidRDefault="008573DB" w:rsidP="00BE0508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Good Samaritan (St John’s, NL) </w:t>
            </w:r>
          </w:p>
        </w:tc>
        <w:tc>
          <w:tcPr>
            <w:tcW w:w="3420" w:type="dxa"/>
          </w:tcPr>
          <w:p w:rsidR="008573DB" w:rsidRPr="001678E4" w:rsidRDefault="008573DB" w:rsidP="00BE0508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Christ the King (Quispamsis, NB)</w:t>
            </w:r>
          </w:p>
        </w:tc>
      </w:tr>
    </w:tbl>
    <w:p w:rsidR="008F1AAD" w:rsidRPr="001678E4" w:rsidRDefault="008F1AAD" w:rsidP="00844F4E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1678E4">
        <w:rPr>
          <w:rFonts w:ascii="Arial" w:hAnsi="Arial" w:cs="Arial"/>
          <w:b/>
          <w:sz w:val="18"/>
          <w:szCs w:val="18"/>
        </w:rPr>
        <w:t>ANiC</w:t>
      </w:r>
      <w:r w:rsidR="00844F4E" w:rsidRPr="001678E4">
        <w:rPr>
          <w:rFonts w:ascii="Arial" w:hAnsi="Arial" w:cs="Arial"/>
          <w:b/>
          <w:sz w:val="18"/>
          <w:szCs w:val="18"/>
        </w:rPr>
        <w:t xml:space="preserve"> congregations</w:t>
      </w:r>
      <w:r w:rsidRPr="001678E4">
        <w:rPr>
          <w:rFonts w:ascii="Arial" w:hAnsi="Arial" w:cs="Arial"/>
          <w:b/>
          <w:sz w:val="18"/>
          <w:szCs w:val="18"/>
        </w:rPr>
        <w:t xml:space="preserve"> in Quebec </w:t>
      </w:r>
    </w:p>
    <w:tbl>
      <w:tblPr>
        <w:tblW w:w="7020" w:type="dxa"/>
        <w:tblInd w:w="468" w:type="dxa"/>
        <w:tblLook w:val="01E0" w:firstRow="1" w:lastRow="1" w:firstColumn="1" w:lastColumn="1" w:noHBand="0" w:noVBand="0"/>
      </w:tblPr>
      <w:tblGrid>
        <w:gridCol w:w="3600"/>
        <w:gridCol w:w="3420"/>
      </w:tblGrid>
      <w:tr w:rsidR="008573DB" w:rsidRPr="001678E4" w:rsidTr="00BE0508">
        <w:tc>
          <w:tcPr>
            <w:tcW w:w="3600" w:type="dxa"/>
          </w:tcPr>
          <w:p w:rsidR="008573DB" w:rsidRPr="001678E4" w:rsidRDefault="008573DB" w:rsidP="002B5E1B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St Timothy’s (Montreal area) </w:t>
            </w:r>
          </w:p>
        </w:tc>
        <w:tc>
          <w:tcPr>
            <w:tcW w:w="3420" w:type="dxa"/>
          </w:tcPr>
          <w:p w:rsidR="008573DB" w:rsidRPr="001678E4" w:rsidRDefault="008573DB" w:rsidP="002B5E1B">
            <w:pPr>
              <w:numPr>
                <w:ilvl w:val="0"/>
                <w:numId w:val="25"/>
              </w:numPr>
              <w:tabs>
                <w:tab w:val="num" w:pos="72"/>
              </w:tabs>
              <w:ind w:left="73" w:hanging="181"/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Church of St James (Lennoxville) </w:t>
            </w:r>
          </w:p>
        </w:tc>
      </w:tr>
      <w:tr w:rsidR="008573DB" w:rsidRPr="001678E4" w:rsidTr="00BE0508">
        <w:tc>
          <w:tcPr>
            <w:tcW w:w="3600" w:type="dxa"/>
          </w:tcPr>
          <w:p w:rsidR="008573DB" w:rsidRPr="001678E4" w:rsidRDefault="008573DB" w:rsidP="002B5E1B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Emmaus (Westmount, Montreal) </w:t>
            </w:r>
          </w:p>
        </w:tc>
        <w:tc>
          <w:tcPr>
            <w:tcW w:w="3420" w:type="dxa"/>
          </w:tcPr>
          <w:p w:rsidR="008573DB" w:rsidRPr="001678E4" w:rsidRDefault="008573DB" w:rsidP="002B5E1B">
            <w:pPr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79E5" w:rsidRPr="001678E4" w:rsidRDefault="00C179E5" w:rsidP="00844F4E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1678E4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1678E4">
        <w:rPr>
          <w:rFonts w:ascii="Arial" w:hAnsi="Arial" w:cs="Arial"/>
          <w:b/>
          <w:sz w:val="18"/>
          <w:szCs w:val="18"/>
        </w:rPr>
        <w:t>congregations</w:t>
      </w:r>
      <w:r w:rsidRPr="001678E4">
        <w:rPr>
          <w:rFonts w:ascii="Arial" w:hAnsi="Arial" w:cs="Arial"/>
          <w:b/>
          <w:sz w:val="18"/>
          <w:szCs w:val="18"/>
        </w:rPr>
        <w:t xml:space="preserve"> in </w:t>
      </w:r>
      <w:r w:rsidR="003F4A25" w:rsidRPr="001678E4">
        <w:rPr>
          <w:rFonts w:ascii="Arial" w:hAnsi="Arial" w:cs="Arial"/>
          <w:b/>
          <w:sz w:val="18"/>
          <w:szCs w:val="18"/>
        </w:rPr>
        <w:t xml:space="preserve">Greater Toronto, </w:t>
      </w:r>
      <w:r w:rsidRPr="001678E4">
        <w:rPr>
          <w:rFonts w:ascii="Arial" w:hAnsi="Arial" w:cs="Arial"/>
          <w:b/>
          <w:sz w:val="18"/>
          <w:szCs w:val="18"/>
        </w:rPr>
        <w:t>Ontario</w:t>
      </w:r>
      <w:r w:rsidR="006406C8" w:rsidRPr="001678E4">
        <w:rPr>
          <w:rFonts w:ascii="Arial" w:hAnsi="Arial" w:cs="Arial"/>
          <w:b/>
          <w:sz w:val="18"/>
          <w:szCs w:val="18"/>
        </w:rPr>
        <w:t xml:space="preserve"> area</w:t>
      </w:r>
    </w:p>
    <w:tbl>
      <w:tblPr>
        <w:tblW w:w="7020" w:type="dxa"/>
        <w:tblInd w:w="468" w:type="dxa"/>
        <w:tblLook w:val="01E0" w:firstRow="1" w:lastRow="1" w:firstColumn="1" w:lastColumn="1" w:noHBand="0" w:noVBand="0"/>
      </w:tblPr>
      <w:tblGrid>
        <w:gridCol w:w="3600"/>
        <w:gridCol w:w="3420"/>
      </w:tblGrid>
      <w:tr w:rsidR="008573DB" w:rsidRPr="001678E4" w:rsidTr="00BE0508">
        <w:tc>
          <w:tcPr>
            <w:tcW w:w="3600" w:type="dxa"/>
          </w:tcPr>
          <w:p w:rsidR="008573DB" w:rsidRPr="001678E4" w:rsidRDefault="008573DB" w:rsidP="008573DB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St Chad's (Toronto) </w:t>
            </w:r>
          </w:p>
        </w:tc>
        <w:tc>
          <w:tcPr>
            <w:tcW w:w="3420" w:type="dxa"/>
          </w:tcPr>
          <w:p w:rsidR="008573DB" w:rsidRPr="001678E4" w:rsidRDefault="00EF16C7" w:rsidP="00056324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Christ the Redeemer, </w:t>
            </w:r>
            <w:r w:rsidR="00C44DE1" w:rsidRPr="001678E4">
              <w:rPr>
                <w:rFonts w:ascii="Arial" w:hAnsi="Arial" w:cs="Arial"/>
                <w:sz w:val="18"/>
                <w:szCs w:val="18"/>
              </w:rPr>
              <w:t xml:space="preserve">Multicultural </w:t>
            </w:r>
          </w:p>
        </w:tc>
      </w:tr>
      <w:tr w:rsidR="008573DB" w:rsidRPr="001678E4" w:rsidTr="00BE0508">
        <w:tc>
          <w:tcPr>
            <w:tcW w:w="3600" w:type="dxa"/>
          </w:tcPr>
          <w:p w:rsidR="008573DB" w:rsidRPr="001678E4" w:rsidRDefault="008573DB" w:rsidP="008573DB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Living</w:t>
            </w:r>
            <w:r w:rsidR="00D764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78E4">
              <w:rPr>
                <w:rFonts w:ascii="Arial" w:hAnsi="Arial" w:cs="Arial"/>
                <w:sz w:val="18"/>
                <w:szCs w:val="18"/>
              </w:rPr>
              <w:t xml:space="preserve">Hope (Scarborough) </w:t>
            </w:r>
          </w:p>
        </w:tc>
        <w:tc>
          <w:tcPr>
            <w:tcW w:w="3420" w:type="dxa"/>
          </w:tcPr>
          <w:p w:rsidR="008573DB" w:rsidRPr="001678E4" w:rsidRDefault="008573DB" w:rsidP="008573DB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New Song Church (Port Perry/</w:t>
            </w:r>
            <w:proofErr w:type="spellStart"/>
            <w:r w:rsidRPr="001678E4">
              <w:rPr>
                <w:rFonts w:ascii="Arial" w:hAnsi="Arial" w:cs="Arial"/>
                <w:sz w:val="18"/>
                <w:szCs w:val="18"/>
              </w:rPr>
              <w:t>Scugog</w:t>
            </w:r>
            <w:proofErr w:type="spellEnd"/>
            <w:r w:rsidRPr="001678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573DB" w:rsidRPr="001678E4" w:rsidTr="00BE0508">
        <w:tc>
          <w:tcPr>
            <w:tcW w:w="3600" w:type="dxa"/>
          </w:tcPr>
          <w:p w:rsidR="008573DB" w:rsidRPr="001678E4" w:rsidRDefault="008573DB" w:rsidP="008573DB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Christ The King (Toronto) </w:t>
            </w:r>
          </w:p>
        </w:tc>
        <w:tc>
          <w:tcPr>
            <w:tcW w:w="3420" w:type="dxa"/>
          </w:tcPr>
          <w:p w:rsidR="008573DB" w:rsidRPr="001678E4" w:rsidRDefault="002A5A40" w:rsidP="002A5A40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Celebration Church (Barrie)</w:t>
            </w:r>
          </w:p>
        </w:tc>
      </w:tr>
    </w:tbl>
    <w:p w:rsidR="00F562AA" w:rsidRPr="001678E4" w:rsidRDefault="00F562AA" w:rsidP="006E0FC0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1678E4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1678E4">
        <w:rPr>
          <w:rFonts w:ascii="Arial" w:hAnsi="Arial" w:cs="Arial"/>
          <w:b/>
          <w:sz w:val="18"/>
          <w:szCs w:val="18"/>
        </w:rPr>
        <w:t>congregations</w:t>
      </w:r>
      <w:r w:rsidRPr="001678E4">
        <w:rPr>
          <w:rFonts w:ascii="Arial" w:hAnsi="Arial" w:cs="Arial"/>
          <w:b/>
          <w:sz w:val="18"/>
          <w:szCs w:val="18"/>
        </w:rPr>
        <w:t xml:space="preserve"> in Ontario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600"/>
        <w:gridCol w:w="3420"/>
      </w:tblGrid>
      <w:tr w:rsidR="00EA5018" w:rsidRPr="001678E4" w:rsidTr="00193CDA">
        <w:tc>
          <w:tcPr>
            <w:tcW w:w="3600" w:type="dxa"/>
          </w:tcPr>
          <w:p w:rsidR="00EA5018" w:rsidRPr="001678E4" w:rsidRDefault="009D307F" w:rsidP="00193CDA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St Hilda's (Oakville)</w:t>
            </w:r>
          </w:p>
        </w:tc>
        <w:tc>
          <w:tcPr>
            <w:tcW w:w="3420" w:type="dxa"/>
          </w:tcPr>
          <w:p w:rsidR="00EA5018" w:rsidRPr="001678E4" w:rsidRDefault="00EA5018" w:rsidP="00193CDA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St Peter by the Park (Hamilton) </w:t>
            </w:r>
          </w:p>
        </w:tc>
      </w:tr>
      <w:tr w:rsidR="00EA5018" w:rsidRPr="001678E4" w:rsidTr="00193CDA">
        <w:tc>
          <w:tcPr>
            <w:tcW w:w="3600" w:type="dxa"/>
          </w:tcPr>
          <w:p w:rsidR="00EA5018" w:rsidRPr="001678E4" w:rsidRDefault="009D307F" w:rsidP="00193CDA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St George's (Burlington)</w:t>
            </w:r>
          </w:p>
        </w:tc>
        <w:tc>
          <w:tcPr>
            <w:tcW w:w="3420" w:type="dxa"/>
          </w:tcPr>
          <w:p w:rsidR="00EA5018" w:rsidRPr="001678E4" w:rsidRDefault="00EA5018" w:rsidP="00193CDA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Church of the Epiphany (Hamilton)</w:t>
            </w:r>
          </w:p>
        </w:tc>
      </w:tr>
      <w:tr w:rsidR="002776B6" w:rsidRPr="001678E4" w:rsidTr="00F00EF2">
        <w:trPr>
          <w:trHeight w:val="227"/>
        </w:trPr>
        <w:tc>
          <w:tcPr>
            <w:tcW w:w="3600" w:type="dxa"/>
          </w:tcPr>
          <w:p w:rsidR="002776B6" w:rsidRPr="001678E4" w:rsidRDefault="00744F8C" w:rsidP="00A41466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St Paul (Stoney Creek)</w:t>
            </w:r>
          </w:p>
        </w:tc>
        <w:tc>
          <w:tcPr>
            <w:tcW w:w="3420" w:type="dxa"/>
          </w:tcPr>
          <w:p w:rsidR="00F00EF2" w:rsidRPr="001678E4" w:rsidRDefault="002776B6" w:rsidP="003B4EF3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Good Shepherd (St Catharines)</w:t>
            </w:r>
          </w:p>
        </w:tc>
      </w:tr>
    </w:tbl>
    <w:p w:rsidR="00EA5018" w:rsidRPr="001678E4" w:rsidRDefault="00F562AA" w:rsidP="006E0FC0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1678E4">
        <w:rPr>
          <w:rFonts w:ascii="Arial" w:hAnsi="Arial" w:cs="Arial"/>
          <w:b/>
          <w:sz w:val="18"/>
          <w:szCs w:val="18"/>
        </w:rPr>
        <w:t>AN</w:t>
      </w:r>
      <w:r w:rsidR="009E1E02" w:rsidRPr="001678E4">
        <w:rPr>
          <w:rFonts w:ascii="Arial" w:hAnsi="Arial" w:cs="Arial"/>
          <w:b/>
          <w:sz w:val="18"/>
          <w:szCs w:val="18"/>
        </w:rPr>
        <w:t>i</w:t>
      </w:r>
      <w:r w:rsidRPr="001678E4">
        <w:rPr>
          <w:rFonts w:ascii="Arial" w:hAnsi="Arial" w:cs="Arial"/>
          <w:b/>
          <w:sz w:val="18"/>
          <w:szCs w:val="18"/>
        </w:rPr>
        <w:t xml:space="preserve">C </w:t>
      </w:r>
      <w:r w:rsidR="00844F4E" w:rsidRPr="001678E4">
        <w:rPr>
          <w:rFonts w:ascii="Arial" w:hAnsi="Arial" w:cs="Arial"/>
          <w:b/>
          <w:sz w:val="18"/>
          <w:szCs w:val="18"/>
        </w:rPr>
        <w:t>congregations</w:t>
      </w:r>
      <w:r w:rsidRPr="001678E4">
        <w:rPr>
          <w:rFonts w:ascii="Arial" w:hAnsi="Arial" w:cs="Arial"/>
          <w:b/>
          <w:sz w:val="18"/>
          <w:szCs w:val="18"/>
        </w:rPr>
        <w:t xml:space="preserve"> in Ontario</w:t>
      </w:r>
    </w:p>
    <w:tbl>
      <w:tblPr>
        <w:tblW w:w="7171" w:type="dxa"/>
        <w:tblInd w:w="468" w:type="dxa"/>
        <w:tblLook w:val="01E0" w:firstRow="1" w:lastRow="1" w:firstColumn="1" w:lastColumn="1" w:noHBand="0" w:noVBand="0"/>
      </w:tblPr>
      <w:tblGrid>
        <w:gridCol w:w="3751"/>
        <w:gridCol w:w="3420"/>
      </w:tblGrid>
      <w:tr w:rsidR="00EA5018" w:rsidRPr="001678E4" w:rsidTr="005C655E">
        <w:tc>
          <w:tcPr>
            <w:tcW w:w="3751" w:type="dxa"/>
          </w:tcPr>
          <w:p w:rsidR="00EA5018" w:rsidRPr="001678E4" w:rsidRDefault="001B5C43" w:rsidP="00193CDA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St Aidan’s (Windsor)</w:t>
            </w:r>
          </w:p>
        </w:tc>
        <w:tc>
          <w:tcPr>
            <w:tcW w:w="3420" w:type="dxa"/>
          </w:tcPr>
          <w:p w:rsidR="00EA5018" w:rsidRPr="001678E4" w:rsidRDefault="001B5C43" w:rsidP="008D3980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St Aidan’s (Belle River)</w:t>
            </w:r>
          </w:p>
        </w:tc>
      </w:tr>
      <w:tr w:rsidR="00EA5018" w:rsidRPr="001678E4" w:rsidTr="005C655E">
        <w:tc>
          <w:tcPr>
            <w:tcW w:w="3751" w:type="dxa"/>
          </w:tcPr>
          <w:p w:rsidR="00EA5018" w:rsidRPr="001678E4" w:rsidRDefault="001B5C43" w:rsidP="00193CDA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Cornerstone Anglican Church (Sarnia)</w:t>
            </w:r>
          </w:p>
        </w:tc>
        <w:tc>
          <w:tcPr>
            <w:tcW w:w="3420" w:type="dxa"/>
          </w:tcPr>
          <w:p w:rsidR="007C4E78" w:rsidRPr="001678E4" w:rsidRDefault="001B5C43" w:rsidP="007C4E78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New Life (Sturgeon Falls)</w:t>
            </w:r>
          </w:p>
        </w:tc>
      </w:tr>
      <w:tr w:rsidR="001B5C43" w:rsidRPr="001678E4" w:rsidTr="005C655E">
        <w:tc>
          <w:tcPr>
            <w:tcW w:w="3751" w:type="dxa"/>
          </w:tcPr>
          <w:p w:rsidR="001B5C43" w:rsidRPr="001678E4" w:rsidRDefault="00744F8C" w:rsidP="008D3980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The Way (Wasaga Beach)</w:t>
            </w:r>
          </w:p>
        </w:tc>
        <w:tc>
          <w:tcPr>
            <w:tcW w:w="3420" w:type="dxa"/>
          </w:tcPr>
          <w:p w:rsidR="001B5C43" w:rsidRPr="001678E4" w:rsidRDefault="006406C8" w:rsidP="006406C8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Bethel South Asian</w:t>
            </w:r>
            <w:r w:rsidR="007C4E78" w:rsidRPr="001678E4">
              <w:rPr>
                <w:rFonts w:ascii="Arial" w:hAnsi="Arial" w:cs="Arial"/>
                <w:sz w:val="18"/>
                <w:szCs w:val="18"/>
              </w:rPr>
              <w:t xml:space="preserve"> (Brampton)</w:t>
            </w:r>
          </w:p>
        </w:tc>
      </w:tr>
    </w:tbl>
    <w:p w:rsidR="001B7B6A" w:rsidRPr="001678E4" w:rsidRDefault="001B7B6A" w:rsidP="001B7B6A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1678E4">
        <w:rPr>
          <w:rFonts w:ascii="Arial" w:hAnsi="Arial" w:cs="Arial"/>
          <w:b/>
          <w:sz w:val="18"/>
          <w:szCs w:val="18"/>
        </w:rPr>
        <w:lastRenderedPageBreak/>
        <w:t>ANiC congregations in the Ottawa, Ontario area</w:t>
      </w:r>
    </w:p>
    <w:tbl>
      <w:tblPr>
        <w:tblW w:w="7020" w:type="dxa"/>
        <w:tblInd w:w="468" w:type="dxa"/>
        <w:tblLook w:val="01E0" w:firstRow="1" w:lastRow="1" w:firstColumn="1" w:lastColumn="1" w:noHBand="0" w:noVBand="0"/>
      </w:tblPr>
      <w:tblGrid>
        <w:gridCol w:w="3600"/>
        <w:gridCol w:w="3420"/>
      </w:tblGrid>
      <w:tr w:rsidR="001B7B6A" w:rsidRPr="001678E4" w:rsidTr="00EE62CF">
        <w:tc>
          <w:tcPr>
            <w:tcW w:w="3600" w:type="dxa"/>
          </w:tcPr>
          <w:p w:rsidR="001B7B6A" w:rsidRPr="001678E4" w:rsidRDefault="001B7B6A" w:rsidP="00EE62CF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Faith Anglican Church (Embrun)</w:t>
            </w:r>
          </w:p>
        </w:tc>
        <w:tc>
          <w:tcPr>
            <w:tcW w:w="3420" w:type="dxa"/>
          </w:tcPr>
          <w:p w:rsidR="001B7B6A" w:rsidRPr="001678E4" w:rsidRDefault="001B7B6A" w:rsidP="00EE62CF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St Luke’s (Pembroke) </w:t>
            </w:r>
          </w:p>
        </w:tc>
      </w:tr>
      <w:tr w:rsidR="001B7B6A" w:rsidRPr="001678E4" w:rsidTr="00EE62CF">
        <w:tc>
          <w:tcPr>
            <w:tcW w:w="3600" w:type="dxa"/>
          </w:tcPr>
          <w:p w:rsidR="001B7B6A" w:rsidRPr="001678E4" w:rsidRDefault="001B7B6A" w:rsidP="00EE62CF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Church of the Messiah (Ottawa)</w:t>
            </w:r>
          </w:p>
        </w:tc>
        <w:tc>
          <w:tcPr>
            <w:tcW w:w="3420" w:type="dxa"/>
          </w:tcPr>
          <w:p w:rsidR="001B7B6A" w:rsidRPr="001678E4" w:rsidRDefault="001B7B6A" w:rsidP="00EE62CF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Blackburn Hamlet Community (Ottawa)</w:t>
            </w:r>
          </w:p>
        </w:tc>
      </w:tr>
      <w:tr w:rsidR="001B7B6A" w:rsidRPr="001678E4" w:rsidTr="00EE62CF">
        <w:tc>
          <w:tcPr>
            <w:tcW w:w="3600" w:type="dxa"/>
          </w:tcPr>
          <w:p w:rsidR="001B7B6A" w:rsidRPr="001678E4" w:rsidRDefault="001B7B6A" w:rsidP="00EE62CF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St Peter &amp; St Paul’s (Ottawa)</w:t>
            </w:r>
          </w:p>
        </w:tc>
        <w:tc>
          <w:tcPr>
            <w:tcW w:w="3420" w:type="dxa"/>
          </w:tcPr>
          <w:p w:rsidR="001B7B6A" w:rsidRPr="001678E4" w:rsidRDefault="001B7B6A" w:rsidP="00EE62CF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Grace (Mississippi Mills)</w:t>
            </w:r>
          </w:p>
        </w:tc>
      </w:tr>
      <w:tr w:rsidR="001B7B6A" w:rsidRPr="001678E4" w:rsidTr="00EE62CF">
        <w:tc>
          <w:tcPr>
            <w:tcW w:w="3600" w:type="dxa"/>
          </w:tcPr>
          <w:p w:rsidR="001B7B6A" w:rsidRPr="001678E4" w:rsidRDefault="001B7B6A" w:rsidP="00EE62CF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Eternal Hope (Carleton Place)</w:t>
            </w:r>
          </w:p>
        </w:tc>
        <w:tc>
          <w:tcPr>
            <w:tcW w:w="3420" w:type="dxa"/>
          </w:tcPr>
          <w:p w:rsidR="001B7B6A" w:rsidRPr="001678E4" w:rsidRDefault="001B7B6A" w:rsidP="00EE62CF">
            <w:pPr>
              <w:tabs>
                <w:tab w:val="num" w:pos="663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0F69" w:rsidRPr="001678E4" w:rsidRDefault="00B30F69" w:rsidP="006E0FC0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1678E4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1678E4">
        <w:rPr>
          <w:rFonts w:ascii="Arial" w:hAnsi="Arial" w:cs="Arial"/>
          <w:b/>
          <w:sz w:val="18"/>
          <w:szCs w:val="18"/>
        </w:rPr>
        <w:t>congregations</w:t>
      </w:r>
      <w:r w:rsidRPr="001678E4">
        <w:rPr>
          <w:rFonts w:ascii="Arial" w:hAnsi="Arial" w:cs="Arial"/>
          <w:b/>
          <w:sz w:val="18"/>
          <w:szCs w:val="18"/>
        </w:rPr>
        <w:t xml:space="preserve"> in Manitoba</w:t>
      </w:r>
      <w:r w:rsidR="00AB6535" w:rsidRPr="001678E4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7081" w:type="dxa"/>
        <w:tblInd w:w="540" w:type="dxa"/>
        <w:tblLook w:val="01E0" w:firstRow="1" w:lastRow="1" w:firstColumn="1" w:lastColumn="1" w:noHBand="0" w:noVBand="0"/>
      </w:tblPr>
      <w:tblGrid>
        <w:gridCol w:w="3679"/>
        <w:gridCol w:w="3402"/>
      </w:tblGrid>
      <w:tr w:rsidR="00114073" w:rsidRPr="001678E4" w:rsidTr="005C655E">
        <w:tc>
          <w:tcPr>
            <w:tcW w:w="3679" w:type="dxa"/>
          </w:tcPr>
          <w:p w:rsidR="00114073" w:rsidRPr="001678E4" w:rsidRDefault="00114073" w:rsidP="008D3980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Resurrection (Brandon)</w:t>
            </w:r>
          </w:p>
        </w:tc>
        <w:tc>
          <w:tcPr>
            <w:tcW w:w="3402" w:type="dxa"/>
          </w:tcPr>
          <w:p w:rsidR="00114073" w:rsidRPr="001678E4" w:rsidRDefault="00114073" w:rsidP="008D3980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St Bede’s (</w:t>
            </w:r>
            <w:proofErr w:type="spellStart"/>
            <w:r w:rsidRPr="001678E4">
              <w:rPr>
                <w:rFonts w:ascii="Arial" w:hAnsi="Arial" w:cs="Arial"/>
                <w:sz w:val="18"/>
                <w:szCs w:val="18"/>
              </w:rPr>
              <w:t>Kinosota</w:t>
            </w:r>
            <w:proofErr w:type="spellEnd"/>
            <w:r w:rsidRPr="001678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14073" w:rsidRPr="001678E4" w:rsidTr="005C655E">
        <w:tc>
          <w:tcPr>
            <w:tcW w:w="3679" w:type="dxa"/>
          </w:tcPr>
          <w:p w:rsidR="00114073" w:rsidRPr="001678E4" w:rsidRDefault="00114073" w:rsidP="008D3980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Redeemer (Dauphin)</w:t>
            </w:r>
          </w:p>
        </w:tc>
        <w:tc>
          <w:tcPr>
            <w:tcW w:w="3402" w:type="dxa"/>
          </w:tcPr>
          <w:p w:rsidR="00114073" w:rsidRPr="001678E4" w:rsidRDefault="00114073" w:rsidP="008D3980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St </w:t>
            </w:r>
            <w:r w:rsidR="00744F8C" w:rsidRPr="001678E4">
              <w:rPr>
                <w:rFonts w:ascii="Arial" w:hAnsi="Arial" w:cs="Arial"/>
                <w:sz w:val="18"/>
                <w:szCs w:val="18"/>
              </w:rPr>
              <w:t>David’s the Faithful (Winnipeg)</w:t>
            </w:r>
          </w:p>
        </w:tc>
      </w:tr>
    </w:tbl>
    <w:p w:rsidR="00114073" w:rsidRPr="001678E4" w:rsidRDefault="00114073" w:rsidP="006E0FC0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1678E4">
        <w:rPr>
          <w:rFonts w:ascii="Arial" w:hAnsi="Arial" w:cs="Arial"/>
          <w:b/>
          <w:sz w:val="18"/>
          <w:szCs w:val="18"/>
        </w:rPr>
        <w:t>ANiC congregations in Alberta</w:t>
      </w:r>
    </w:p>
    <w:tbl>
      <w:tblPr>
        <w:tblW w:w="7081" w:type="dxa"/>
        <w:tblInd w:w="540" w:type="dxa"/>
        <w:tblLook w:val="01E0" w:firstRow="1" w:lastRow="1" w:firstColumn="1" w:lastColumn="1" w:noHBand="0" w:noVBand="0"/>
      </w:tblPr>
      <w:tblGrid>
        <w:gridCol w:w="3679"/>
        <w:gridCol w:w="3402"/>
      </w:tblGrid>
      <w:tr w:rsidR="00114073" w:rsidRPr="001678E4" w:rsidTr="009B01EF">
        <w:tc>
          <w:tcPr>
            <w:tcW w:w="3679" w:type="dxa"/>
          </w:tcPr>
          <w:p w:rsidR="00114073" w:rsidRPr="001678E4" w:rsidRDefault="00114073" w:rsidP="008D3980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Grace Anglican (Calgary)</w:t>
            </w:r>
          </w:p>
        </w:tc>
        <w:tc>
          <w:tcPr>
            <w:tcW w:w="3402" w:type="dxa"/>
          </w:tcPr>
          <w:p w:rsidR="00114073" w:rsidRPr="001678E4" w:rsidRDefault="00114073" w:rsidP="00744F8C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Holy Trinity (Edmonton) – Filipino</w:t>
            </w:r>
          </w:p>
        </w:tc>
      </w:tr>
      <w:tr w:rsidR="00114073" w:rsidRPr="001678E4" w:rsidTr="009B01EF">
        <w:tc>
          <w:tcPr>
            <w:tcW w:w="3679" w:type="dxa"/>
          </w:tcPr>
          <w:p w:rsidR="00114073" w:rsidRPr="001678E4" w:rsidRDefault="00114073" w:rsidP="008D3980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Good Shepherd (Calgary) </w:t>
            </w:r>
            <w:r w:rsidR="008D3980" w:rsidRPr="001678E4">
              <w:rPr>
                <w:rFonts w:ascii="Arial" w:hAnsi="Arial" w:cs="Arial"/>
                <w:sz w:val="18"/>
                <w:szCs w:val="18"/>
              </w:rPr>
              <w:t>–</w:t>
            </w:r>
            <w:r w:rsidRPr="001678E4">
              <w:rPr>
                <w:rFonts w:ascii="Arial" w:hAnsi="Arial" w:cs="Arial"/>
                <w:sz w:val="18"/>
                <w:szCs w:val="18"/>
              </w:rPr>
              <w:t xml:space="preserve"> Cantonese </w:t>
            </w:r>
          </w:p>
        </w:tc>
        <w:tc>
          <w:tcPr>
            <w:tcW w:w="3402" w:type="dxa"/>
          </w:tcPr>
          <w:p w:rsidR="00114073" w:rsidRPr="001678E4" w:rsidRDefault="00114073" w:rsidP="008D3980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Christ the King (Edmonton)</w:t>
            </w:r>
          </w:p>
        </w:tc>
      </w:tr>
      <w:tr w:rsidR="00114073" w:rsidRPr="001678E4" w:rsidTr="009B01EF">
        <w:tc>
          <w:tcPr>
            <w:tcW w:w="3679" w:type="dxa"/>
          </w:tcPr>
          <w:p w:rsidR="00114073" w:rsidRPr="001678E4" w:rsidRDefault="004C218C" w:rsidP="005C7416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Good Shepherd (Calgary)–</w:t>
            </w:r>
            <w:r w:rsidR="005C74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78E4">
              <w:rPr>
                <w:rFonts w:ascii="Arial" w:hAnsi="Arial" w:cs="Arial"/>
                <w:sz w:val="18"/>
                <w:szCs w:val="18"/>
              </w:rPr>
              <w:t>S</w:t>
            </w:r>
            <w:r w:rsidR="005C7416">
              <w:rPr>
                <w:rFonts w:ascii="Arial" w:hAnsi="Arial" w:cs="Arial"/>
                <w:sz w:val="18"/>
                <w:szCs w:val="18"/>
              </w:rPr>
              <w:t>outh</w:t>
            </w:r>
            <w:r w:rsidR="00114073" w:rsidRPr="001678E4">
              <w:rPr>
                <w:rFonts w:ascii="Arial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3402" w:type="dxa"/>
          </w:tcPr>
          <w:p w:rsidR="00114073" w:rsidRPr="001678E4" w:rsidRDefault="00114073" w:rsidP="008D3980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Living Water (Athabasca)</w:t>
            </w:r>
          </w:p>
        </w:tc>
      </w:tr>
    </w:tbl>
    <w:p w:rsidR="00B30F69" w:rsidRPr="001678E4" w:rsidRDefault="00B30F69" w:rsidP="006E0FC0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1678E4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1678E4">
        <w:rPr>
          <w:rFonts w:ascii="Arial" w:hAnsi="Arial" w:cs="Arial"/>
          <w:b/>
          <w:sz w:val="18"/>
          <w:szCs w:val="18"/>
        </w:rPr>
        <w:t>congregations</w:t>
      </w:r>
      <w:r w:rsidRPr="001678E4">
        <w:rPr>
          <w:rFonts w:ascii="Arial" w:hAnsi="Arial" w:cs="Arial"/>
          <w:b/>
          <w:sz w:val="18"/>
          <w:szCs w:val="18"/>
        </w:rPr>
        <w:t xml:space="preserve"> in </w:t>
      </w:r>
      <w:r w:rsidR="00E81D90" w:rsidRPr="001678E4">
        <w:rPr>
          <w:rFonts w:ascii="Arial" w:hAnsi="Arial" w:cs="Arial"/>
          <w:b/>
          <w:sz w:val="18"/>
          <w:szCs w:val="18"/>
        </w:rPr>
        <w:t xml:space="preserve">the Fraser Valley of </w:t>
      </w:r>
      <w:r w:rsidR="007C1D4E" w:rsidRPr="001678E4">
        <w:rPr>
          <w:rFonts w:ascii="Arial" w:hAnsi="Arial" w:cs="Arial"/>
          <w:b/>
          <w:sz w:val="18"/>
          <w:szCs w:val="18"/>
        </w:rPr>
        <w:t>BC</w:t>
      </w:r>
    </w:p>
    <w:tbl>
      <w:tblPr>
        <w:tblW w:w="7099" w:type="dxa"/>
        <w:tblInd w:w="540" w:type="dxa"/>
        <w:tblLook w:val="01E0" w:firstRow="1" w:lastRow="1" w:firstColumn="1" w:lastColumn="1" w:noHBand="0" w:noVBand="0"/>
      </w:tblPr>
      <w:tblGrid>
        <w:gridCol w:w="3679"/>
        <w:gridCol w:w="3420"/>
      </w:tblGrid>
      <w:tr w:rsidR="00EA5018" w:rsidRPr="001678E4" w:rsidTr="005C655E">
        <w:tc>
          <w:tcPr>
            <w:tcW w:w="3679" w:type="dxa"/>
          </w:tcPr>
          <w:p w:rsidR="00EA5018" w:rsidRPr="001678E4" w:rsidRDefault="00EA5018" w:rsidP="00193CDA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Church of the Ascension (Langley) </w:t>
            </w:r>
          </w:p>
        </w:tc>
        <w:tc>
          <w:tcPr>
            <w:tcW w:w="3420" w:type="dxa"/>
          </w:tcPr>
          <w:p w:rsidR="00EA5018" w:rsidRPr="001678E4" w:rsidRDefault="00EA5018" w:rsidP="005C655E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Church of the Holy Cross (Abbotsford) </w:t>
            </w:r>
          </w:p>
        </w:tc>
      </w:tr>
      <w:tr w:rsidR="00EA5018" w:rsidRPr="001678E4" w:rsidTr="005C655E">
        <w:tc>
          <w:tcPr>
            <w:tcW w:w="3679" w:type="dxa"/>
          </w:tcPr>
          <w:p w:rsidR="00EA5018" w:rsidRPr="001678E4" w:rsidRDefault="00EA5018" w:rsidP="00193CDA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Saint Matthew's (Abbotsford) </w:t>
            </w:r>
          </w:p>
        </w:tc>
        <w:tc>
          <w:tcPr>
            <w:tcW w:w="3420" w:type="dxa"/>
          </w:tcPr>
          <w:p w:rsidR="00EA5018" w:rsidRPr="001678E4" w:rsidRDefault="00EA5018" w:rsidP="00193CDA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Church of the Resurrection (Hope)</w:t>
            </w:r>
          </w:p>
        </w:tc>
      </w:tr>
    </w:tbl>
    <w:p w:rsidR="002013DC" w:rsidRPr="001678E4" w:rsidRDefault="002013DC" w:rsidP="006E0FC0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1678E4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1678E4">
        <w:rPr>
          <w:rFonts w:ascii="Arial" w:hAnsi="Arial" w:cs="Arial"/>
          <w:b/>
          <w:sz w:val="18"/>
          <w:szCs w:val="18"/>
        </w:rPr>
        <w:t>congregations</w:t>
      </w:r>
      <w:r w:rsidRPr="001678E4">
        <w:rPr>
          <w:rFonts w:ascii="Arial" w:hAnsi="Arial" w:cs="Arial"/>
          <w:b/>
          <w:sz w:val="18"/>
          <w:szCs w:val="18"/>
        </w:rPr>
        <w:t xml:space="preserve"> in the Vancouver, BC area</w:t>
      </w:r>
    </w:p>
    <w:tbl>
      <w:tblPr>
        <w:tblW w:w="7099" w:type="dxa"/>
        <w:tblInd w:w="540" w:type="dxa"/>
        <w:tblLook w:val="01E0" w:firstRow="1" w:lastRow="1" w:firstColumn="1" w:lastColumn="1" w:noHBand="0" w:noVBand="0"/>
      </w:tblPr>
      <w:tblGrid>
        <w:gridCol w:w="3679"/>
        <w:gridCol w:w="3420"/>
      </w:tblGrid>
      <w:tr w:rsidR="00EA5018" w:rsidRPr="001678E4" w:rsidTr="005C655E">
        <w:tc>
          <w:tcPr>
            <w:tcW w:w="3679" w:type="dxa"/>
          </w:tcPr>
          <w:p w:rsidR="00062A9C" w:rsidRPr="001678E4" w:rsidRDefault="00062A9C" w:rsidP="00062A9C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St John's Vancouver </w:t>
            </w:r>
          </w:p>
          <w:p w:rsidR="00EA5018" w:rsidRPr="001678E4" w:rsidRDefault="00062A9C" w:rsidP="00193CDA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St John’s Richmond</w:t>
            </w:r>
          </w:p>
        </w:tc>
        <w:tc>
          <w:tcPr>
            <w:tcW w:w="3420" w:type="dxa"/>
          </w:tcPr>
          <w:p w:rsidR="00EA5018" w:rsidRPr="001678E4" w:rsidRDefault="00062A9C" w:rsidP="00193CDA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Sojourn (Vancouver, UBC)</w:t>
            </w:r>
          </w:p>
          <w:p w:rsidR="00062A9C" w:rsidRPr="001678E4" w:rsidRDefault="00062A9C" w:rsidP="00193CDA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Immanuel Church (Vancouver)</w:t>
            </w:r>
          </w:p>
        </w:tc>
      </w:tr>
      <w:tr w:rsidR="00EA5018" w:rsidRPr="001678E4" w:rsidTr="005C655E">
        <w:tc>
          <w:tcPr>
            <w:tcW w:w="3679" w:type="dxa"/>
          </w:tcPr>
          <w:p w:rsidR="00062A9C" w:rsidRPr="001678E4" w:rsidRDefault="00062A9C" w:rsidP="00062A9C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St Peter’s Fireside (Vancouver)</w:t>
            </w:r>
          </w:p>
        </w:tc>
        <w:tc>
          <w:tcPr>
            <w:tcW w:w="3420" w:type="dxa"/>
          </w:tcPr>
          <w:p w:rsidR="00062A9C" w:rsidRPr="001678E4" w:rsidRDefault="00EA5018" w:rsidP="00EE2138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St Andrews (Delta) </w:t>
            </w:r>
          </w:p>
        </w:tc>
      </w:tr>
    </w:tbl>
    <w:p w:rsidR="00DF3B3F" w:rsidRPr="001678E4" w:rsidRDefault="00DF3B3F" w:rsidP="006E0FC0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1678E4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1678E4">
        <w:rPr>
          <w:rFonts w:ascii="Arial" w:hAnsi="Arial" w:cs="Arial"/>
          <w:b/>
          <w:sz w:val="18"/>
          <w:szCs w:val="18"/>
        </w:rPr>
        <w:t>congregations</w:t>
      </w:r>
      <w:r w:rsidRPr="001678E4">
        <w:rPr>
          <w:rFonts w:ascii="Arial" w:hAnsi="Arial" w:cs="Arial"/>
          <w:b/>
          <w:sz w:val="18"/>
          <w:szCs w:val="18"/>
        </w:rPr>
        <w:t xml:space="preserve"> in the Vancouver, BC area</w:t>
      </w:r>
    </w:p>
    <w:tbl>
      <w:tblPr>
        <w:tblW w:w="7207" w:type="dxa"/>
        <w:tblInd w:w="540" w:type="dxa"/>
        <w:tblLook w:val="01E0" w:firstRow="1" w:lastRow="1" w:firstColumn="1" w:lastColumn="1" w:noHBand="0" w:noVBand="0"/>
      </w:tblPr>
      <w:tblGrid>
        <w:gridCol w:w="3679"/>
        <w:gridCol w:w="3528"/>
      </w:tblGrid>
      <w:tr w:rsidR="0039338E" w:rsidRPr="001678E4" w:rsidTr="005C655E">
        <w:tc>
          <w:tcPr>
            <w:tcW w:w="3679" w:type="dxa"/>
          </w:tcPr>
          <w:p w:rsidR="0039338E" w:rsidRPr="001678E4" w:rsidRDefault="0039338E" w:rsidP="00193CDA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St Matthias and St Luke (Vancouver) </w:t>
            </w:r>
          </w:p>
        </w:tc>
        <w:tc>
          <w:tcPr>
            <w:tcW w:w="3528" w:type="dxa"/>
          </w:tcPr>
          <w:p w:rsidR="0039338E" w:rsidRPr="001678E4" w:rsidRDefault="0039338E" w:rsidP="00193CDA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Good Shepherd Richmond </w:t>
            </w:r>
          </w:p>
        </w:tc>
      </w:tr>
      <w:tr w:rsidR="0039338E" w:rsidRPr="001678E4" w:rsidTr="005C655E">
        <w:tc>
          <w:tcPr>
            <w:tcW w:w="3679" w:type="dxa"/>
          </w:tcPr>
          <w:p w:rsidR="008155A3" w:rsidRPr="001678E4" w:rsidRDefault="00E33325" w:rsidP="00193CDA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St John’s (Surrey) – Sudanese</w:t>
            </w:r>
          </w:p>
          <w:p w:rsidR="00EE2138" w:rsidRPr="001678E4" w:rsidRDefault="0039338E" w:rsidP="00E33325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Good Shepherd Vancouver </w:t>
            </w:r>
          </w:p>
        </w:tc>
        <w:tc>
          <w:tcPr>
            <w:tcW w:w="3528" w:type="dxa"/>
          </w:tcPr>
          <w:p w:rsidR="0039338E" w:rsidRPr="001678E4" w:rsidRDefault="00CC51BA" w:rsidP="00193CDA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Church of All Nations – Japanese</w:t>
            </w:r>
          </w:p>
          <w:p w:rsidR="00EE2138" w:rsidRPr="001678E4" w:rsidRDefault="00EE2138" w:rsidP="00EE2138">
            <w:pPr>
              <w:tabs>
                <w:tab w:val="num" w:pos="663"/>
              </w:tabs>
              <w:ind w:left="7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3B3F" w:rsidRPr="001678E4" w:rsidRDefault="00DF3B3F" w:rsidP="006E0FC0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1678E4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1678E4">
        <w:rPr>
          <w:rFonts w:ascii="Arial" w:hAnsi="Arial" w:cs="Arial"/>
          <w:b/>
          <w:sz w:val="18"/>
          <w:szCs w:val="18"/>
        </w:rPr>
        <w:t>congregations</w:t>
      </w:r>
      <w:r w:rsidRPr="001678E4">
        <w:rPr>
          <w:rFonts w:ascii="Arial" w:hAnsi="Arial" w:cs="Arial"/>
          <w:b/>
          <w:sz w:val="18"/>
          <w:szCs w:val="18"/>
        </w:rPr>
        <w:t xml:space="preserve"> on the North Shore and in the Interior of BC</w:t>
      </w:r>
    </w:p>
    <w:tbl>
      <w:tblPr>
        <w:tblW w:w="7207" w:type="dxa"/>
        <w:tblInd w:w="540" w:type="dxa"/>
        <w:tblLook w:val="01E0" w:firstRow="1" w:lastRow="1" w:firstColumn="1" w:lastColumn="1" w:noHBand="0" w:noVBand="0"/>
      </w:tblPr>
      <w:tblGrid>
        <w:gridCol w:w="3679"/>
        <w:gridCol w:w="3528"/>
      </w:tblGrid>
      <w:tr w:rsidR="0039338E" w:rsidRPr="001678E4" w:rsidTr="005C655E">
        <w:tc>
          <w:tcPr>
            <w:tcW w:w="3679" w:type="dxa"/>
          </w:tcPr>
          <w:p w:rsidR="0039338E" w:rsidRPr="001678E4" w:rsidRDefault="0039338E" w:rsidP="00193CDA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St Timothy’s (North Vancouver)</w:t>
            </w:r>
          </w:p>
        </w:tc>
        <w:tc>
          <w:tcPr>
            <w:tcW w:w="3528" w:type="dxa"/>
          </w:tcPr>
          <w:p w:rsidR="0039338E" w:rsidRPr="001678E4" w:rsidRDefault="006A30FB" w:rsidP="00193CDA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Resurrection (Kelowna)</w:t>
            </w:r>
          </w:p>
        </w:tc>
      </w:tr>
      <w:tr w:rsidR="0039338E" w:rsidRPr="001678E4" w:rsidTr="005C655E">
        <w:tc>
          <w:tcPr>
            <w:tcW w:w="3679" w:type="dxa"/>
          </w:tcPr>
          <w:p w:rsidR="0039338E" w:rsidRPr="001678E4" w:rsidRDefault="006A30FB" w:rsidP="00193CDA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Mountain Valley Mission (Squamish)</w:t>
            </w:r>
          </w:p>
        </w:tc>
        <w:tc>
          <w:tcPr>
            <w:tcW w:w="3528" w:type="dxa"/>
          </w:tcPr>
          <w:p w:rsidR="0039338E" w:rsidRPr="001678E4" w:rsidRDefault="0039338E" w:rsidP="006A30FB">
            <w:pPr>
              <w:tabs>
                <w:tab w:val="num" w:pos="663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1F9A" w:rsidRPr="0017786A" w:rsidRDefault="00441F9A" w:rsidP="00441F9A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pacing w:val="-2"/>
          <w:sz w:val="18"/>
          <w:szCs w:val="18"/>
        </w:rPr>
      </w:pPr>
      <w:r w:rsidRPr="0017786A">
        <w:rPr>
          <w:rFonts w:ascii="Arial" w:hAnsi="Arial" w:cs="Arial"/>
          <w:b/>
          <w:spacing w:val="-2"/>
          <w:sz w:val="18"/>
          <w:szCs w:val="18"/>
        </w:rPr>
        <w:t>Christmas Day</w:t>
      </w:r>
      <w:r w:rsidRPr="0017786A">
        <w:rPr>
          <w:rFonts w:ascii="Arial" w:hAnsi="Arial" w:cs="Arial"/>
          <w:spacing w:val="-2"/>
          <w:sz w:val="18"/>
          <w:szCs w:val="18"/>
        </w:rPr>
        <w:t xml:space="preserve"> – As we celebrate the birth of our Lord, entering into our broken world, may we also long for His return as He </w:t>
      </w:r>
      <w:proofErr w:type="gramStart"/>
      <w:r w:rsidRPr="0017786A">
        <w:rPr>
          <w:rFonts w:ascii="Arial" w:hAnsi="Arial" w:cs="Arial"/>
          <w:spacing w:val="-2"/>
          <w:sz w:val="18"/>
          <w:szCs w:val="18"/>
        </w:rPr>
        <w:t>promised.</w:t>
      </w:r>
      <w:proofErr w:type="gramEnd"/>
      <w:r w:rsidRPr="0017786A">
        <w:rPr>
          <w:rFonts w:ascii="Arial" w:hAnsi="Arial" w:cs="Arial"/>
          <w:spacing w:val="-2"/>
          <w:sz w:val="18"/>
          <w:szCs w:val="18"/>
        </w:rPr>
        <w:t xml:space="preserve">  Come Lord Jesus, Come!</w:t>
      </w:r>
    </w:p>
    <w:p w:rsidR="00811F2F" w:rsidRPr="001678E4" w:rsidRDefault="000C611D" w:rsidP="006E0FC0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1678E4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1678E4">
        <w:rPr>
          <w:rFonts w:ascii="Arial" w:hAnsi="Arial" w:cs="Arial"/>
          <w:b/>
          <w:sz w:val="18"/>
          <w:szCs w:val="18"/>
        </w:rPr>
        <w:t>congregations</w:t>
      </w:r>
      <w:r w:rsidRPr="001678E4">
        <w:rPr>
          <w:rFonts w:ascii="Arial" w:hAnsi="Arial" w:cs="Arial"/>
          <w:b/>
          <w:sz w:val="18"/>
          <w:szCs w:val="18"/>
        </w:rPr>
        <w:t xml:space="preserve"> i</w:t>
      </w:r>
      <w:r w:rsidR="00811F2F" w:rsidRPr="001678E4">
        <w:rPr>
          <w:rFonts w:ascii="Arial" w:hAnsi="Arial" w:cs="Arial"/>
          <w:b/>
          <w:sz w:val="18"/>
          <w:szCs w:val="18"/>
        </w:rPr>
        <w:t>n</w:t>
      </w:r>
      <w:r w:rsidRPr="001678E4">
        <w:rPr>
          <w:rFonts w:ascii="Arial" w:hAnsi="Arial" w:cs="Arial"/>
          <w:b/>
          <w:sz w:val="18"/>
          <w:szCs w:val="18"/>
        </w:rPr>
        <w:t xml:space="preserve"> Victoria, BC</w:t>
      </w:r>
    </w:p>
    <w:tbl>
      <w:tblPr>
        <w:tblW w:w="7207" w:type="dxa"/>
        <w:tblInd w:w="540" w:type="dxa"/>
        <w:tblLook w:val="01E0" w:firstRow="1" w:lastRow="1" w:firstColumn="1" w:lastColumn="1" w:noHBand="0" w:noVBand="0"/>
      </w:tblPr>
      <w:tblGrid>
        <w:gridCol w:w="3679"/>
        <w:gridCol w:w="3528"/>
      </w:tblGrid>
      <w:tr w:rsidR="0039338E" w:rsidRPr="001678E4" w:rsidTr="005C655E">
        <w:tc>
          <w:tcPr>
            <w:tcW w:w="3679" w:type="dxa"/>
          </w:tcPr>
          <w:p w:rsidR="0039338E" w:rsidRPr="001678E4" w:rsidRDefault="0039338E" w:rsidP="00193CDA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Open Gate Church (Victoria) </w:t>
            </w:r>
          </w:p>
        </w:tc>
        <w:tc>
          <w:tcPr>
            <w:tcW w:w="3528" w:type="dxa"/>
          </w:tcPr>
          <w:p w:rsidR="0039338E" w:rsidRPr="001678E4" w:rsidRDefault="0039338E" w:rsidP="00193CDA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The Table (Victoria) </w:t>
            </w:r>
          </w:p>
        </w:tc>
      </w:tr>
      <w:tr w:rsidR="0039338E" w:rsidRPr="001678E4" w:rsidTr="005C655E">
        <w:tc>
          <w:tcPr>
            <w:tcW w:w="3679" w:type="dxa"/>
          </w:tcPr>
          <w:p w:rsidR="0039338E" w:rsidRPr="001678E4" w:rsidRDefault="0039338E" w:rsidP="00193CDA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 xml:space="preserve">Church of Our Lord (Victoria) </w:t>
            </w:r>
          </w:p>
        </w:tc>
        <w:tc>
          <w:tcPr>
            <w:tcW w:w="3528" w:type="dxa"/>
          </w:tcPr>
          <w:p w:rsidR="0039338E" w:rsidRPr="001678E4" w:rsidRDefault="002A5A40" w:rsidP="00193CDA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Living Edge (Victoria)</w:t>
            </w:r>
          </w:p>
        </w:tc>
      </w:tr>
    </w:tbl>
    <w:p w:rsidR="00E81D90" w:rsidRPr="001678E4" w:rsidRDefault="00E81D90" w:rsidP="006E0FC0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1678E4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1678E4">
        <w:rPr>
          <w:rFonts w:ascii="Arial" w:hAnsi="Arial" w:cs="Arial"/>
          <w:b/>
          <w:sz w:val="18"/>
          <w:szCs w:val="18"/>
        </w:rPr>
        <w:t>congregations</w:t>
      </w:r>
      <w:r w:rsidRPr="001678E4">
        <w:rPr>
          <w:rFonts w:ascii="Arial" w:hAnsi="Arial" w:cs="Arial"/>
          <w:b/>
          <w:sz w:val="18"/>
          <w:szCs w:val="18"/>
        </w:rPr>
        <w:t xml:space="preserve"> on Vancouver Island (BC) </w:t>
      </w:r>
    </w:p>
    <w:tbl>
      <w:tblPr>
        <w:tblW w:w="7211" w:type="dxa"/>
        <w:tblInd w:w="538" w:type="dxa"/>
        <w:tblLook w:val="01E0" w:firstRow="1" w:lastRow="1" w:firstColumn="1" w:lastColumn="1" w:noHBand="0" w:noVBand="0"/>
      </w:tblPr>
      <w:tblGrid>
        <w:gridCol w:w="3681"/>
        <w:gridCol w:w="3530"/>
      </w:tblGrid>
      <w:tr w:rsidR="0039338E" w:rsidRPr="001678E4" w:rsidTr="005C655E">
        <w:tc>
          <w:tcPr>
            <w:tcW w:w="3681" w:type="dxa"/>
          </w:tcPr>
          <w:p w:rsidR="0039338E" w:rsidRPr="00025426" w:rsidRDefault="0039338E" w:rsidP="00193CDA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025426">
              <w:rPr>
                <w:rFonts w:ascii="Arial" w:hAnsi="Arial" w:cs="Arial"/>
                <w:sz w:val="18"/>
                <w:szCs w:val="18"/>
              </w:rPr>
              <w:t xml:space="preserve">Cross Road Peninsula (Saanich) </w:t>
            </w:r>
          </w:p>
        </w:tc>
        <w:tc>
          <w:tcPr>
            <w:tcW w:w="3530" w:type="dxa"/>
          </w:tcPr>
          <w:p w:rsidR="0039338E" w:rsidRPr="00025426" w:rsidRDefault="00E93C19" w:rsidP="00543C8D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hyperlink r:id="rId8" w:tgtFrame="_self" w:history="1">
              <w:r w:rsidR="0039338E" w:rsidRPr="00025426">
                <w:rPr>
                  <w:rFonts w:ascii="Arial" w:hAnsi="Arial" w:cs="Arial"/>
                  <w:sz w:val="18"/>
                  <w:szCs w:val="18"/>
                </w:rPr>
                <w:t>Church of</w:t>
              </w:r>
            </w:hyperlink>
            <w:hyperlink r:id="rId9" w:tgtFrame="_self" w:history="1">
              <w:r w:rsidR="0039338E" w:rsidRPr="0002542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543C8D" w:rsidRPr="00025426">
                <w:rPr>
                  <w:rFonts w:ascii="Arial" w:hAnsi="Arial" w:cs="Arial"/>
                  <w:sz w:val="18"/>
                  <w:szCs w:val="18"/>
                </w:rPr>
                <w:t>O</w:t>
              </w:r>
              <w:r w:rsidR="0039338E" w:rsidRPr="00025426">
                <w:rPr>
                  <w:rFonts w:ascii="Arial" w:hAnsi="Arial" w:cs="Arial"/>
                  <w:sz w:val="18"/>
                  <w:szCs w:val="18"/>
                </w:rPr>
                <w:t>ur Lord (Comox)</w:t>
              </w:r>
            </w:hyperlink>
            <w:r w:rsidR="0039338E" w:rsidRPr="000254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3C8D" w:rsidRPr="00025426">
              <w:rPr>
                <w:rFonts w:ascii="Arial" w:hAnsi="Arial" w:cs="Arial"/>
                <w:sz w:val="18"/>
                <w:szCs w:val="18"/>
              </w:rPr>
              <w:t>- affiliate</w:t>
            </w:r>
          </w:p>
        </w:tc>
      </w:tr>
      <w:tr w:rsidR="0039338E" w:rsidRPr="001678E4" w:rsidTr="005C655E">
        <w:tc>
          <w:tcPr>
            <w:tcW w:w="3681" w:type="dxa"/>
          </w:tcPr>
          <w:p w:rsidR="0039338E" w:rsidRPr="001678E4" w:rsidRDefault="0066165B" w:rsidP="00062A9C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spacing w:after="60"/>
              <w:ind w:left="255" w:hanging="181"/>
              <w:rPr>
                <w:rFonts w:ascii="Arial" w:hAnsi="Arial" w:cs="Arial"/>
                <w:sz w:val="18"/>
                <w:szCs w:val="18"/>
              </w:rPr>
            </w:pPr>
            <w:r w:rsidRPr="001678E4">
              <w:rPr>
                <w:rFonts w:ascii="Arial" w:hAnsi="Arial" w:cs="Arial"/>
                <w:sz w:val="18"/>
                <w:szCs w:val="18"/>
              </w:rPr>
              <w:t>Christ’s Church (Oceanside)</w:t>
            </w:r>
          </w:p>
        </w:tc>
        <w:tc>
          <w:tcPr>
            <w:tcW w:w="3530" w:type="dxa"/>
          </w:tcPr>
          <w:p w:rsidR="0039338E" w:rsidRPr="001678E4" w:rsidRDefault="0039338E" w:rsidP="0066165B">
            <w:pPr>
              <w:tabs>
                <w:tab w:val="num" w:pos="663"/>
              </w:tabs>
              <w:ind w:left="7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63BE" w:rsidRPr="0017786A" w:rsidRDefault="002963BE" w:rsidP="00B07F61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pacing w:val="-2"/>
          <w:sz w:val="18"/>
          <w:szCs w:val="18"/>
        </w:rPr>
      </w:pPr>
      <w:r w:rsidRPr="0017786A">
        <w:rPr>
          <w:rFonts w:ascii="Arial" w:hAnsi="Arial" w:cs="Arial"/>
          <w:b/>
          <w:sz w:val="18"/>
          <w:szCs w:val="18"/>
        </w:rPr>
        <w:t xml:space="preserve">Anglican Relief &amp; Development Fund Canada </w:t>
      </w:r>
      <w:r w:rsidRPr="0017786A">
        <w:rPr>
          <w:rFonts w:ascii="Arial" w:hAnsi="Arial" w:cs="Arial"/>
          <w:sz w:val="18"/>
          <w:szCs w:val="18"/>
        </w:rPr>
        <w:t>– Pray for funds for our project of building a pediatric ward for a clinic in South Sudan.  Also pray for peace in that county.</w:t>
      </w:r>
    </w:p>
    <w:p w:rsidR="000A4827" w:rsidRPr="0017786A" w:rsidRDefault="00062A9C" w:rsidP="00062A9C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17786A">
        <w:rPr>
          <w:rFonts w:ascii="Arial" w:hAnsi="Arial" w:cs="Arial"/>
          <w:b/>
          <w:sz w:val="18"/>
          <w:szCs w:val="18"/>
        </w:rPr>
        <w:t>Global Fellowship of Confessing Anglicans</w:t>
      </w:r>
      <w:r w:rsidRPr="0017786A">
        <w:rPr>
          <w:rFonts w:ascii="Arial" w:hAnsi="Arial" w:cs="Arial"/>
          <w:sz w:val="18"/>
          <w:szCs w:val="18"/>
        </w:rPr>
        <w:t xml:space="preserve"> – Pray </w:t>
      </w:r>
      <w:r w:rsidR="00B07F61" w:rsidRPr="0017786A">
        <w:rPr>
          <w:rFonts w:ascii="Arial" w:hAnsi="Arial" w:cs="Arial"/>
          <w:sz w:val="18"/>
          <w:szCs w:val="18"/>
        </w:rPr>
        <w:t>that</w:t>
      </w:r>
      <w:r w:rsidRPr="0017786A">
        <w:rPr>
          <w:rFonts w:ascii="Arial" w:hAnsi="Arial" w:cs="Arial"/>
          <w:sz w:val="18"/>
          <w:szCs w:val="18"/>
        </w:rPr>
        <w:t xml:space="preserve"> repentance, revival and renewal </w:t>
      </w:r>
      <w:r w:rsidR="00B07F61" w:rsidRPr="0017786A">
        <w:rPr>
          <w:rFonts w:ascii="Arial" w:hAnsi="Arial" w:cs="Arial"/>
          <w:sz w:val="18"/>
          <w:szCs w:val="18"/>
        </w:rPr>
        <w:t>will</w:t>
      </w:r>
      <w:r w:rsidRPr="0017786A">
        <w:rPr>
          <w:rFonts w:ascii="Arial" w:hAnsi="Arial" w:cs="Arial"/>
          <w:sz w:val="18"/>
          <w:szCs w:val="18"/>
        </w:rPr>
        <w:t xml:space="preserve"> spread throughout the Communion.</w:t>
      </w:r>
      <w:r w:rsidR="00B07F61" w:rsidRPr="0017786A">
        <w:rPr>
          <w:rFonts w:ascii="Arial" w:hAnsi="Arial" w:cs="Arial"/>
          <w:sz w:val="18"/>
          <w:szCs w:val="18"/>
        </w:rPr>
        <w:t xml:space="preserve"> Pray especially for the Primates leading this global fellowship of orthodox Anglicans determined to remain faithful to God’s Word.</w:t>
      </w:r>
    </w:p>
    <w:p w:rsidR="00186A6C" w:rsidRPr="0017786A" w:rsidRDefault="00232633" w:rsidP="008B412F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17786A">
        <w:rPr>
          <w:rFonts w:ascii="Arial" w:hAnsi="Arial" w:cs="Arial"/>
          <w:b/>
          <w:sz w:val="18"/>
          <w:szCs w:val="18"/>
        </w:rPr>
        <w:t xml:space="preserve">Pray for suffering and persecuted Christians </w:t>
      </w:r>
      <w:r w:rsidRPr="0017786A">
        <w:rPr>
          <w:rFonts w:ascii="Arial" w:hAnsi="Arial" w:cs="Arial"/>
          <w:sz w:val="18"/>
          <w:szCs w:val="18"/>
        </w:rPr>
        <w:t>in Asia, Africa &amp; the Middle East – especially those in repressive Muslim, communist and war-torn countries.</w:t>
      </w:r>
      <w:r w:rsidR="00046D58" w:rsidRPr="0017786A">
        <w:rPr>
          <w:rFonts w:ascii="Arial" w:hAnsi="Arial" w:cs="Arial"/>
          <w:sz w:val="18"/>
          <w:szCs w:val="18"/>
        </w:rPr>
        <w:t xml:space="preserve"> </w:t>
      </w:r>
      <w:r w:rsidR="00A81C39" w:rsidRPr="0017786A">
        <w:rPr>
          <w:rFonts w:ascii="Arial" w:hAnsi="Arial" w:cs="Arial"/>
          <w:sz w:val="18"/>
          <w:szCs w:val="18"/>
        </w:rPr>
        <w:t xml:space="preserve">Pray </w:t>
      </w:r>
      <w:r w:rsidR="00896AD5" w:rsidRPr="0017786A">
        <w:rPr>
          <w:rFonts w:ascii="Arial" w:hAnsi="Arial" w:cs="Arial"/>
          <w:sz w:val="18"/>
          <w:szCs w:val="18"/>
        </w:rPr>
        <w:t>for areas of armed conflict</w:t>
      </w:r>
      <w:r w:rsidR="00A81C39" w:rsidRPr="0017786A">
        <w:rPr>
          <w:rFonts w:ascii="Arial" w:hAnsi="Arial" w:cs="Arial"/>
          <w:sz w:val="18"/>
          <w:szCs w:val="18"/>
        </w:rPr>
        <w:t xml:space="preserve"> including </w:t>
      </w:r>
      <w:r w:rsidR="00C012F5" w:rsidRPr="0017786A">
        <w:rPr>
          <w:rFonts w:ascii="Arial" w:hAnsi="Arial" w:cs="Arial"/>
          <w:sz w:val="18"/>
          <w:szCs w:val="18"/>
        </w:rPr>
        <w:t xml:space="preserve">Iraq, Syria, </w:t>
      </w:r>
      <w:r w:rsidR="00A81C39" w:rsidRPr="0017786A">
        <w:rPr>
          <w:rFonts w:ascii="Arial" w:hAnsi="Arial" w:cs="Arial"/>
          <w:sz w:val="18"/>
          <w:szCs w:val="18"/>
        </w:rPr>
        <w:t>Ukraine</w:t>
      </w:r>
      <w:r w:rsidR="00C012F5" w:rsidRPr="0017786A">
        <w:rPr>
          <w:rFonts w:ascii="Arial" w:hAnsi="Arial" w:cs="Arial"/>
          <w:sz w:val="18"/>
          <w:szCs w:val="18"/>
        </w:rPr>
        <w:t xml:space="preserve"> </w:t>
      </w:r>
      <w:r w:rsidR="00896AD5" w:rsidRPr="0017786A">
        <w:rPr>
          <w:rFonts w:ascii="Arial" w:hAnsi="Arial" w:cs="Arial"/>
          <w:sz w:val="18"/>
          <w:szCs w:val="18"/>
        </w:rPr>
        <w:t>and</w:t>
      </w:r>
      <w:r w:rsidR="00A81C39" w:rsidRPr="0017786A">
        <w:rPr>
          <w:rFonts w:ascii="Arial" w:hAnsi="Arial" w:cs="Arial"/>
          <w:sz w:val="18"/>
          <w:szCs w:val="18"/>
        </w:rPr>
        <w:t xml:space="preserve"> S</w:t>
      </w:r>
      <w:r w:rsidR="00C012F5" w:rsidRPr="0017786A">
        <w:rPr>
          <w:rFonts w:ascii="Arial" w:hAnsi="Arial" w:cs="Arial"/>
          <w:sz w:val="18"/>
          <w:szCs w:val="18"/>
        </w:rPr>
        <w:t>outh</w:t>
      </w:r>
      <w:r w:rsidR="00A81C39" w:rsidRPr="0017786A">
        <w:rPr>
          <w:rFonts w:ascii="Arial" w:hAnsi="Arial" w:cs="Arial"/>
          <w:sz w:val="18"/>
          <w:szCs w:val="18"/>
        </w:rPr>
        <w:t xml:space="preserve"> Sudan.</w:t>
      </w:r>
    </w:p>
    <w:p w:rsidR="00D764BF" w:rsidRPr="0017786A" w:rsidRDefault="00D764BF" w:rsidP="00D764BF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pacing w:val="-2"/>
          <w:sz w:val="18"/>
          <w:szCs w:val="18"/>
        </w:rPr>
      </w:pPr>
      <w:r w:rsidRPr="0017786A">
        <w:rPr>
          <w:rFonts w:ascii="Arial" w:hAnsi="Arial" w:cs="Arial"/>
          <w:b/>
          <w:sz w:val="18"/>
          <w:szCs w:val="18"/>
        </w:rPr>
        <w:t xml:space="preserve">Revival </w:t>
      </w:r>
      <w:r w:rsidRPr="0017786A">
        <w:rPr>
          <w:rFonts w:ascii="Arial" w:hAnsi="Arial" w:cs="Arial"/>
          <w:spacing w:val="-2"/>
          <w:sz w:val="18"/>
          <w:szCs w:val="18"/>
        </w:rPr>
        <w:t xml:space="preserve">– Pray for God to revive us in 2015 – as individuals and as churches. May we humble ourselves before Him &amp; choose to serve His Kingdom &amp; seek His glory above all.   </w:t>
      </w:r>
    </w:p>
    <w:sectPr w:rsidR="00D764BF" w:rsidRPr="0017786A" w:rsidSect="00B30F49">
      <w:head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1418" w:right="357" w:bottom="284" w:left="539" w:header="340" w:footer="0" w:gutter="0"/>
      <w:cols w:num="2" w:space="17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19" w:rsidRDefault="00E93C19">
      <w:r>
        <w:separator/>
      </w:r>
    </w:p>
  </w:endnote>
  <w:endnote w:type="continuationSeparator" w:id="0">
    <w:p w:rsidR="00E93C19" w:rsidRDefault="00E9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68" w:rsidRPr="007E3168" w:rsidRDefault="007E3168" w:rsidP="007E3168">
    <w:pPr>
      <w:tabs>
        <w:tab w:val="left" w:pos="5312"/>
        <w:tab w:val="right" w:pos="14944"/>
      </w:tabs>
      <w:spacing w:before="80"/>
      <w:rPr>
        <w:rFonts w:ascii="Arial" w:hAnsi="Arial" w:cs="Arial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Pr="007E3168">
      <w:rPr>
        <w:rFonts w:ascii="Arial" w:hAnsi="Arial" w:cs="Arial"/>
        <w:i/>
        <w:sz w:val="18"/>
        <w:szCs w:val="18"/>
      </w:rPr>
      <w:t>Note: For information on ANiC churches see:</w:t>
    </w:r>
    <w:r w:rsidRPr="007E3168">
      <w:rPr>
        <w:rFonts w:ascii="Arial" w:hAnsi="Arial" w:cs="Arial"/>
        <w:sz w:val="18"/>
        <w:szCs w:val="18"/>
      </w:rPr>
      <w:t xml:space="preserve"> </w:t>
    </w:r>
    <w:hyperlink r:id="rId1" w:history="1">
      <w:r w:rsidRPr="007E3168">
        <w:rPr>
          <w:rStyle w:val="Hyperlink"/>
          <w:rFonts w:ascii="Arial" w:hAnsi="Arial" w:cs="Arial"/>
          <w:sz w:val="18"/>
          <w:szCs w:val="18"/>
        </w:rPr>
        <w:t>www.anglicannetwork.ca/member_parish.htm</w:t>
      </w:r>
    </w:hyperlink>
  </w:p>
  <w:p w:rsidR="007E3168" w:rsidRDefault="007E3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19" w:rsidRDefault="00E93C19">
      <w:r>
        <w:separator/>
      </w:r>
    </w:p>
  </w:footnote>
  <w:footnote w:type="continuationSeparator" w:id="0">
    <w:p w:rsidR="00E93C19" w:rsidRDefault="00E93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70" w:rsidRPr="00145EB9" w:rsidRDefault="00850A70" w:rsidP="00145EB9">
    <w:pPr>
      <w:spacing w:after="120"/>
      <w:jc w:val="center"/>
      <w:rPr>
        <w:rFonts w:ascii="Monotype Corsiva" w:hAnsi="Monotype Corsiva"/>
        <w:b/>
        <w:sz w:val="48"/>
        <w:szCs w:val="48"/>
      </w:rPr>
    </w:pPr>
    <w:r w:rsidRPr="00145EB9">
      <w:rPr>
        <w:rFonts w:ascii="Monotype Corsiva" w:hAnsi="Monotype Corsiva"/>
        <w:b/>
        <w:sz w:val="48"/>
        <w:szCs w:val="48"/>
      </w:rPr>
      <w:t xml:space="preserve">Praying </w:t>
    </w:r>
    <w:r>
      <w:rPr>
        <w:rFonts w:ascii="Monotype Corsiva" w:hAnsi="Monotype Corsiva"/>
        <w:b/>
        <w:sz w:val="48"/>
        <w:szCs w:val="48"/>
      </w:rPr>
      <w:t>for Network congregations</w:t>
    </w:r>
  </w:p>
  <w:p w:rsidR="00850A70" w:rsidRPr="00FE583F" w:rsidRDefault="00850A70" w:rsidP="009F11CD">
    <w:pPr>
      <w:ind w:left="3600" w:firstLine="720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70" w:rsidRPr="00844F4E" w:rsidRDefault="006A3E64" w:rsidP="007E3168">
    <w:pPr>
      <w:spacing w:before="600" w:after="40"/>
      <w:rPr>
        <w:rFonts w:ascii="Monotype Corsiva" w:hAnsi="Monotype Corsiva"/>
        <w:b/>
        <w:sz w:val="40"/>
        <w:szCs w:val="40"/>
      </w:rPr>
    </w:pPr>
    <w:r>
      <w:rPr>
        <w:noProof/>
        <w:sz w:val="40"/>
        <w:szCs w:val="40"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-17780</wp:posOffset>
          </wp:positionV>
          <wp:extent cx="1714500" cy="5086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A70" w:rsidRPr="00844F4E">
      <w:rPr>
        <w:rFonts w:ascii="Monotype Corsiva" w:hAnsi="Monotype Corsiva"/>
        <w:b/>
        <w:sz w:val="40"/>
        <w:szCs w:val="40"/>
      </w:rPr>
      <w:t xml:space="preserve">                             </w:t>
    </w:r>
    <w:r w:rsidR="007C4E78">
      <w:rPr>
        <w:rFonts w:ascii="Monotype Corsiva" w:hAnsi="Monotype Corsiva"/>
        <w:b/>
        <w:sz w:val="40"/>
        <w:szCs w:val="40"/>
      </w:rPr>
      <w:t xml:space="preserve"> </w:t>
    </w:r>
    <w:r w:rsidR="00850A70">
      <w:rPr>
        <w:rFonts w:ascii="Monotype Corsiva" w:hAnsi="Monotype Corsiva"/>
        <w:b/>
        <w:sz w:val="40"/>
        <w:szCs w:val="40"/>
      </w:rPr>
      <w:t>P</w:t>
    </w:r>
    <w:r w:rsidR="00850A70" w:rsidRPr="00844F4E">
      <w:rPr>
        <w:rFonts w:ascii="Monotype Corsiva" w:hAnsi="Monotype Corsiva"/>
        <w:b/>
        <w:sz w:val="40"/>
        <w:szCs w:val="40"/>
      </w:rPr>
      <w:t xml:space="preserve">raying through </w:t>
    </w:r>
    <w:r w:rsidR="00186A6C">
      <w:rPr>
        <w:rFonts w:ascii="Monotype Corsiva" w:hAnsi="Monotype Corsiva"/>
        <w:b/>
        <w:sz w:val="40"/>
        <w:szCs w:val="40"/>
      </w:rPr>
      <w:t>Dec</w:t>
    </w:r>
    <w:r w:rsidR="00905AF5">
      <w:rPr>
        <w:rFonts w:ascii="Monotype Corsiva" w:hAnsi="Monotype Corsiva"/>
        <w:b/>
        <w:sz w:val="40"/>
        <w:szCs w:val="40"/>
      </w:rPr>
      <w:t>em</w:t>
    </w:r>
    <w:r w:rsidR="00543C8D">
      <w:rPr>
        <w:rFonts w:ascii="Monotype Corsiva" w:hAnsi="Monotype Corsiva"/>
        <w:b/>
        <w:sz w:val="40"/>
        <w:szCs w:val="40"/>
      </w:rPr>
      <w:t xml:space="preserve">ber </w:t>
    </w:r>
    <w:r w:rsidR="00850A70">
      <w:rPr>
        <w:rFonts w:ascii="Monotype Corsiva" w:hAnsi="Monotype Corsiva"/>
        <w:b/>
        <w:sz w:val="40"/>
        <w:szCs w:val="40"/>
      </w:rPr>
      <w:t>2014</w:t>
    </w:r>
    <w:r w:rsidR="00850A70" w:rsidRPr="00844F4E">
      <w:rPr>
        <w:rFonts w:ascii="Monotype Corsiva" w:hAnsi="Monotype Corsiva"/>
        <w:b/>
        <w:sz w:val="40"/>
        <w:szCs w:val="40"/>
      </w:rPr>
      <w:tab/>
    </w:r>
    <w:r w:rsidR="00850A70" w:rsidRPr="00844F4E">
      <w:rPr>
        <w:rFonts w:ascii="Monotype Corsiva" w:hAnsi="Monotype Corsiva"/>
        <w:b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506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02C1D"/>
    <w:multiLevelType w:val="hybridMultilevel"/>
    <w:tmpl w:val="F0023B00"/>
    <w:lvl w:ilvl="0" w:tplc="EC3697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75173C"/>
    <w:multiLevelType w:val="hybridMultilevel"/>
    <w:tmpl w:val="73748388"/>
    <w:lvl w:ilvl="0" w:tplc="7D9EA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74451C"/>
    <w:multiLevelType w:val="multilevel"/>
    <w:tmpl w:val="3E34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C08BA"/>
    <w:multiLevelType w:val="hybridMultilevel"/>
    <w:tmpl w:val="F5A6926A"/>
    <w:lvl w:ilvl="0" w:tplc="EC369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51522"/>
    <w:multiLevelType w:val="multilevel"/>
    <w:tmpl w:val="3E34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4B1FDC"/>
    <w:multiLevelType w:val="hybridMultilevel"/>
    <w:tmpl w:val="C4660C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16ACF"/>
    <w:multiLevelType w:val="hybridMultilevel"/>
    <w:tmpl w:val="881C4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023EF8"/>
    <w:multiLevelType w:val="multilevel"/>
    <w:tmpl w:val="3E34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3125FB"/>
    <w:multiLevelType w:val="hybridMultilevel"/>
    <w:tmpl w:val="7D70BA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7482364"/>
    <w:multiLevelType w:val="multilevel"/>
    <w:tmpl w:val="0F56A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965406"/>
    <w:multiLevelType w:val="multilevel"/>
    <w:tmpl w:val="A552D020"/>
    <w:lvl w:ilvl="0">
      <w:start w:val="1"/>
      <w:numFmt w:val="bullet"/>
      <w:lvlText w:val=""/>
      <w:lvlJc w:val="left"/>
      <w:pPr>
        <w:tabs>
          <w:tab w:val="num" w:pos="1023"/>
        </w:tabs>
        <w:ind w:left="983" w:hanging="623"/>
      </w:pPr>
      <w:rPr>
        <w:rFonts w:ascii="Symbol" w:hAnsi="Symbol" w:hint="default"/>
        <w:color w:val="B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55DEB"/>
    <w:multiLevelType w:val="hybridMultilevel"/>
    <w:tmpl w:val="C46CF556"/>
    <w:lvl w:ilvl="0" w:tplc="D0526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C84715"/>
    <w:multiLevelType w:val="multilevel"/>
    <w:tmpl w:val="4062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8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747159"/>
    <w:multiLevelType w:val="hybridMultilevel"/>
    <w:tmpl w:val="70D40422"/>
    <w:lvl w:ilvl="0" w:tplc="68B8F32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9900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916075"/>
    <w:multiLevelType w:val="hybridMultilevel"/>
    <w:tmpl w:val="64B8766A"/>
    <w:lvl w:ilvl="0" w:tplc="78E8C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3366FF"/>
        <w:sz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C2A51ED"/>
    <w:multiLevelType w:val="hybridMultilevel"/>
    <w:tmpl w:val="73748388"/>
    <w:lvl w:ilvl="0" w:tplc="7D9EA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C12369"/>
    <w:multiLevelType w:val="multilevel"/>
    <w:tmpl w:val="A552D020"/>
    <w:lvl w:ilvl="0">
      <w:start w:val="1"/>
      <w:numFmt w:val="bullet"/>
      <w:lvlText w:val=""/>
      <w:lvlJc w:val="left"/>
      <w:pPr>
        <w:tabs>
          <w:tab w:val="num" w:pos="1023"/>
        </w:tabs>
        <w:ind w:left="983" w:hanging="623"/>
      </w:pPr>
      <w:rPr>
        <w:rFonts w:ascii="Symbol" w:hAnsi="Symbol" w:hint="default"/>
        <w:color w:val="B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775F0E"/>
    <w:multiLevelType w:val="multilevel"/>
    <w:tmpl w:val="7D70B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AA25FA1"/>
    <w:multiLevelType w:val="multilevel"/>
    <w:tmpl w:val="3E34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4F233D"/>
    <w:multiLevelType w:val="multilevel"/>
    <w:tmpl w:val="64E4F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008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EE76CC"/>
    <w:multiLevelType w:val="hybridMultilevel"/>
    <w:tmpl w:val="5F7EFDA6"/>
    <w:lvl w:ilvl="0" w:tplc="78E8C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3366FF"/>
        <w:sz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692383"/>
    <w:multiLevelType w:val="hybridMultilevel"/>
    <w:tmpl w:val="73748388"/>
    <w:lvl w:ilvl="0" w:tplc="7D9EA9B8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7FE7D46"/>
    <w:multiLevelType w:val="hybridMultilevel"/>
    <w:tmpl w:val="6EDECCB6"/>
    <w:lvl w:ilvl="0" w:tplc="EC36979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4A261F"/>
    <w:multiLevelType w:val="multilevel"/>
    <w:tmpl w:val="3E34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9FB3F0B"/>
    <w:multiLevelType w:val="hybridMultilevel"/>
    <w:tmpl w:val="B3729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3366FF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1246E51"/>
    <w:multiLevelType w:val="hybridMultilevel"/>
    <w:tmpl w:val="F084A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BFA1675"/>
    <w:multiLevelType w:val="hybridMultilevel"/>
    <w:tmpl w:val="73305EDC"/>
    <w:lvl w:ilvl="0" w:tplc="78E8C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3366FF"/>
        <w:sz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DA058A8"/>
    <w:multiLevelType w:val="hybridMultilevel"/>
    <w:tmpl w:val="EAC08EEC"/>
    <w:lvl w:ilvl="0" w:tplc="5BFC55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731B32"/>
    <w:multiLevelType w:val="hybridMultilevel"/>
    <w:tmpl w:val="181E893E"/>
    <w:lvl w:ilvl="0" w:tplc="2B7CA7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4801801"/>
    <w:multiLevelType w:val="hybridMultilevel"/>
    <w:tmpl w:val="1E7CC564"/>
    <w:lvl w:ilvl="0" w:tplc="68B8F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0099"/>
        <w:sz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5452E8E"/>
    <w:multiLevelType w:val="hybridMultilevel"/>
    <w:tmpl w:val="0C1855F6"/>
    <w:lvl w:ilvl="0" w:tplc="56BE45A2">
      <w:start w:val="1"/>
      <w:numFmt w:val="bullet"/>
      <w:lvlText w:val=""/>
      <w:lvlJc w:val="left"/>
      <w:pPr>
        <w:tabs>
          <w:tab w:val="num" w:pos="663"/>
        </w:tabs>
        <w:ind w:left="623" w:hanging="623"/>
      </w:pPr>
      <w:rPr>
        <w:rFonts w:ascii="Symbol" w:hAnsi="Symbol" w:hint="default"/>
        <w:color w:val="B00000"/>
        <w:sz w:val="16"/>
      </w:rPr>
    </w:lvl>
    <w:lvl w:ilvl="1" w:tplc="77649834">
      <w:start w:val="1"/>
      <w:numFmt w:val="bullet"/>
      <w:lvlText w:val=""/>
      <w:lvlJc w:val="left"/>
      <w:pPr>
        <w:tabs>
          <w:tab w:val="num" w:pos="891"/>
        </w:tabs>
        <w:ind w:left="1004" w:hanging="284"/>
      </w:pPr>
      <w:rPr>
        <w:rFonts w:ascii="Symbol" w:hAnsi="Symbol" w:hint="default"/>
        <w:color w:val="B0000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7A83A69"/>
    <w:multiLevelType w:val="hybridMultilevel"/>
    <w:tmpl w:val="38022DA4"/>
    <w:lvl w:ilvl="0" w:tplc="0D6E7D8E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/>
        <w:i w:val="0"/>
        <w:color w:val="B00000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3">
    <w:nsid w:val="7B3D17B0"/>
    <w:multiLevelType w:val="hybridMultilevel"/>
    <w:tmpl w:val="F288DA50"/>
    <w:lvl w:ilvl="0" w:tplc="2B7CA742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Cordia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4">
    <w:nsid w:val="7DF734B2"/>
    <w:multiLevelType w:val="hybridMultilevel"/>
    <w:tmpl w:val="2A3223F2"/>
    <w:lvl w:ilvl="0" w:tplc="56BE45A2">
      <w:start w:val="1"/>
      <w:numFmt w:val="bullet"/>
      <w:lvlText w:val=""/>
      <w:lvlJc w:val="left"/>
      <w:pPr>
        <w:tabs>
          <w:tab w:val="num" w:pos="1023"/>
        </w:tabs>
        <w:ind w:left="983" w:hanging="623"/>
      </w:pPr>
      <w:rPr>
        <w:rFonts w:ascii="Symbol" w:hAnsi="Symbol" w:hint="default"/>
        <w:color w:val="B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"/>
  </w:num>
  <w:num w:numId="4">
    <w:abstractNumId w:val="5"/>
  </w:num>
  <w:num w:numId="5">
    <w:abstractNumId w:val="8"/>
  </w:num>
  <w:num w:numId="6">
    <w:abstractNumId w:val="19"/>
  </w:num>
  <w:num w:numId="7">
    <w:abstractNumId w:val="24"/>
  </w:num>
  <w:num w:numId="8">
    <w:abstractNumId w:val="13"/>
  </w:num>
  <w:num w:numId="9">
    <w:abstractNumId w:val="20"/>
  </w:num>
  <w:num w:numId="10">
    <w:abstractNumId w:val="23"/>
  </w:num>
  <w:num w:numId="11">
    <w:abstractNumId w:val="4"/>
  </w:num>
  <w:num w:numId="12">
    <w:abstractNumId w:val="1"/>
  </w:num>
  <w:num w:numId="13">
    <w:abstractNumId w:val="26"/>
  </w:num>
  <w:num w:numId="14">
    <w:abstractNumId w:val="29"/>
  </w:num>
  <w:num w:numId="15">
    <w:abstractNumId w:val="14"/>
  </w:num>
  <w:num w:numId="16">
    <w:abstractNumId w:val="30"/>
  </w:num>
  <w:num w:numId="17">
    <w:abstractNumId w:val="9"/>
  </w:num>
  <w:num w:numId="18">
    <w:abstractNumId w:val="18"/>
  </w:num>
  <w:num w:numId="19">
    <w:abstractNumId w:val="6"/>
  </w:num>
  <w:num w:numId="20">
    <w:abstractNumId w:val="27"/>
  </w:num>
  <w:num w:numId="21">
    <w:abstractNumId w:val="25"/>
  </w:num>
  <w:num w:numId="22">
    <w:abstractNumId w:val="7"/>
  </w:num>
  <w:num w:numId="23">
    <w:abstractNumId w:val="21"/>
  </w:num>
  <w:num w:numId="24">
    <w:abstractNumId w:val="15"/>
  </w:num>
  <w:num w:numId="25">
    <w:abstractNumId w:val="31"/>
  </w:num>
  <w:num w:numId="26">
    <w:abstractNumId w:val="34"/>
  </w:num>
  <w:num w:numId="27">
    <w:abstractNumId w:val="10"/>
  </w:num>
  <w:num w:numId="28">
    <w:abstractNumId w:val="17"/>
  </w:num>
  <w:num w:numId="29">
    <w:abstractNumId w:val="11"/>
  </w:num>
  <w:num w:numId="30">
    <w:abstractNumId w:val="33"/>
  </w:num>
  <w:num w:numId="31">
    <w:abstractNumId w:val="32"/>
  </w:num>
  <w:num w:numId="32">
    <w:abstractNumId w:val="12"/>
  </w:num>
  <w:num w:numId="33">
    <w:abstractNumId w:val="2"/>
  </w:num>
  <w:num w:numId="34">
    <w:abstractNumId w:val="1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FE"/>
    <w:rsid w:val="00005155"/>
    <w:rsid w:val="00010D3D"/>
    <w:rsid w:val="00011A97"/>
    <w:rsid w:val="00012408"/>
    <w:rsid w:val="00012910"/>
    <w:rsid w:val="00013F8D"/>
    <w:rsid w:val="00014C4A"/>
    <w:rsid w:val="00016E98"/>
    <w:rsid w:val="00017349"/>
    <w:rsid w:val="00023B28"/>
    <w:rsid w:val="00024A87"/>
    <w:rsid w:val="00025426"/>
    <w:rsid w:val="00026459"/>
    <w:rsid w:val="000264C5"/>
    <w:rsid w:val="00027979"/>
    <w:rsid w:val="000311D8"/>
    <w:rsid w:val="00032652"/>
    <w:rsid w:val="00032C10"/>
    <w:rsid w:val="00041E64"/>
    <w:rsid w:val="00043371"/>
    <w:rsid w:val="00045975"/>
    <w:rsid w:val="00046D58"/>
    <w:rsid w:val="00050191"/>
    <w:rsid w:val="000510B4"/>
    <w:rsid w:val="000525D5"/>
    <w:rsid w:val="0005280B"/>
    <w:rsid w:val="00053E64"/>
    <w:rsid w:val="000555A0"/>
    <w:rsid w:val="00055C2E"/>
    <w:rsid w:val="00056324"/>
    <w:rsid w:val="00061BBB"/>
    <w:rsid w:val="00062762"/>
    <w:rsid w:val="000628E5"/>
    <w:rsid w:val="00062A9C"/>
    <w:rsid w:val="0006599A"/>
    <w:rsid w:val="00071B54"/>
    <w:rsid w:val="00074945"/>
    <w:rsid w:val="00074DF2"/>
    <w:rsid w:val="00076132"/>
    <w:rsid w:val="000763FC"/>
    <w:rsid w:val="000764BB"/>
    <w:rsid w:val="00080DA3"/>
    <w:rsid w:val="000814BA"/>
    <w:rsid w:val="00083747"/>
    <w:rsid w:val="000907E1"/>
    <w:rsid w:val="00091DED"/>
    <w:rsid w:val="000922F3"/>
    <w:rsid w:val="00094150"/>
    <w:rsid w:val="00094931"/>
    <w:rsid w:val="00094A4B"/>
    <w:rsid w:val="00094A70"/>
    <w:rsid w:val="00096453"/>
    <w:rsid w:val="000976D1"/>
    <w:rsid w:val="000A226B"/>
    <w:rsid w:val="000A3333"/>
    <w:rsid w:val="000A389E"/>
    <w:rsid w:val="000A4827"/>
    <w:rsid w:val="000A61FB"/>
    <w:rsid w:val="000A7F1E"/>
    <w:rsid w:val="000B4500"/>
    <w:rsid w:val="000B55BD"/>
    <w:rsid w:val="000C0DF8"/>
    <w:rsid w:val="000C3C1A"/>
    <w:rsid w:val="000C5209"/>
    <w:rsid w:val="000C5889"/>
    <w:rsid w:val="000C611D"/>
    <w:rsid w:val="000C616B"/>
    <w:rsid w:val="000C6517"/>
    <w:rsid w:val="000C75A9"/>
    <w:rsid w:val="000D2B92"/>
    <w:rsid w:val="000D7F88"/>
    <w:rsid w:val="000E01D0"/>
    <w:rsid w:val="000E11A2"/>
    <w:rsid w:val="000E2B89"/>
    <w:rsid w:val="000E67F5"/>
    <w:rsid w:val="000F0A37"/>
    <w:rsid w:val="000F78AF"/>
    <w:rsid w:val="00102D73"/>
    <w:rsid w:val="00104452"/>
    <w:rsid w:val="00105E2B"/>
    <w:rsid w:val="001061CF"/>
    <w:rsid w:val="00106A20"/>
    <w:rsid w:val="00106FE4"/>
    <w:rsid w:val="001127EF"/>
    <w:rsid w:val="00113E65"/>
    <w:rsid w:val="00114073"/>
    <w:rsid w:val="0011412C"/>
    <w:rsid w:val="0011447F"/>
    <w:rsid w:val="00116CCE"/>
    <w:rsid w:val="00117304"/>
    <w:rsid w:val="00124B31"/>
    <w:rsid w:val="0012533A"/>
    <w:rsid w:val="00126E1C"/>
    <w:rsid w:val="00134402"/>
    <w:rsid w:val="0013476E"/>
    <w:rsid w:val="001363A2"/>
    <w:rsid w:val="00140D11"/>
    <w:rsid w:val="001420E5"/>
    <w:rsid w:val="00145EB9"/>
    <w:rsid w:val="001474A1"/>
    <w:rsid w:val="00147B21"/>
    <w:rsid w:val="0015113D"/>
    <w:rsid w:val="0015123C"/>
    <w:rsid w:val="001525D6"/>
    <w:rsid w:val="001541FF"/>
    <w:rsid w:val="001542F0"/>
    <w:rsid w:val="0015761F"/>
    <w:rsid w:val="001615F0"/>
    <w:rsid w:val="00163316"/>
    <w:rsid w:val="001678E4"/>
    <w:rsid w:val="00172BF4"/>
    <w:rsid w:val="0017403B"/>
    <w:rsid w:val="001764D7"/>
    <w:rsid w:val="0017786A"/>
    <w:rsid w:val="00177C37"/>
    <w:rsid w:val="0018093E"/>
    <w:rsid w:val="00183647"/>
    <w:rsid w:val="001837E1"/>
    <w:rsid w:val="00184DDE"/>
    <w:rsid w:val="0018572F"/>
    <w:rsid w:val="00185D38"/>
    <w:rsid w:val="001868F6"/>
    <w:rsid w:val="00186A6C"/>
    <w:rsid w:val="00186C78"/>
    <w:rsid w:val="00193CDA"/>
    <w:rsid w:val="00195AA8"/>
    <w:rsid w:val="001A31B1"/>
    <w:rsid w:val="001A443B"/>
    <w:rsid w:val="001A58ED"/>
    <w:rsid w:val="001A6AB4"/>
    <w:rsid w:val="001A7EDF"/>
    <w:rsid w:val="001B07A8"/>
    <w:rsid w:val="001B22CF"/>
    <w:rsid w:val="001B4255"/>
    <w:rsid w:val="001B53F8"/>
    <w:rsid w:val="001B5C43"/>
    <w:rsid w:val="001B7B6A"/>
    <w:rsid w:val="001C166F"/>
    <w:rsid w:val="001C6FDE"/>
    <w:rsid w:val="001C7B18"/>
    <w:rsid w:val="001D3E42"/>
    <w:rsid w:val="001D7CFE"/>
    <w:rsid w:val="001E0B8E"/>
    <w:rsid w:val="001E5829"/>
    <w:rsid w:val="001F131E"/>
    <w:rsid w:val="001F2985"/>
    <w:rsid w:val="001F47BB"/>
    <w:rsid w:val="001F4B3C"/>
    <w:rsid w:val="001F4B99"/>
    <w:rsid w:val="001F5BC5"/>
    <w:rsid w:val="002013DC"/>
    <w:rsid w:val="002025EE"/>
    <w:rsid w:val="00204BC2"/>
    <w:rsid w:val="00206A4F"/>
    <w:rsid w:val="00210A55"/>
    <w:rsid w:val="0021716D"/>
    <w:rsid w:val="002248C7"/>
    <w:rsid w:val="00226CED"/>
    <w:rsid w:val="0023070C"/>
    <w:rsid w:val="00231BED"/>
    <w:rsid w:val="00232633"/>
    <w:rsid w:val="002331FE"/>
    <w:rsid w:val="00236693"/>
    <w:rsid w:val="00236E08"/>
    <w:rsid w:val="002400BB"/>
    <w:rsid w:val="00240438"/>
    <w:rsid w:val="002406E3"/>
    <w:rsid w:val="00240A9B"/>
    <w:rsid w:val="002446B0"/>
    <w:rsid w:val="00244A6B"/>
    <w:rsid w:val="00247761"/>
    <w:rsid w:val="002514A1"/>
    <w:rsid w:val="00251971"/>
    <w:rsid w:val="00253F99"/>
    <w:rsid w:val="002558C0"/>
    <w:rsid w:val="002563C4"/>
    <w:rsid w:val="00256FDD"/>
    <w:rsid w:val="00257289"/>
    <w:rsid w:val="002604B4"/>
    <w:rsid w:val="00260A24"/>
    <w:rsid w:val="0026195A"/>
    <w:rsid w:val="00262113"/>
    <w:rsid w:val="00265849"/>
    <w:rsid w:val="00265EA4"/>
    <w:rsid w:val="00265EB9"/>
    <w:rsid w:val="00266A41"/>
    <w:rsid w:val="00270EEA"/>
    <w:rsid w:val="0027324C"/>
    <w:rsid w:val="00273C67"/>
    <w:rsid w:val="002750E9"/>
    <w:rsid w:val="00275DEC"/>
    <w:rsid w:val="0027662B"/>
    <w:rsid w:val="002776B6"/>
    <w:rsid w:val="00277C22"/>
    <w:rsid w:val="00281687"/>
    <w:rsid w:val="00282855"/>
    <w:rsid w:val="0028593B"/>
    <w:rsid w:val="00285D05"/>
    <w:rsid w:val="00285F9C"/>
    <w:rsid w:val="00290DA5"/>
    <w:rsid w:val="002917A1"/>
    <w:rsid w:val="00293D19"/>
    <w:rsid w:val="00294C8D"/>
    <w:rsid w:val="002963BE"/>
    <w:rsid w:val="0029662F"/>
    <w:rsid w:val="002A0CE4"/>
    <w:rsid w:val="002A174B"/>
    <w:rsid w:val="002A1EEA"/>
    <w:rsid w:val="002A2760"/>
    <w:rsid w:val="002A3DF5"/>
    <w:rsid w:val="002A4984"/>
    <w:rsid w:val="002A5A40"/>
    <w:rsid w:val="002A6708"/>
    <w:rsid w:val="002A71D4"/>
    <w:rsid w:val="002A747D"/>
    <w:rsid w:val="002A769E"/>
    <w:rsid w:val="002A76BA"/>
    <w:rsid w:val="002B198E"/>
    <w:rsid w:val="002B2DFF"/>
    <w:rsid w:val="002B2F5C"/>
    <w:rsid w:val="002B5E1B"/>
    <w:rsid w:val="002B69DB"/>
    <w:rsid w:val="002B7F46"/>
    <w:rsid w:val="002C46F4"/>
    <w:rsid w:val="002C51BF"/>
    <w:rsid w:val="002C765D"/>
    <w:rsid w:val="002C7B4D"/>
    <w:rsid w:val="002D2277"/>
    <w:rsid w:val="002D3591"/>
    <w:rsid w:val="002D3EB7"/>
    <w:rsid w:val="002D6518"/>
    <w:rsid w:val="002D6C18"/>
    <w:rsid w:val="002D727D"/>
    <w:rsid w:val="002D765E"/>
    <w:rsid w:val="002D7781"/>
    <w:rsid w:val="002E088A"/>
    <w:rsid w:val="002E1FA4"/>
    <w:rsid w:val="002E36FB"/>
    <w:rsid w:val="002E4222"/>
    <w:rsid w:val="002E7A50"/>
    <w:rsid w:val="002F01DB"/>
    <w:rsid w:val="002F2F36"/>
    <w:rsid w:val="002F70DD"/>
    <w:rsid w:val="002F722C"/>
    <w:rsid w:val="003111C6"/>
    <w:rsid w:val="00313749"/>
    <w:rsid w:val="00316BA9"/>
    <w:rsid w:val="00317130"/>
    <w:rsid w:val="00321460"/>
    <w:rsid w:val="00321774"/>
    <w:rsid w:val="00321BCC"/>
    <w:rsid w:val="003220F0"/>
    <w:rsid w:val="003227BD"/>
    <w:rsid w:val="00330C7F"/>
    <w:rsid w:val="00330EF0"/>
    <w:rsid w:val="0033401A"/>
    <w:rsid w:val="0033446F"/>
    <w:rsid w:val="0033684B"/>
    <w:rsid w:val="00340057"/>
    <w:rsid w:val="00344CA7"/>
    <w:rsid w:val="00345562"/>
    <w:rsid w:val="00345DEB"/>
    <w:rsid w:val="00346E74"/>
    <w:rsid w:val="0034718C"/>
    <w:rsid w:val="00347336"/>
    <w:rsid w:val="00347AB4"/>
    <w:rsid w:val="00350C52"/>
    <w:rsid w:val="003514F2"/>
    <w:rsid w:val="00351DD2"/>
    <w:rsid w:val="00351EB3"/>
    <w:rsid w:val="003544BA"/>
    <w:rsid w:val="0035463E"/>
    <w:rsid w:val="00355FA3"/>
    <w:rsid w:val="003632BB"/>
    <w:rsid w:val="00363DDF"/>
    <w:rsid w:val="003676DB"/>
    <w:rsid w:val="00370B51"/>
    <w:rsid w:val="0037155A"/>
    <w:rsid w:val="00371587"/>
    <w:rsid w:val="00371B4C"/>
    <w:rsid w:val="003744D2"/>
    <w:rsid w:val="003744EC"/>
    <w:rsid w:val="0037522D"/>
    <w:rsid w:val="0038126F"/>
    <w:rsid w:val="003826A8"/>
    <w:rsid w:val="00382C1C"/>
    <w:rsid w:val="003856D4"/>
    <w:rsid w:val="00387E5C"/>
    <w:rsid w:val="0039338E"/>
    <w:rsid w:val="003A0958"/>
    <w:rsid w:val="003A375A"/>
    <w:rsid w:val="003A37A0"/>
    <w:rsid w:val="003A562F"/>
    <w:rsid w:val="003B4614"/>
    <w:rsid w:val="003B4B17"/>
    <w:rsid w:val="003B4EF3"/>
    <w:rsid w:val="003B5720"/>
    <w:rsid w:val="003B5B1C"/>
    <w:rsid w:val="003C0A46"/>
    <w:rsid w:val="003C0B8A"/>
    <w:rsid w:val="003C2F3F"/>
    <w:rsid w:val="003C3E6A"/>
    <w:rsid w:val="003C4725"/>
    <w:rsid w:val="003C4EF5"/>
    <w:rsid w:val="003C71C0"/>
    <w:rsid w:val="003C7A6C"/>
    <w:rsid w:val="003C7AC2"/>
    <w:rsid w:val="003D0B73"/>
    <w:rsid w:val="003D1E07"/>
    <w:rsid w:val="003D7525"/>
    <w:rsid w:val="003E0547"/>
    <w:rsid w:val="003E079E"/>
    <w:rsid w:val="003E16B5"/>
    <w:rsid w:val="003E171B"/>
    <w:rsid w:val="003E17C7"/>
    <w:rsid w:val="003E2427"/>
    <w:rsid w:val="003E6B6F"/>
    <w:rsid w:val="003F295B"/>
    <w:rsid w:val="003F4535"/>
    <w:rsid w:val="003F4A25"/>
    <w:rsid w:val="003F7047"/>
    <w:rsid w:val="003F783C"/>
    <w:rsid w:val="0040128E"/>
    <w:rsid w:val="004021AA"/>
    <w:rsid w:val="00407180"/>
    <w:rsid w:val="00411A62"/>
    <w:rsid w:val="00412129"/>
    <w:rsid w:val="00414CF2"/>
    <w:rsid w:val="00415289"/>
    <w:rsid w:val="004168FF"/>
    <w:rsid w:val="0042019D"/>
    <w:rsid w:val="00420CAA"/>
    <w:rsid w:val="00421B96"/>
    <w:rsid w:val="004226C2"/>
    <w:rsid w:val="00427E8D"/>
    <w:rsid w:val="00430567"/>
    <w:rsid w:val="00432656"/>
    <w:rsid w:val="00433C78"/>
    <w:rsid w:val="0043532B"/>
    <w:rsid w:val="0043603E"/>
    <w:rsid w:val="004369C1"/>
    <w:rsid w:val="00440310"/>
    <w:rsid w:val="00441C04"/>
    <w:rsid w:val="00441F9A"/>
    <w:rsid w:val="00443D55"/>
    <w:rsid w:val="00444239"/>
    <w:rsid w:val="00444D27"/>
    <w:rsid w:val="00447A63"/>
    <w:rsid w:val="00451D43"/>
    <w:rsid w:val="0045535D"/>
    <w:rsid w:val="004660A0"/>
    <w:rsid w:val="00466D61"/>
    <w:rsid w:val="00472423"/>
    <w:rsid w:val="00474E9A"/>
    <w:rsid w:val="00475474"/>
    <w:rsid w:val="0047769A"/>
    <w:rsid w:val="00477D8D"/>
    <w:rsid w:val="004802AE"/>
    <w:rsid w:val="00482C13"/>
    <w:rsid w:val="00483B91"/>
    <w:rsid w:val="00484713"/>
    <w:rsid w:val="00484AAB"/>
    <w:rsid w:val="0048778E"/>
    <w:rsid w:val="00496209"/>
    <w:rsid w:val="00496711"/>
    <w:rsid w:val="004A367A"/>
    <w:rsid w:val="004A4A41"/>
    <w:rsid w:val="004B3B39"/>
    <w:rsid w:val="004C218C"/>
    <w:rsid w:val="004C5B4A"/>
    <w:rsid w:val="004C6968"/>
    <w:rsid w:val="004D0A12"/>
    <w:rsid w:val="004D50E7"/>
    <w:rsid w:val="004D57E5"/>
    <w:rsid w:val="004D68B4"/>
    <w:rsid w:val="004E2DE5"/>
    <w:rsid w:val="004E7AF6"/>
    <w:rsid w:val="004F12F5"/>
    <w:rsid w:val="004F133B"/>
    <w:rsid w:val="004F3E80"/>
    <w:rsid w:val="004F5BF3"/>
    <w:rsid w:val="004F5DA6"/>
    <w:rsid w:val="004F7975"/>
    <w:rsid w:val="00500951"/>
    <w:rsid w:val="00502042"/>
    <w:rsid w:val="005038B7"/>
    <w:rsid w:val="00503D09"/>
    <w:rsid w:val="00505F23"/>
    <w:rsid w:val="00507FC2"/>
    <w:rsid w:val="00513181"/>
    <w:rsid w:val="005143E3"/>
    <w:rsid w:val="0051475B"/>
    <w:rsid w:val="00517ACC"/>
    <w:rsid w:val="0052074F"/>
    <w:rsid w:val="00521469"/>
    <w:rsid w:val="0052709D"/>
    <w:rsid w:val="00531BE2"/>
    <w:rsid w:val="00531CB7"/>
    <w:rsid w:val="00533C1D"/>
    <w:rsid w:val="00534DE1"/>
    <w:rsid w:val="00536C92"/>
    <w:rsid w:val="0053737A"/>
    <w:rsid w:val="00542B2F"/>
    <w:rsid w:val="00543C8D"/>
    <w:rsid w:val="00545CFC"/>
    <w:rsid w:val="0054637A"/>
    <w:rsid w:val="00550A20"/>
    <w:rsid w:val="005511AE"/>
    <w:rsid w:val="00552EE5"/>
    <w:rsid w:val="00553506"/>
    <w:rsid w:val="00556688"/>
    <w:rsid w:val="005611CD"/>
    <w:rsid w:val="00563D33"/>
    <w:rsid w:val="005659EC"/>
    <w:rsid w:val="00566219"/>
    <w:rsid w:val="00567125"/>
    <w:rsid w:val="005673B8"/>
    <w:rsid w:val="00567BF1"/>
    <w:rsid w:val="00572CF9"/>
    <w:rsid w:val="0057453E"/>
    <w:rsid w:val="00575AA6"/>
    <w:rsid w:val="00576C00"/>
    <w:rsid w:val="005771DC"/>
    <w:rsid w:val="00577DEF"/>
    <w:rsid w:val="00583481"/>
    <w:rsid w:val="00583A52"/>
    <w:rsid w:val="00584CBC"/>
    <w:rsid w:val="00585273"/>
    <w:rsid w:val="00585609"/>
    <w:rsid w:val="00586FCA"/>
    <w:rsid w:val="0059057E"/>
    <w:rsid w:val="00590E9C"/>
    <w:rsid w:val="005A1BDE"/>
    <w:rsid w:val="005A4E23"/>
    <w:rsid w:val="005A7D70"/>
    <w:rsid w:val="005B2931"/>
    <w:rsid w:val="005B6ACA"/>
    <w:rsid w:val="005B7158"/>
    <w:rsid w:val="005B7C32"/>
    <w:rsid w:val="005C2255"/>
    <w:rsid w:val="005C34E7"/>
    <w:rsid w:val="005C4F9A"/>
    <w:rsid w:val="005C521A"/>
    <w:rsid w:val="005C52FD"/>
    <w:rsid w:val="005C5B33"/>
    <w:rsid w:val="005C655E"/>
    <w:rsid w:val="005C7416"/>
    <w:rsid w:val="005D0E02"/>
    <w:rsid w:val="005D1F84"/>
    <w:rsid w:val="005D3464"/>
    <w:rsid w:val="005D4B49"/>
    <w:rsid w:val="005D7707"/>
    <w:rsid w:val="005E1227"/>
    <w:rsid w:val="005E3A6F"/>
    <w:rsid w:val="005E6BFD"/>
    <w:rsid w:val="005E6EFC"/>
    <w:rsid w:val="005E7F8A"/>
    <w:rsid w:val="005F0D63"/>
    <w:rsid w:val="005F1D65"/>
    <w:rsid w:val="005F1E63"/>
    <w:rsid w:val="005F4476"/>
    <w:rsid w:val="005F5C3F"/>
    <w:rsid w:val="00602F1A"/>
    <w:rsid w:val="00603E93"/>
    <w:rsid w:val="006052CF"/>
    <w:rsid w:val="00614303"/>
    <w:rsid w:val="00617121"/>
    <w:rsid w:val="0062091E"/>
    <w:rsid w:val="00621709"/>
    <w:rsid w:val="0062176F"/>
    <w:rsid w:val="00625972"/>
    <w:rsid w:val="00626215"/>
    <w:rsid w:val="006274DB"/>
    <w:rsid w:val="00630E27"/>
    <w:rsid w:val="006355E0"/>
    <w:rsid w:val="0063575A"/>
    <w:rsid w:val="00637F51"/>
    <w:rsid w:val="006406C8"/>
    <w:rsid w:val="00643E30"/>
    <w:rsid w:val="006454BA"/>
    <w:rsid w:val="0064675E"/>
    <w:rsid w:val="00647C27"/>
    <w:rsid w:val="006531FA"/>
    <w:rsid w:val="00654523"/>
    <w:rsid w:val="0065487F"/>
    <w:rsid w:val="0066165B"/>
    <w:rsid w:val="00661E8F"/>
    <w:rsid w:val="00665F6F"/>
    <w:rsid w:val="0067019F"/>
    <w:rsid w:val="006709D1"/>
    <w:rsid w:val="00671065"/>
    <w:rsid w:val="00671D8E"/>
    <w:rsid w:val="00672E6B"/>
    <w:rsid w:val="006736D4"/>
    <w:rsid w:val="00673F00"/>
    <w:rsid w:val="006743BE"/>
    <w:rsid w:val="00683681"/>
    <w:rsid w:val="006873E7"/>
    <w:rsid w:val="00687447"/>
    <w:rsid w:val="00690294"/>
    <w:rsid w:val="006925E0"/>
    <w:rsid w:val="006927D9"/>
    <w:rsid w:val="006972B8"/>
    <w:rsid w:val="006A1632"/>
    <w:rsid w:val="006A30FB"/>
    <w:rsid w:val="006A3E64"/>
    <w:rsid w:val="006A4636"/>
    <w:rsid w:val="006A4651"/>
    <w:rsid w:val="006B302C"/>
    <w:rsid w:val="006B3661"/>
    <w:rsid w:val="006B45E2"/>
    <w:rsid w:val="006B7CD4"/>
    <w:rsid w:val="006B7CDB"/>
    <w:rsid w:val="006B7E77"/>
    <w:rsid w:val="006C0125"/>
    <w:rsid w:val="006C2288"/>
    <w:rsid w:val="006C3698"/>
    <w:rsid w:val="006C4AC4"/>
    <w:rsid w:val="006C4B75"/>
    <w:rsid w:val="006C5A15"/>
    <w:rsid w:val="006C7A58"/>
    <w:rsid w:val="006D06E0"/>
    <w:rsid w:val="006D38A9"/>
    <w:rsid w:val="006D40D9"/>
    <w:rsid w:val="006D47CE"/>
    <w:rsid w:val="006D5255"/>
    <w:rsid w:val="006D5505"/>
    <w:rsid w:val="006E0FC0"/>
    <w:rsid w:val="006E1232"/>
    <w:rsid w:val="006E6E9A"/>
    <w:rsid w:val="006F17EB"/>
    <w:rsid w:val="006F2068"/>
    <w:rsid w:val="006F2807"/>
    <w:rsid w:val="006F35AF"/>
    <w:rsid w:val="006F472B"/>
    <w:rsid w:val="006F503B"/>
    <w:rsid w:val="006F6085"/>
    <w:rsid w:val="006F60A3"/>
    <w:rsid w:val="006F7C1D"/>
    <w:rsid w:val="007027C8"/>
    <w:rsid w:val="0070355A"/>
    <w:rsid w:val="007036E7"/>
    <w:rsid w:val="00704F4F"/>
    <w:rsid w:val="00705381"/>
    <w:rsid w:val="0070538B"/>
    <w:rsid w:val="00705C84"/>
    <w:rsid w:val="007119C6"/>
    <w:rsid w:val="00716BE1"/>
    <w:rsid w:val="00717B34"/>
    <w:rsid w:val="00721A45"/>
    <w:rsid w:val="0072397B"/>
    <w:rsid w:val="007244C1"/>
    <w:rsid w:val="0072502D"/>
    <w:rsid w:val="007264E0"/>
    <w:rsid w:val="00730B7A"/>
    <w:rsid w:val="00731956"/>
    <w:rsid w:val="00731EC9"/>
    <w:rsid w:val="007322D7"/>
    <w:rsid w:val="00732B6A"/>
    <w:rsid w:val="00732F9C"/>
    <w:rsid w:val="0073313F"/>
    <w:rsid w:val="007358A7"/>
    <w:rsid w:val="007377A8"/>
    <w:rsid w:val="007416E7"/>
    <w:rsid w:val="00742C27"/>
    <w:rsid w:val="00743431"/>
    <w:rsid w:val="007449D1"/>
    <w:rsid w:val="00744F8C"/>
    <w:rsid w:val="007451EE"/>
    <w:rsid w:val="007452BE"/>
    <w:rsid w:val="007473B5"/>
    <w:rsid w:val="0074772B"/>
    <w:rsid w:val="007533DA"/>
    <w:rsid w:val="00753792"/>
    <w:rsid w:val="00754AD4"/>
    <w:rsid w:val="00755F1D"/>
    <w:rsid w:val="00760065"/>
    <w:rsid w:val="00761684"/>
    <w:rsid w:val="00764B72"/>
    <w:rsid w:val="007676B8"/>
    <w:rsid w:val="00767717"/>
    <w:rsid w:val="0077313D"/>
    <w:rsid w:val="007741AA"/>
    <w:rsid w:val="00774F5F"/>
    <w:rsid w:val="0077778E"/>
    <w:rsid w:val="00780D4E"/>
    <w:rsid w:val="00785DD4"/>
    <w:rsid w:val="0079173F"/>
    <w:rsid w:val="0079372B"/>
    <w:rsid w:val="0079379C"/>
    <w:rsid w:val="00793859"/>
    <w:rsid w:val="00794CA2"/>
    <w:rsid w:val="00796095"/>
    <w:rsid w:val="0079783C"/>
    <w:rsid w:val="007A0C3B"/>
    <w:rsid w:val="007A75F0"/>
    <w:rsid w:val="007B15DA"/>
    <w:rsid w:val="007B2582"/>
    <w:rsid w:val="007B35FC"/>
    <w:rsid w:val="007B54AB"/>
    <w:rsid w:val="007B6BB5"/>
    <w:rsid w:val="007B70D5"/>
    <w:rsid w:val="007B7F70"/>
    <w:rsid w:val="007C1D4E"/>
    <w:rsid w:val="007C238A"/>
    <w:rsid w:val="007C2878"/>
    <w:rsid w:val="007C2B00"/>
    <w:rsid w:val="007C3F87"/>
    <w:rsid w:val="007C45C3"/>
    <w:rsid w:val="007C4E78"/>
    <w:rsid w:val="007C5597"/>
    <w:rsid w:val="007C6592"/>
    <w:rsid w:val="007D2EEA"/>
    <w:rsid w:val="007D5D58"/>
    <w:rsid w:val="007D7159"/>
    <w:rsid w:val="007E03EA"/>
    <w:rsid w:val="007E1B7A"/>
    <w:rsid w:val="007E2C86"/>
    <w:rsid w:val="007E3168"/>
    <w:rsid w:val="007E3A97"/>
    <w:rsid w:val="007E62E8"/>
    <w:rsid w:val="007E6CA8"/>
    <w:rsid w:val="007F0079"/>
    <w:rsid w:val="007F0212"/>
    <w:rsid w:val="007F1B52"/>
    <w:rsid w:val="007F31E6"/>
    <w:rsid w:val="007F46EF"/>
    <w:rsid w:val="00805129"/>
    <w:rsid w:val="008054E5"/>
    <w:rsid w:val="0080694E"/>
    <w:rsid w:val="0080774F"/>
    <w:rsid w:val="00811975"/>
    <w:rsid w:val="00811C8E"/>
    <w:rsid w:val="00811F2F"/>
    <w:rsid w:val="008133E9"/>
    <w:rsid w:val="008155A3"/>
    <w:rsid w:val="008233F7"/>
    <w:rsid w:val="008254E9"/>
    <w:rsid w:val="008256EF"/>
    <w:rsid w:val="00833B9E"/>
    <w:rsid w:val="00833ED4"/>
    <w:rsid w:val="00835852"/>
    <w:rsid w:val="00835D05"/>
    <w:rsid w:val="008375EF"/>
    <w:rsid w:val="00843AFC"/>
    <w:rsid w:val="00844F4E"/>
    <w:rsid w:val="00846D24"/>
    <w:rsid w:val="00850A70"/>
    <w:rsid w:val="008521C0"/>
    <w:rsid w:val="00852D80"/>
    <w:rsid w:val="008536D7"/>
    <w:rsid w:val="00854758"/>
    <w:rsid w:val="0085561E"/>
    <w:rsid w:val="008573DB"/>
    <w:rsid w:val="00857767"/>
    <w:rsid w:val="008602C8"/>
    <w:rsid w:val="00861FFE"/>
    <w:rsid w:val="008630E0"/>
    <w:rsid w:val="008632AC"/>
    <w:rsid w:val="008665EA"/>
    <w:rsid w:val="008673A9"/>
    <w:rsid w:val="00867723"/>
    <w:rsid w:val="008702FB"/>
    <w:rsid w:val="00870F23"/>
    <w:rsid w:val="00872A5E"/>
    <w:rsid w:val="00872C6E"/>
    <w:rsid w:val="0087522F"/>
    <w:rsid w:val="0087732C"/>
    <w:rsid w:val="00880788"/>
    <w:rsid w:val="00880EFE"/>
    <w:rsid w:val="008813AA"/>
    <w:rsid w:val="0088195A"/>
    <w:rsid w:val="008871DA"/>
    <w:rsid w:val="0089092C"/>
    <w:rsid w:val="00893D3E"/>
    <w:rsid w:val="008960BA"/>
    <w:rsid w:val="00896AD5"/>
    <w:rsid w:val="008A24F6"/>
    <w:rsid w:val="008B00E0"/>
    <w:rsid w:val="008B01A7"/>
    <w:rsid w:val="008B28B8"/>
    <w:rsid w:val="008B2E3C"/>
    <w:rsid w:val="008B3960"/>
    <w:rsid w:val="008B412F"/>
    <w:rsid w:val="008B641F"/>
    <w:rsid w:val="008B7AD8"/>
    <w:rsid w:val="008C047A"/>
    <w:rsid w:val="008C060A"/>
    <w:rsid w:val="008C0FFC"/>
    <w:rsid w:val="008C157E"/>
    <w:rsid w:val="008C20DD"/>
    <w:rsid w:val="008C5B0A"/>
    <w:rsid w:val="008C5BA5"/>
    <w:rsid w:val="008C5BAE"/>
    <w:rsid w:val="008C7BEC"/>
    <w:rsid w:val="008C7DCE"/>
    <w:rsid w:val="008D3980"/>
    <w:rsid w:val="008D3FD3"/>
    <w:rsid w:val="008D47EF"/>
    <w:rsid w:val="008D6596"/>
    <w:rsid w:val="008D7499"/>
    <w:rsid w:val="008E19F2"/>
    <w:rsid w:val="008E30FB"/>
    <w:rsid w:val="008E4B4E"/>
    <w:rsid w:val="008E5121"/>
    <w:rsid w:val="008E6C22"/>
    <w:rsid w:val="008E79D5"/>
    <w:rsid w:val="008F1AAD"/>
    <w:rsid w:val="008F7C43"/>
    <w:rsid w:val="00902165"/>
    <w:rsid w:val="009042FF"/>
    <w:rsid w:val="009044EF"/>
    <w:rsid w:val="009051B9"/>
    <w:rsid w:val="00905AF5"/>
    <w:rsid w:val="0090665D"/>
    <w:rsid w:val="009074E6"/>
    <w:rsid w:val="009143E7"/>
    <w:rsid w:val="00914DCD"/>
    <w:rsid w:val="0091674E"/>
    <w:rsid w:val="00916969"/>
    <w:rsid w:val="009178A7"/>
    <w:rsid w:val="00917F93"/>
    <w:rsid w:val="00920AC8"/>
    <w:rsid w:val="00922B45"/>
    <w:rsid w:val="009234EE"/>
    <w:rsid w:val="00924639"/>
    <w:rsid w:val="00927AFD"/>
    <w:rsid w:val="00927F72"/>
    <w:rsid w:val="00930772"/>
    <w:rsid w:val="009309DD"/>
    <w:rsid w:val="0093163D"/>
    <w:rsid w:val="009318ED"/>
    <w:rsid w:val="009328CE"/>
    <w:rsid w:val="00932B20"/>
    <w:rsid w:val="00934C9A"/>
    <w:rsid w:val="00934D8F"/>
    <w:rsid w:val="00937062"/>
    <w:rsid w:val="009370C0"/>
    <w:rsid w:val="00937157"/>
    <w:rsid w:val="009436DE"/>
    <w:rsid w:val="0094780C"/>
    <w:rsid w:val="00950E1C"/>
    <w:rsid w:val="00953A6E"/>
    <w:rsid w:val="00954035"/>
    <w:rsid w:val="00954EEA"/>
    <w:rsid w:val="00961054"/>
    <w:rsid w:val="00965DE5"/>
    <w:rsid w:val="00966375"/>
    <w:rsid w:val="0097006F"/>
    <w:rsid w:val="00970701"/>
    <w:rsid w:val="009717AF"/>
    <w:rsid w:val="009717FE"/>
    <w:rsid w:val="00971A05"/>
    <w:rsid w:val="00973A2A"/>
    <w:rsid w:val="009768CE"/>
    <w:rsid w:val="009774CE"/>
    <w:rsid w:val="0098180F"/>
    <w:rsid w:val="00981CF0"/>
    <w:rsid w:val="0098216B"/>
    <w:rsid w:val="00982319"/>
    <w:rsid w:val="009823EB"/>
    <w:rsid w:val="009861D2"/>
    <w:rsid w:val="00987639"/>
    <w:rsid w:val="009878FC"/>
    <w:rsid w:val="00987EE1"/>
    <w:rsid w:val="00991A45"/>
    <w:rsid w:val="00994390"/>
    <w:rsid w:val="0099501C"/>
    <w:rsid w:val="00995EDB"/>
    <w:rsid w:val="00997FD2"/>
    <w:rsid w:val="009A099D"/>
    <w:rsid w:val="009A165C"/>
    <w:rsid w:val="009A250A"/>
    <w:rsid w:val="009A2C9A"/>
    <w:rsid w:val="009A40F5"/>
    <w:rsid w:val="009A5485"/>
    <w:rsid w:val="009A646F"/>
    <w:rsid w:val="009B00BE"/>
    <w:rsid w:val="009B01EF"/>
    <w:rsid w:val="009B32E8"/>
    <w:rsid w:val="009B343A"/>
    <w:rsid w:val="009B3E8D"/>
    <w:rsid w:val="009B4466"/>
    <w:rsid w:val="009B54CC"/>
    <w:rsid w:val="009B5736"/>
    <w:rsid w:val="009B5A30"/>
    <w:rsid w:val="009B761D"/>
    <w:rsid w:val="009C088D"/>
    <w:rsid w:val="009C1500"/>
    <w:rsid w:val="009C413C"/>
    <w:rsid w:val="009C425D"/>
    <w:rsid w:val="009D307F"/>
    <w:rsid w:val="009D4077"/>
    <w:rsid w:val="009D4A0C"/>
    <w:rsid w:val="009D4AD3"/>
    <w:rsid w:val="009D5CB0"/>
    <w:rsid w:val="009E025F"/>
    <w:rsid w:val="009E1E02"/>
    <w:rsid w:val="009E1E56"/>
    <w:rsid w:val="009E2701"/>
    <w:rsid w:val="009E3728"/>
    <w:rsid w:val="009E3B13"/>
    <w:rsid w:val="009E4BD8"/>
    <w:rsid w:val="009E560A"/>
    <w:rsid w:val="009E7057"/>
    <w:rsid w:val="009F11CD"/>
    <w:rsid w:val="009F2FDE"/>
    <w:rsid w:val="009F57A5"/>
    <w:rsid w:val="009F6CAB"/>
    <w:rsid w:val="009F7AB3"/>
    <w:rsid w:val="00A00514"/>
    <w:rsid w:val="00A00C25"/>
    <w:rsid w:val="00A02FFC"/>
    <w:rsid w:val="00A039D4"/>
    <w:rsid w:val="00A03F0A"/>
    <w:rsid w:val="00A10064"/>
    <w:rsid w:val="00A1243B"/>
    <w:rsid w:val="00A134FF"/>
    <w:rsid w:val="00A16285"/>
    <w:rsid w:val="00A20ABE"/>
    <w:rsid w:val="00A2468C"/>
    <w:rsid w:val="00A26470"/>
    <w:rsid w:val="00A26CF4"/>
    <w:rsid w:val="00A27FA5"/>
    <w:rsid w:val="00A32782"/>
    <w:rsid w:val="00A3655D"/>
    <w:rsid w:val="00A37B89"/>
    <w:rsid w:val="00A409CA"/>
    <w:rsid w:val="00A41187"/>
    <w:rsid w:val="00A41466"/>
    <w:rsid w:val="00A43640"/>
    <w:rsid w:val="00A43F19"/>
    <w:rsid w:val="00A44396"/>
    <w:rsid w:val="00A450B9"/>
    <w:rsid w:val="00A45B2F"/>
    <w:rsid w:val="00A508FE"/>
    <w:rsid w:val="00A50B8B"/>
    <w:rsid w:val="00A55142"/>
    <w:rsid w:val="00A60B4D"/>
    <w:rsid w:val="00A618CF"/>
    <w:rsid w:val="00A61A02"/>
    <w:rsid w:val="00A63560"/>
    <w:rsid w:val="00A65E1E"/>
    <w:rsid w:val="00A7378D"/>
    <w:rsid w:val="00A73F27"/>
    <w:rsid w:val="00A74636"/>
    <w:rsid w:val="00A759AA"/>
    <w:rsid w:val="00A75CEB"/>
    <w:rsid w:val="00A7644F"/>
    <w:rsid w:val="00A81C39"/>
    <w:rsid w:val="00A86F2C"/>
    <w:rsid w:val="00A90517"/>
    <w:rsid w:val="00A917D2"/>
    <w:rsid w:val="00A91F03"/>
    <w:rsid w:val="00A92687"/>
    <w:rsid w:val="00A9309D"/>
    <w:rsid w:val="00A939C0"/>
    <w:rsid w:val="00A9609E"/>
    <w:rsid w:val="00A96A12"/>
    <w:rsid w:val="00A970E5"/>
    <w:rsid w:val="00AA0530"/>
    <w:rsid w:val="00AA349C"/>
    <w:rsid w:val="00AB245D"/>
    <w:rsid w:val="00AB250C"/>
    <w:rsid w:val="00AB5FBD"/>
    <w:rsid w:val="00AB6360"/>
    <w:rsid w:val="00AB6371"/>
    <w:rsid w:val="00AB6535"/>
    <w:rsid w:val="00AB7CF1"/>
    <w:rsid w:val="00AC17C9"/>
    <w:rsid w:val="00AC52B6"/>
    <w:rsid w:val="00AD0BF3"/>
    <w:rsid w:val="00AD60D4"/>
    <w:rsid w:val="00AD7A7F"/>
    <w:rsid w:val="00AE23B7"/>
    <w:rsid w:val="00AE3E47"/>
    <w:rsid w:val="00AE3FC6"/>
    <w:rsid w:val="00AF1746"/>
    <w:rsid w:val="00AF5FAB"/>
    <w:rsid w:val="00B022BC"/>
    <w:rsid w:val="00B06340"/>
    <w:rsid w:val="00B06762"/>
    <w:rsid w:val="00B07F61"/>
    <w:rsid w:val="00B10714"/>
    <w:rsid w:val="00B11AA6"/>
    <w:rsid w:val="00B133DB"/>
    <w:rsid w:val="00B135DC"/>
    <w:rsid w:val="00B16B87"/>
    <w:rsid w:val="00B175A0"/>
    <w:rsid w:val="00B27D0D"/>
    <w:rsid w:val="00B30196"/>
    <w:rsid w:val="00B30CA1"/>
    <w:rsid w:val="00B30F49"/>
    <w:rsid w:val="00B30F69"/>
    <w:rsid w:val="00B319CA"/>
    <w:rsid w:val="00B42C5F"/>
    <w:rsid w:val="00B42ED1"/>
    <w:rsid w:val="00B4533E"/>
    <w:rsid w:val="00B458AB"/>
    <w:rsid w:val="00B50C3D"/>
    <w:rsid w:val="00B50D42"/>
    <w:rsid w:val="00B5293E"/>
    <w:rsid w:val="00B55F03"/>
    <w:rsid w:val="00B56B53"/>
    <w:rsid w:val="00B571EF"/>
    <w:rsid w:val="00B61BF4"/>
    <w:rsid w:val="00B65463"/>
    <w:rsid w:val="00B671DF"/>
    <w:rsid w:val="00B707B9"/>
    <w:rsid w:val="00B70B94"/>
    <w:rsid w:val="00B72624"/>
    <w:rsid w:val="00B772D7"/>
    <w:rsid w:val="00B813EC"/>
    <w:rsid w:val="00B8163B"/>
    <w:rsid w:val="00B82118"/>
    <w:rsid w:val="00B91C19"/>
    <w:rsid w:val="00B933E6"/>
    <w:rsid w:val="00B94035"/>
    <w:rsid w:val="00B970B2"/>
    <w:rsid w:val="00B978CB"/>
    <w:rsid w:val="00BA2A12"/>
    <w:rsid w:val="00BA4425"/>
    <w:rsid w:val="00BA7127"/>
    <w:rsid w:val="00BA7238"/>
    <w:rsid w:val="00BB071F"/>
    <w:rsid w:val="00BB08B5"/>
    <w:rsid w:val="00BB1EEB"/>
    <w:rsid w:val="00BB2727"/>
    <w:rsid w:val="00BB2FCC"/>
    <w:rsid w:val="00BB3708"/>
    <w:rsid w:val="00BB443F"/>
    <w:rsid w:val="00BB6661"/>
    <w:rsid w:val="00BC01B8"/>
    <w:rsid w:val="00BC06DE"/>
    <w:rsid w:val="00BC07BC"/>
    <w:rsid w:val="00BC1617"/>
    <w:rsid w:val="00BC1A79"/>
    <w:rsid w:val="00BC1E44"/>
    <w:rsid w:val="00BC5350"/>
    <w:rsid w:val="00BC606E"/>
    <w:rsid w:val="00BC681E"/>
    <w:rsid w:val="00BC6E08"/>
    <w:rsid w:val="00BD33F9"/>
    <w:rsid w:val="00BD4021"/>
    <w:rsid w:val="00BD5018"/>
    <w:rsid w:val="00BD665A"/>
    <w:rsid w:val="00BE0508"/>
    <w:rsid w:val="00BE2C1E"/>
    <w:rsid w:val="00BE5F5A"/>
    <w:rsid w:val="00BF0C38"/>
    <w:rsid w:val="00BF1567"/>
    <w:rsid w:val="00BF1A50"/>
    <w:rsid w:val="00BF4C5A"/>
    <w:rsid w:val="00BF5BBB"/>
    <w:rsid w:val="00BF6699"/>
    <w:rsid w:val="00C012F5"/>
    <w:rsid w:val="00C05F70"/>
    <w:rsid w:val="00C1122C"/>
    <w:rsid w:val="00C1253E"/>
    <w:rsid w:val="00C133DC"/>
    <w:rsid w:val="00C1692B"/>
    <w:rsid w:val="00C16DF5"/>
    <w:rsid w:val="00C16E04"/>
    <w:rsid w:val="00C179E5"/>
    <w:rsid w:val="00C207A2"/>
    <w:rsid w:val="00C2129D"/>
    <w:rsid w:val="00C21649"/>
    <w:rsid w:val="00C22C7E"/>
    <w:rsid w:val="00C23053"/>
    <w:rsid w:val="00C237D6"/>
    <w:rsid w:val="00C23F47"/>
    <w:rsid w:val="00C278FE"/>
    <w:rsid w:val="00C30080"/>
    <w:rsid w:val="00C30E93"/>
    <w:rsid w:val="00C34080"/>
    <w:rsid w:val="00C355CD"/>
    <w:rsid w:val="00C35A48"/>
    <w:rsid w:val="00C378D7"/>
    <w:rsid w:val="00C4028B"/>
    <w:rsid w:val="00C412DD"/>
    <w:rsid w:val="00C41D29"/>
    <w:rsid w:val="00C4404C"/>
    <w:rsid w:val="00C44DE1"/>
    <w:rsid w:val="00C453A8"/>
    <w:rsid w:val="00C46FAA"/>
    <w:rsid w:val="00C508D5"/>
    <w:rsid w:val="00C52557"/>
    <w:rsid w:val="00C52E64"/>
    <w:rsid w:val="00C534AD"/>
    <w:rsid w:val="00C57B2D"/>
    <w:rsid w:val="00C602FC"/>
    <w:rsid w:val="00C612F7"/>
    <w:rsid w:val="00C62E3E"/>
    <w:rsid w:val="00C62F05"/>
    <w:rsid w:val="00C636DF"/>
    <w:rsid w:val="00C64646"/>
    <w:rsid w:val="00C70E28"/>
    <w:rsid w:val="00C717EB"/>
    <w:rsid w:val="00C72B28"/>
    <w:rsid w:val="00C72F93"/>
    <w:rsid w:val="00C73B38"/>
    <w:rsid w:val="00C73DBD"/>
    <w:rsid w:val="00C747B8"/>
    <w:rsid w:val="00C76800"/>
    <w:rsid w:val="00C77876"/>
    <w:rsid w:val="00C77A83"/>
    <w:rsid w:val="00C812E2"/>
    <w:rsid w:val="00C81F25"/>
    <w:rsid w:val="00C84FB7"/>
    <w:rsid w:val="00C85A5E"/>
    <w:rsid w:val="00C90602"/>
    <w:rsid w:val="00C92055"/>
    <w:rsid w:val="00C9303A"/>
    <w:rsid w:val="00C9482A"/>
    <w:rsid w:val="00C94942"/>
    <w:rsid w:val="00C94FDA"/>
    <w:rsid w:val="00C972E7"/>
    <w:rsid w:val="00CA0594"/>
    <w:rsid w:val="00CA069D"/>
    <w:rsid w:val="00CA1AE7"/>
    <w:rsid w:val="00CA2FA9"/>
    <w:rsid w:val="00CA414C"/>
    <w:rsid w:val="00CA4D7E"/>
    <w:rsid w:val="00CA56E6"/>
    <w:rsid w:val="00CA58AE"/>
    <w:rsid w:val="00CA6834"/>
    <w:rsid w:val="00CA7248"/>
    <w:rsid w:val="00CB0F3D"/>
    <w:rsid w:val="00CB1311"/>
    <w:rsid w:val="00CB23AC"/>
    <w:rsid w:val="00CB2525"/>
    <w:rsid w:val="00CB76F8"/>
    <w:rsid w:val="00CB7FC7"/>
    <w:rsid w:val="00CC5099"/>
    <w:rsid w:val="00CC51BA"/>
    <w:rsid w:val="00CC7363"/>
    <w:rsid w:val="00CC7EB6"/>
    <w:rsid w:val="00CD234A"/>
    <w:rsid w:val="00CD5E6C"/>
    <w:rsid w:val="00CE01CB"/>
    <w:rsid w:val="00CF0236"/>
    <w:rsid w:val="00CF179F"/>
    <w:rsid w:val="00CF6F15"/>
    <w:rsid w:val="00CF7B2D"/>
    <w:rsid w:val="00D03ACF"/>
    <w:rsid w:val="00D05589"/>
    <w:rsid w:val="00D063C4"/>
    <w:rsid w:val="00D073B9"/>
    <w:rsid w:val="00D12484"/>
    <w:rsid w:val="00D12C46"/>
    <w:rsid w:val="00D14C43"/>
    <w:rsid w:val="00D16BC3"/>
    <w:rsid w:val="00D17AAB"/>
    <w:rsid w:val="00D21412"/>
    <w:rsid w:val="00D21A02"/>
    <w:rsid w:val="00D2439B"/>
    <w:rsid w:val="00D25E64"/>
    <w:rsid w:val="00D26B8E"/>
    <w:rsid w:val="00D3419C"/>
    <w:rsid w:val="00D35C49"/>
    <w:rsid w:val="00D45641"/>
    <w:rsid w:val="00D5359A"/>
    <w:rsid w:val="00D57541"/>
    <w:rsid w:val="00D61883"/>
    <w:rsid w:val="00D64B81"/>
    <w:rsid w:val="00D65D06"/>
    <w:rsid w:val="00D675F0"/>
    <w:rsid w:val="00D67C06"/>
    <w:rsid w:val="00D70213"/>
    <w:rsid w:val="00D7133B"/>
    <w:rsid w:val="00D71DF4"/>
    <w:rsid w:val="00D73422"/>
    <w:rsid w:val="00D73560"/>
    <w:rsid w:val="00D746E9"/>
    <w:rsid w:val="00D75712"/>
    <w:rsid w:val="00D764BF"/>
    <w:rsid w:val="00D77AA5"/>
    <w:rsid w:val="00D806E7"/>
    <w:rsid w:val="00D81947"/>
    <w:rsid w:val="00D822DF"/>
    <w:rsid w:val="00D84987"/>
    <w:rsid w:val="00D8639A"/>
    <w:rsid w:val="00D86913"/>
    <w:rsid w:val="00D90487"/>
    <w:rsid w:val="00D9060D"/>
    <w:rsid w:val="00D90C36"/>
    <w:rsid w:val="00D91BD2"/>
    <w:rsid w:val="00D93D7E"/>
    <w:rsid w:val="00D969F6"/>
    <w:rsid w:val="00DA02A8"/>
    <w:rsid w:val="00DA115A"/>
    <w:rsid w:val="00DA28A2"/>
    <w:rsid w:val="00DA2E15"/>
    <w:rsid w:val="00DA2E89"/>
    <w:rsid w:val="00DA2F3B"/>
    <w:rsid w:val="00DA7277"/>
    <w:rsid w:val="00DB00A8"/>
    <w:rsid w:val="00DB06A2"/>
    <w:rsid w:val="00DB0CA7"/>
    <w:rsid w:val="00DB3009"/>
    <w:rsid w:val="00DB3772"/>
    <w:rsid w:val="00DB7A3F"/>
    <w:rsid w:val="00DB7CF4"/>
    <w:rsid w:val="00DC670A"/>
    <w:rsid w:val="00DD0288"/>
    <w:rsid w:val="00DD09CD"/>
    <w:rsid w:val="00DD19A4"/>
    <w:rsid w:val="00DD207D"/>
    <w:rsid w:val="00DD4775"/>
    <w:rsid w:val="00DD6CC3"/>
    <w:rsid w:val="00DE08A1"/>
    <w:rsid w:val="00DE1120"/>
    <w:rsid w:val="00DE1C53"/>
    <w:rsid w:val="00DE2D15"/>
    <w:rsid w:val="00DE5570"/>
    <w:rsid w:val="00DE58EE"/>
    <w:rsid w:val="00DE6CB1"/>
    <w:rsid w:val="00DF0739"/>
    <w:rsid w:val="00DF234C"/>
    <w:rsid w:val="00DF3571"/>
    <w:rsid w:val="00DF365C"/>
    <w:rsid w:val="00DF3B3F"/>
    <w:rsid w:val="00DF4FF6"/>
    <w:rsid w:val="00DF5C7B"/>
    <w:rsid w:val="00DF72A2"/>
    <w:rsid w:val="00E000DF"/>
    <w:rsid w:val="00E0174A"/>
    <w:rsid w:val="00E03924"/>
    <w:rsid w:val="00E0498C"/>
    <w:rsid w:val="00E051B5"/>
    <w:rsid w:val="00E072E2"/>
    <w:rsid w:val="00E114B2"/>
    <w:rsid w:val="00E13CB1"/>
    <w:rsid w:val="00E15FF0"/>
    <w:rsid w:val="00E215FB"/>
    <w:rsid w:val="00E21C78"/>
    <w:rsid w:val="00E21D58"/>
    <w:rsid w:val="00E2200E"/>
    <w:rsid w:val="00E2458F"/>
    <w:rsid w:val="00E30E07"/>
    <w:rsid w:val="00E31597"/>
    <w:rsid w:val="00E329E9"/>
    <w:rsid w:val="00E33325"/>
    <w:rsid w:val="00E33746"/>
    <w:rsid w:val="00E35DA8"/>
    <w:rsid w:val="00E35E37"/>
    <w:rsid w:val="00E36E33"/>
    <w:rsid w:val="00E4100E"/>
    <w:rsid w:val="00E41967"/>
    <w:rsid w:val="00E466DC"/>
    <w:rsid w:val="00E47952"/>
    <w:rsid w:val="00E50358"/>
    <w:rsid w:val="00E5389A"/>
    <w:rsid w:val="00E54451"/>
    <w:rsid w:val="00E55A37"/>
    <w:rsid w:val="00E56054"/>
    <w:rsid w:val="00E56415"/>
    <w:rsid w:val="00E60EC4"/>
    <w:rsid w:val="00E639B7"/>
    <w:rsid w:val="00E6449A"/>
    <w:rsid w:val="00E64D2B"/>
    <w:rsid w:val="00E7028D"/>
    <w:rsid w:val="00E70861"/>
    <w:rsid w:val="00E7221A"/>
    <w:rsid w:val="00E80237"/>
    <w:rsid w:val="00E80C58"/>
    <w:rsid w:val="00E81D90"/>
    <w:rsid w:val="00E84B91"/>
    <w:rsid w:val="00E84BAD"/>
    <w:rsid w:val="00E84C90"/>
    <w:rsid w:val="00E851DF"/>
    <w:rsid w:val="00E87D12"/>
    <w:rsid w:val="00E9059D"/>
    <w:rsid w:val="00E91521"/>
    <w:rsid w:val="00E92D87"/>
    <w:rsid w:val="00E93C19"/>
    <w:rsid w:val="00E97FA4"/>
    <w:rsid w:val="00EA0607"/>
    <w:rsid w:val="00EA0B5F"/>
    <w:rsid w:val="00EA111C"/>
    <w:rsid w:val="00EA1C00"/>
    <w:rsid w:val="00EA49EE"/>
    <w:rsid w:val="00EA5018"/>
    <w:rsid w:val="00EA5590"/>
    <w:rsid w:val="00EA5954"/>
    <w:rsid w:val="00EA5BD3"/>
    <w:rsid w:val="00EA682D"/>
    <w:rsid w:val="00EA78EF"/>
    <w:rsid w:val="00EB19B5"/>
    <w:rsid w:val="00EB5C05"/>
    <w:rsid w:val="00EB748F"/>
    <w:rsid w:val="00EC2E38"/>
    <w:rsid w:val="00EC4B8E"/>
    <w:rsid w:val="00EC4F73"/>
    <w:rsid w:val="00EC5ADB"/>
    <w:rsid w:val="00ED1D82"/>
    <w:rsid w:val="00ED3200"/>
    <w:rsid w:val="00ED4923"/>
    <w:rsid w:val="00ED7347"/>
    <w:rsid w:val="00EE1688"/>
    <w:rsid w:val="00EE2138"/>
    <w:rsid w:val="00EE3071"/>
    <w:rsid w:val="00EE5E11"/>
    <w:rsid w:val="00EE62CF"/>
    <w:rsid w:val="00EE7A75"/>
    <w:rsid w:val="00EE7E84"/>
    <w:rsid w:val="00EF16C7"/>
    <w:rsid w:val="00EF1E78"/>
    <w:rsid w:val="00EF2CA6"/>
    <w:rsid w:val="00EF3AC9"/>
    <w:rsid w:val="00EF3DC8"/>
    <w:rsid w:val="00EF5D9F"/>
    <w:rsid w:val="00EF6918"/>
    <w:rsid w:val="00F00EF2"/>
    <w:rsid w:val="00F01010"/>
    <w:rsid w:val="00F02BA4"/>
    <w:rsid w:val="00F045B8"/>
    <w:rsid w:val="00F07072"/>
    <w:rsid w:val="00F07D43"/>
    <w:rsid w:val="00F10B91"/>
    <w:rsid w:val="00F11137"/>
    <w:rsid w:val="00F14C65"/>
    <w:rsid w:val="00F17310"/>
    <w:rsid w:val="00F201E4"/>
    <w:rsid w:val="00F20540"/>
    <w:rsid w:val="00F246FA"/>
    <w:rsid w:val="00F24B11"/>
    <w:rsid w:val="00F2611B"/>
    <w:rsid w:val="00F26CBC"/>
    <w:rsid w:val="00F27B27"/>
    <w:rsid w:val="00F31E0F"/>
    <w:rsid w:val="00F32BD3"/>
    <w:rsid w:val="00F34AB5"/>
    <w:rsid w:val="00F41A86"/>
    <w:rsid w:val="00F41BFB"/>
    <w:rsid w:val="00F43483"/>
    <w:rsid w:val="00F4478B"/>
    <w:rsid w:val="00F4665C"/>
    <w:rsid w:val="00F46848"/>
    <w:rsid w:val="00F505F9"/>
    <w:rsid w:val="00F5148A"/>
    <w:rsid w:val="00F53828"/>
    <w:rsid w:val="00F55A16"/>
    <w:rsid w:val="00F562AA"/>
    <w:rsid w:val="00F60220"/>
    <w:rsid w:val="00F619E3"/>
    <w:rsid w:val="00F64D77"/>
    <w:rsid w:val="00F67901"/>
    <w:rsid w:val="00F71898"/>
    <w:rsid w:val="00F71A0B"/>
    <w:rsid w:val="00F7235D"/>
    <w:rsid w:val="00F7404D"/>
    <w:rsid w:val="00F7459D"/>
    <w:rsid w:val="00F74A42"/>
    <w:rsid w:val="00F7564D"/>
    <w:rsid w:val="00F75748"/>
    <w:rsid w:val="00F76449"/>
    <w:rsid w:val="00F8162E"/>
    <w:rsid w:val="00F81A82"/>
    <w:rsid w:val="00F83691"/>
    <w:rsid w:val="00F84226"/>
    <w:rsid w:val="00F857A6"/>
    <w:rsid w:val="00F85F3E"/>
    <w:rsid w:val="00F868D1"/>
    <w:rsid w:val="00F87C20"/>
    <w:rsid w:val="00F92BDA"/>
    <w:rsid w:val="00F930D8"/>
    <w:rsid w:val="00F95A50"/>
    <w:rsid w:val="00F97C0A"/>
    <w:rsid w:val="00FA01F1"/>
    <w:rsid w:val="00FA193E"/>
    <w:rsid w:val="00FA45C7"/>
    <w:rsid w:val="00FA53BA"/>
    <w:rsid w:val="00FB42AE"/>
    <w:rsid w:val="00FB58C4"/>
    <w:rsid w:val="00FB7929"/>
    <w:rsid w:val="00FC0CA0"/>
    <w:rsid w:val="00FC50F1"/>
    <w:rsid w:val="00FD1FDF"/>
    <w:rsid w:val="00FD61BF"/>
    <w:rsid w:val="00FD66A6"/>
    <w:rsid w:val="00FD7FC8"/>
    <w:rsid w:val="00FE37F8"/>
    <w:rsid w:val="00FE583F"/>
    <w:rsid w:val="00FE71C9"/>
    <w:rsid w:val="00FE7245"/>
    <w:rsid w:val="00FE76FF"/>
    <w:rsid w:val="00FF0283"/>
    <w:rsid w:val="00FF2811"/>
    <w:rsid w:val="00FF5BAF"/>
    <w:rsid w:val="00FF5DC8"/>
    <w:rsid w:val="00FF61B2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semiHidden/>
    <w:rPr>
      <w:rFonts w:ascii="Arial" w:hAnsi="Arial" w:cs="Arial"/>
      <w:color w:val="000080"/>
      <w:sz w:val="20"/>
      <w:szCs w:val="20"/>
    </w:rPr>
  </w:style>
  <w:style w:type="character" w:customStyle="1" w:styleId="body">
    <w:name w:val="body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4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3446F"/>
    <w:pPr>
      <w:spacing w:before="100" w:beforeAutospacing="1" w:after="100" w:afterAutospacing="1"/>
    </w:pPr>
  </w:style>
  <w:style w:type="character" w:customStyle="1" w:styleId="arial12grey">
    <w:name w:val="arial12grey"/>
    <w:rsid w:val="00CC7363"/>
    <w:rPr>
      <w:rFonts w:cs="Times New Roman"/>
    </w:rPr>
  </w:style>
  <w:style w:type="character" w:styleId="FollowedHyperlink">
    <w:name w:val="FollowedHyperlink"/>
    <w:rsid w:val="0034718C"/>
    <w:rPr>
      <w:rFonts w:cs="Times New Roman"/>
      <w:color w:val="800080"/>
      <w:u w:val="single"/>
    </w:rPr>
  </w:style>
  <w:style w:type="character" w:styleId="Strong">
    <w:name w:val="Strong"/>
    <w:qFormat/>
    <w:rsid w:val="0034718C"/>
    <w:rPr>
      <w:rFonts w:cs="Times New Roman"/>
      <w:b/>
      <w:bCs/>
    </w:rPr>
  </w:style>
  <w:style w:type="character" w:styleId="Emphasis">
    <w:name w:val="Emphasis"/>
    <w:qFormat/>
    <w:rsid w:val="0034718C"/>
    <w:rPr>
      <w:rFonts w:cs="Times New Roman"/>
      <w:i/>
      <w:iCs/>
    </w:rPr>
  </w:style>
  <w:style w:type="character" w:customStyle="1" w:styleId="woc">
    <w:name w:val="woc"/>
    <w:rsid w:val="00A618CF"/>
    <w:rPr>
      <w:rFonts w:cs="Times New Roman"/>
    </w:rPr>
  </w:style>
  <w:style w:type="character" w:customStyle="1" w:styleId="EmailStyle281">
    <w:name w:val="EmailStyle281"/>
    <w:semiHidden/>
    <w:rsid w:val="009328CE"/>
    <w:rPr>
      <w:rFonts w:ascii="Arial" w:hAnsi="Arial" w:cs="Arial"/>
      <w:color w:val="000080"/>
      <w:sz w:val="20"/>
      <w:szCs w:val="20"/>
    </w:rPr>
  </w:style>
  <w:style w:type="character" w:customStyle="1" w:styleId="head">
    <w:name w:val="head"/>
    <w:basedOn w:val="DefaultParagraphFont"/>
    <w:rsid w:val="005D4B49"/>
  </w:style>
  <w:style w:type="character" w:customStyle="1" w:styleId="EmailStyle30">
    <w:name w:val="EmailStyle30"/>
    <w:semiHidden/>
    <w:rsid w:val="00922B45"/>
    <w:rPr>
      <w:rFonts w:ascii="Arial" w:hAnsi="Arial" w:cs="Arial"/>
      <w:color w:val="000080"/>
      <w:sz w:val="20"/>
      <w:szCs w:val="20"/>
    </w:rPr>
  </w:style>
  <w:style w:type="character" w:customStyle="1" w:styleId="FooterChar">
    <w:name w:val="Footer Char"/>
    <w:link w:val="Footer"/>
    <w:uiPriority w:val="99"/>
    <w:rsid w:val="007E3168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296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semiHidden/>
    <w:rPr>
      <w:rFonts w:ascii="Arial" w:hAnsi="Arial" w:cs="Arial"/>
      <w:color w:val="000080"/>
      <w:sz w:val="20"/>
      <w:szCs w:val="20"/>
    </w:rPr>
  </w:style>
  <w:style w:type="character" w:customStyle="1" w:styleId="body">
    <w:name w:val="body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4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3446F"/>
    <w:pPr>
      <w:spacing w:before="100" w:beforeAutospacing="1" w:after="100" w:afterAutospacing="1"/>
    </w:pPr>
  </w:style>
  <w:style w:type="character" w:customStyle="1" w:styleId="arial12grey">
    <w:name w:val="arial12grey"/>
    <w:rsid w:val="00CC7363"/>
    <w:rPr>
      <w:rFonts w:cs="Times New Roman"/>
    </w:rPr>
  </w:style>
  <w:style w:type="character" w:styleId="FollowedHyperlink">
    <w:name w:val="FollowedHyperlink"/>
    <w:rsid w:val="0034718C"/>
    <w:rPr>
      <w:rFonts w:cs="Times New Roman"/>
      <w:color w:val="800080"/>
      <w:u w:val="single"/>
    </w:rPr>
  </w:style>
  <w:style w:type="character" w:styleId="Strong">
    <w:name w:val="Strong"/>
    <w:qFormat/>
    <w:rsid w:val="0034718C"/>
    <w:rPr>
      <w:rFonts w:cs="Times New Roman"/>
      <w:b/>
      <w:bCs/>
    </w:rPr>
  </w:style>
  <w:style w:type="character" w:styleId="Emphasis">
    <w:name w:val="Emphasis"/>
    <w:qFormat/>
    <w:rsid w:val="0034718C"/>
    <w:rPr>
      <w:rFonts w:cs="Times New Roman"/>
      <w:i/>
      <w:iCs/>
    </w:rPr>
  </w:style>
  <w:style w:type="character" w:customStyle="1" w:styleId="woc">
    <w:name w:val="woc"/>
    <w:rsid w:val="00A618CF"/>
    <w:rPr>
      <w:rFonts w:cs="Times New Roman"/>
    </w:rPr>
  </w:style>
  <w:style w:type="character" w:customStyle="1" w:styleId="EmailStyle281">
    <w:name w:val="EmailStyle281"/>
    <w:semiHidden/>
    <w:rsid w:val="009328CE"/>
    <w:rPr>
      <w:rFonts w:ascii="Arial" w:hAnsi="Arial" w:cs="Arial"/>
      <w:color w:val="000080"/>
      <w:sz w:val="20"/>
      <w:szCs w:val="20"/>
    </w:rPr>
  </w:style>
  <w:style w:type="character" w:customStyle="1" w:styleId="head">
    <w:name w:val="head"/>
    <w:basedOn w:val="DefaultParagraphFont"/>
    <w:rsid w:val="005D4B49"/>
  </w:style>
  <w:style w:type="character" w:customStyle="1" w:styleId="EmailStyle30">
    <w:name w:val="EmailStyle30"/>
    <w:semiHidden/>
    <w:rsid w:val="00922B45"/>
    <w:rPr>
      <w:rFonts w:ascii="Arial" w:hAnsi="Arial" w:cs="Arial"/>
      <w:color w:val="000080"/>
      <w:sz w:val="20"/>
      <w:szCs w:val="20"/>
    </w:rPr>
  </w:style>
  <w:style w:type="character" w:customStyle="1" w:styleId="FooterChar">
    <w:name w:val="Footer Char"/>
    <w:link w:val="Footer"/>
    <w:uiPriority w:val="99"/>
    <w:rsid w:val="007E3168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29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comox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olcomox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glicannetwork.ca/member_parish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%20June%2010%202014%20-%20back%20up\Documents\0%20-%20desktop%20files\ANiC%20Prayer%20Calendar%20-%20November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ANiC Prayer Calendar - November 2014</Template>
  <TotalTime>1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5607</CharactersWithSpaces>
  <SharedDoc>false</SharedDoc>
  <HLinks>
    <vt:vector size="18" baseType="variant">
      <vt:variant>
        <vt:i4>1900572</vt:i4>
      </vt:variant>
      <vt:variant>
        <vt:i4>3</vt:i4>
      </vt:variant>
      <vt:variant>
        <vt:i4>0</vt:i4>
      </vt:variant>
      <vt:variant>
        <vt:i4>5</vt:i4>
      </vt:variant>
      <vt:variant>
        <vt:lpwstr>http://www.coolcomox.ca/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http://www.coolcomox.ca/</vt:lpwstr>
      </vt:variant>
      <vt:variant>
        <vt:lpwstr/>
      </vt:variant>
      <vt:variant>
        <vt:i4>2687042</vt:i4>
      </vt:variant>
      <vt:variant>
        <vt:i4>0</vt:i4>
      </vt:variant>
      <vt:variant>
        <vt:i4>0</vt:i4>
      </vt:variant>
      <vt:variant>
        <vt:i4>5</vt:i4>
      </vt:variant>
      <vt:variant>
        <vt:lpwstr>http://www.anglicannetwork.ca/member_parish.htm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Marilyn Jacobson</dc:creator>
  <cp:lastModifiedBy>Marilyn Jacobson</cp:lastModifiedBy>
  <cp:revision>2</cp:revision>
  <cp:lastPrinted>2014-09-24T16:24:00Z</cp:lastPrinted>
  <dcterms:created xsi:type="dcterms:W3CDTF">2014-12-22T23:28:00Z</dcterms:created>
  <dcterms:modified xsi:type="dcterms:W3CDTF">2014-12-22T23:28:00Z</dcterms:modified>
</cp:coreProperties>
</file>